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9497" w:type="dxa"/>
        <w:tblInd w:w="70" w:type="dxa"/>
        <w:tblLayout w:type="fixed"/>
        <w:tblCellMar>
          <w:left w:w="70" w:type="dxa"/>
          <w:right w:w="70" w:type="dxa"/>
        </w:tblCellMar>
        <w:tblLook w:val="0000" w:firstRow="0" w:lastRow="0" w:firstColumn="0" w:lastColumn="0" w:noHBand="0" w:noVBand="0"/>
      </w:tblPr>
      <w:tblGrid>
        <w:gridCol w:w="5464"/>
        <w:gridCol w:w="1907"/>
        <w:gridCol w:w="2126"/>
      </w:tblGrid>
      <w:tr w:rsidR="00EF2F1D" w:rsidRPr="00427BD6" w:rsidTr="003C4B7C">
        <w:tc>
          <w:tcPr>
            <w:tcW w:w="5464" w:type="dxa"/>
          </w:tcPr>
          <w:p w:rsidR="00EF2F1D" w:rsidRPr="00427BD6" w:rsidRDefault="00EF2F1D" w:rsidP="00CE00B0">
            <w:pPr>
              <w:tabs>
                <w:tab w:val="left" w:pos="2880"/>
                <w:tab w:val="left" w:pos="3578"/>
                <w:tab w:val="left" w:pos="3744"/>
                <w:tab w:val="left" w:pos="5670"/>
                <w:tab w:val="left" w:pos="6804"/>
              </w:tabs>
              <w:suppressAutoHyphens/>
              <w:ind w:left="-70"/>
              <w:rPr>
                <w:rFonts w:ascii="Arial" w:hAnsi="Arial"/>
                <w:sz w:val="18"/>
              </w:rPr>
            </w:pPr>
            <w:bookmarkStart w:id="0" w:name="_GoBack"/>
            <w:bookmarkEnd w:id="0"/>
          </w:p>
        </w:tc>
        <w:tc>
          <w:tcPr>
            <w:tcW w:w="1907" w:type="dxa"/>
            <w:vAlign w:val="center"/>
          </w:tcPr>
          <w:p w:rsidR="00EF2F1D" w:rsidRPr="00427BD6" w:rsidRDefault="00EF2F1D" w:rsidP="0035603C">
            <w:pPr>
              <w:framePr w:hSpace="142" w:wrap="around" w:vAnchor="text" w:hAnchor="page" w:x="7277" w:y="-1868"/>
              <w:suppressAutoHyphens/>
              <w:rPr>
                <w:rFonts w:ascii="Arial" w:hAnsi="Arial" w:cs="Arial"/>
                <w:sz w:val="18"/>
                <w:szCs w:val="18"/>
              </w:rPr>
            </w:pPr>
            <w:r w:rsidRPr="00427BD6">
              <w:rPr>
                <w:rFonts w:ascii="Arial" w:hAnsi="Arial" w:cs="Arial"/>
                <w:sz w:val="18"/>
                <w:szCs w:val="18"/>
              </w:rPr>
              <w:t>Vår referanse:</w:t>
            </w:r>
          </w:p>
        </w:tc>
        <w:sdt>
          <w:sdtPr>
            <w:rPr>
              <w:szCs w:val="24"/>
            </w:rPr>
            <w:tag w:val="DocumentNumber"/>
            <w:id w:val="10003"/>
            <w:placeholder>
              <w:docPart w:val="2F0720E68EB4415399BADAB7ABBB21CE"/>
            </w:placeholder>
            <w:dataBinding w:prefixMappings="xmlns:gbs='http://www.software-innovation.no/growBusinessDocument'" w:xpath="/gbs:GrowBusinessDocument/gbs:DocumentNumber[@gbs:key='10003']" w:storeItemID="{2917FBA5-C3CB-47C3-A050-7818672C2B2E}"/>
            <w:text/>
          </w:sdtPr>
          <w:sdtEndPr/>
          <w:sdtContent>
            <w:tc>
              <w:tcPr>
                <w:tcW w:w="2126" w:type="dxa"/>
              </w:tcPr>
              <w:p w:rsidR="00EF2F1D" w:rsidRPr="00427BD6" w:rsidRDefault="00F679CF" w:rsidP="004B37BA">
                <w:pPr>
                  <w:framePr w:hSpace="142" w:wrap="around" w:vAnchor="text" w:hAnchor="page" w:x="7315" w:y="256"/>
                  <w:suppressAutoHyphens/>
                  <w:rPr>
                    <w:szCs w:val="24"/>
                  </w:rPr>
                </w:pPr>
                <w:r>
                  <w:rPr>
                    <w:szCs w:val="24"/>
                  </w:rPr>
                  <w:t>16/00796-51</w:t>
                </w:r>
              </w:p>
            </w:tc>
          </w:sdtContent>
        </w:sdt>
      </w:tr>
      <w:tr w:rsidR="00EF2F1D" w:rsidRPr="00427BD6" w:rsidTr="003C4B7C">
        <w:trPr>
          <w:cantSplit/>
        </w:trPr>
        <w:tc>
          <w:tcPr>
            <w:tcW w:w="5464" w:type="dxa"/>
            <w:vMerge w:val="restart"/>
          </w:tcPr>
          <w:p w:rsidR="00B803E9" w:rsidRDefault="00047F5E" w:rsidP="00757C14">
            <w:pPr>
              <w:tabs>
                <w:tab w:val="left" w:pos="1209"/>
              </w:tabs>
              <w:suppressAutoHyphens/>
              <w:ind w:hanging="69"/>
              <w:rPr>
                <w:szCs w:val="24"/>
              </w:rPr>
            </w:pPr>
            <w:sdt>
              <w:sdtPr>
                <w:rPr>
                  <w:szCs w:val="24"/>
                </w:rPr>
                <w:tag w:val="ToActivityContact.Name"/>
                <w:id w:val="10020"/>
                <w:placeholder>
                  <w:docPart w:val="2F0720E68EB4415399BADAB7ABBB21CE"/>
                </w:placeholder>
                <w:dataBinding w:prefixMappings="xmlns:gbs='http://www.software-innovation.no/growBusinessDocument'" w:xpath="/gbs:GrowBusinessDocument/gbs:ToActivityContactJOINEX.Name[@gbs:key='10020']" w:storeItemID="{2917FBA5-C3CB-47C3-A050-7818672C2B2E}"/>
                <w:text/>
              </w:sdtPr>
              <w:sdtEndPr/>
              <w:sdtContent>
                <w:r w:rsidR="00F679CF">
                  <w:rPr>
                    <w:szCs w:val="24"/>
                  </w:rPr>
                  <w:t>Utdanningsdirektoratet</w:t>
                </w:r>
              </w:sdtContent>
            </w:sdt>
            <w:r w:rsidR="00757C14">
              <w:rPr>
                <w:szCs w:val="24"/>
              </w:rPr>
              <w:tab/>
            </w:r>
          </w:p>
          <w:p w:rsidR="004B37BA" w:rsidRPr="00427BD6" w:rsidRDefault="00047F5E" w:rsidP="00EC7F8A">
            <w:pPr>
              <w:tabs>
                <w:tab w:val="left" w:pos="1209"/>
              </w:tabs>
              <w:suppressAutoHyphens/>
              <w:ind w:hanging="69"/>
              <w:rPr>
                <w:szCs w:val="24"/>
              </w:rPr>
            </w:pPr>
            <w:sdt>
              <w:sdtPr>
                <w:rPr>
                  <w:szCs w:val="24"/>
                </w:rPr>
                <w:tag w:val="ToActivityContact.Address"/>
                <w:id w:val="10001"/>
                <w:placeholder>
                  <w:docPart w:val="2F0720E68EB4415399BADAB7ABBB21CE"/>
                </w:placeholder>
                <w:dataBinding w:prefixMappings="xmlns:gbs='http://www.software-innovation.no/growBusinessDocument'" w:xpath="/gbs:GrowBusinessDocument/gbs:ToActivityContactJOINEX.Address[@gbs:key='10001']" w:storeItemID="{2917FBA5-C3CB-47C3-A050-7818672C2B2E}"/>
                <w:text/>
              </w:sdtPr>
              <w:sdtEndPr/>
              <w:sdtContent>
                <w:r w:rsidR="00F679CF">
                  <w:rPr>
                    <w:szCs w:val="24"/>
                  </w:rPr>
                  <w:t>Postboks 9359 Grønland</w:t>
                </w:r>
              </w:sdtContent>
            </w:sdt>
          </w:p>
          <w:p w:rsidR="004B37BA" w:rsidRPr="00427BD6" w:rsidRDefault="00047F5E" w:rsidP="00EC7F8A">
            <w:pPr>
              <w:tabs>
                <w:tab w:val="center" w:pos="2627"/>
              </w:tabs>
              <w:suppressAutoHyphens/>
              <w:ind w:hanging="69"/>
              <w:rPr>
                <w:szCs w:val="24"/>
              </w:rPr>
            </w:pPr>
            <w:sdt>
              <w:sdtPr>
                <w:rPr>
                  <w:szCs w:val="24"/>
                </w:rPr>
                <w:tag w:val="ToActivityContact.Zip"/>
                <w:id w:val="10000"/>
                <w:placeholder>
                  <w:docPart w:val="2F0720E68EB4415399BADAB7ABBB21CE"/>
                </w:placeholder>
                <w:dataBinding w:prefixMappings="xmlns:gbs='http://www.software-innovation.no/growBusinessDocument'" w:xpath="/gbs:GrowBusinessDocument/gbs:ToActivityContactJOINEX.Zip[@gbs:key='10000']" w:storeItemID="{2917FBA5-C3CB-47C3-A050-7818672C2B2E}"/>
                <w:text/>
              </w:sdtPr>
              <w:sdtEndPr/>
              <w:sdtContent>
                <w:r w:rsidR="00F679CF">
                  <w:rPr>
                    <w:szCs w:val="24"/>
                  </w:rPr>
                  <w:t>0135  OSLO</w:t>
                </w:r>
              </w:sdtContent>
            </w:sdt>
          </w:p>
          <w:p w:rsidR="00445066" w:rsidRPr="00427BD6" w:rsidRDefault="00445066" w:rsidP="00445066">
            <w:pPr>
              <w:tabs>
                <w:tab w:val="left" w:pos="5670"/>
                <w:tab w:val="left" w:pos="6804"/>
              </w:tabs>
              <w:suppressAutoHyphens/>
              <w:ind w:hanging="69"/>
              <w:rPr>
                <w:szCs w:val="24"/>
              </w:rPr>
            </w:pPr>
          </w:p>
          <w:p w:rsidR="00E53CED" w:rsidRPr="00427BD6" w:rsidRDefault="00E53CED" w:rsidP="00F0154E">
            <w:pPr>
              <w:tabs>
                <w:tab w:val="left" w:pos="5670"/>
                <w:tab w:val="left" w:pos="6804"/>
              </w:tabs>
              <w:suppressAutoHyphens/>
              <w:ind w:hanging="69"/>
              <w:rPr>
                <w:szCs w:val="24"/>
              </w:rPr>
            </w:pPr>
          </w:p>
        </w:tc>
        <w:tc>
          <w:tcPr>
            <w:tcW w:w="1907" w:type="dxa"/>
            <w:vAlign w:val="center"/>
          </w:tcPr>
          <w:p w:rsidR="00EF2F1D" w:rsidRPr="00427BD6" w:rsidRDefault="00EF2F1D" w:rsidP="0035603C">
            <w:pPr>
              <w:framePr w:hSpace="142" w:wrap="around" w:vAnchor="text" w:hAnchor="page" w:x="7277" w:y="-1868"/>
              <w:suppressAutoHyphens/>
              <w:rPr>
                <w:rFonts w:ascii="Arial" w:hAnsi="Arial" w:cs="Arial"/>
                <w:sz w:val="18"/>
                <w:szCs w:val="18"/>
              </w:rPr>
            </w:pPr>
            <w:r w:rsidRPr="00427BD6">
              <w:rPr>
                <w:rFonts w:ascii="Arial" w:hAnsi="Arial" w:cs="Arial"/>
                <w:sz w:val="18"/>
                <w:szCs w:val="18"/>
              </w:rPr>
              <w:t>Arkivkode:</w:t>
            </w:r>
          </w:p>
        </w:tc>
        <w:sdt>
          <w:sdtPr>
            <w:rPr>
              <w:szCs w:val="24"/>
            </w:rPr>
            <w:tag w:val="ToCase.ToClassCodes.Value"/>
            <w:id w:val="10007"/>
            <w:placeholder>
              <w:docPart w:val="2F0720E68EB4415399BADAB7ABBB21CE"/>
            </w:placeholder>
            <w:dataBinding w:prefixMappings="xmlns:gbs='http://www.software-innovation.no/growBusinessDocument'" w:xpath="/gbs:GrowBusinessDocument/gbs:ToCase.ToClassCodes.Value[@gbs:key='10007']" w:storeItemID="{2917FBA5-C3CB-47C3-A050-7818672C2B2E}"/>
            <w:text/>
          </w:sdtPr>
          <w:sdtEndPr/>
          <w:sdtContent>
            <w:tc>
              <w:tcPr>
                <w:tcW w:w="2126" w:type="dxa"/>
              </w:tcPr>
              <w:p w:rsidR="00EF2F1D" w:rsidRPr="00427BD6" w:rsidRDefault="00F679CF" w:rsidP="00445066">
                <w:pPr>
                  <w:framePr w:hSpace="142" w:wrap="around" w:vAnchor="text" w:hAnchor="page" w:x="7315" w:y="256"/>
                  <w:suppressAutoHyphens/>
                  <w:rPr>
                    <w:szCs w:val="24"/>
                  </w:rPr>
                </w:pPr>
                <w:r>
                  <w:rPr>
                    <w:szCs w:val="24"/>
                  </w:rPr>
                  <w:t>0</w:t>
                </w:r>
              </w:p>
            </w:tc>
          </w:sdtContent>
        </w:sdt>
      </w:tr>
      <w:tr w:rsidR="00EF2F1D" w:rsidRPr="00427BD6" w:rsidTr="003C4B7C">
        <w:trPr>
          <w:cantSplit/>
        </w:trPr>
        <w:tc>
          <w:tcPr>
            <w:tcW w:w="5464" w:type="dxa"/>
            <w:vMerge/>
          </w:tcPr>
          <w:p w:rsidR="00EF2F1D" w:rsidRPr="00427BD6" w:rsidRDefault="00EF2F1D" w:rsidP="00EF2F1D">
            <w:pPr>
              <w:tabs>
                <w:tab w:val="left" w:pos="2880"/>
                <w:tab w:val="left" w:pos="3578"/>
                <w:tab w:val="left" w:pos="3744"/>
                <w:tab w:val="left" w:pos="5670"/>
                <w:tab w:val="left" w:pos="6804"/>
              </w:tabs>
              <w:suppressAutoHyphens/>
              <w:rPr>
                <w:rFonts w:ascii="Bookman Old Style" w:hAnsi="Bookman Old Style"/>
                <w:sz w:val="16"/>
                <w:szCs w:val="16"/>
              </w:rPr>
            </w:pPr>
          </w:p>
        </w:tc>
        <w:tc>
          <w:tcPr>
            <w:tcW w:w="1907" w:type="dxa"/>
            <w:vAlign w:val="center"/>
          </w:tcPr>
          <w:p w:rsidR="00EF2F1D" w:rsidRPr="00427BD6" w:rsidRDefault="00EF2F1D" w:rsidP="0035603C">
            <w:pPr>
              <w:rPr>
                <w:rFonts w:ascii="Arial" w:hAnsi="Arial" w:cs="Arial"/>
                <w:sz w:val="18"/>
                <w:szCs w:val="18"/>
              </w:rPr>
            </w:pPr>
            <w:r w:rsidRPr="00427BD6">
              <w:rPr>
                <w:rFonts w:ascii="Arial" w:hAnsi="Arial" w:cs="Arial"/>
                <w:sz w:val="18"/>
                <w:szCs w:val="18"/>
              </w:rPr>
              <w:t>Saksbehandler:</w:t>
            </w:r>
          </w:p>
        </w:tc>
        <w:tc>
          <w:tcPr>
            <w:tcW w:w="2126" w:type="dxa"/>
          </w:tcPr>
          <w:p w:rsidR="00EF2F1D" w:rsidRPr="00427BD6" w:rsidRDefault="00047F5E" w:rsidP="004B37BA">
            <w:sdt>
              <w:sdtPr>
                <w:tag w:val="OurRef.Name"/>
                <w:id w:val="10004"/>
                <w:placeholder>
                  <w:docPart w:val="2F0720E68EB4415399BADAB7ABBB21CE"/>
                </w:placeholder>
                <w:dataBinding w:prefixMappings="xmlns:gbs='http://www.software-innovation.no/growBusinessDocument'" w:xpath="/gbs:GrowBusinessDocument/gbs:OurRef.Name[@gbs:key='10004']" w:storeItemID="{2917FBA5-C3CB-47C3-A050-7818672C2B2E}"/>
                <w:text/>
              </w:sdtPr>
              <w:sdtEndPr/>
              <w:sdtContent>
                <w:r w:rsidR="00F679CF">
                  <w:t>Marianne Lindheim</w:t>
                </w:r>
              </w:sdtContent>
            </w:sdt>
            <w:bookmarkStart w:id="1" w:name="OLE_LINK4"/>
            <w:bookmarkStart w:id="2" w:name="OLE_LINK5"/>
            <w:r w:rsidR="000F1D40">
              <w:fldChar w:fldCharType="begin"/>
            </w:r>
            <w:r w:rsidR="000F1D40">
              <w:instrText xml:space="preserve"> IF "</w:instrText>
            </w:r>
            <w:sdt>
              <w:sdtPr>
                <w:tag w:val="ToActivityContact"/>
                <w:id w:val="10010"/>
                <w:placeholder>
                  <w:docPart w:val="2579BD8E487A4C478515576A4C544418"/>
                </w:placeholder>
                <w:temporary/>
                <w:dataBinding w:prefixMappings="xmlns:gbs='http://www.software-innovation.no/growBusinessDocument'" w:xpath="/gbs:GrowBusinessDocument/gbs:Lists/gbs:SingleLines/gbs:ToActivityContact/gbs:DisplayField[@gbs:key='10010']" w:storeItemID="{2917FBA5-C3CB-47C3-A050-7818672C2B2E}"/>
                <w:text w:multiLine="1"/>
              </w:sdtPr>
              <w:sdtEndPr/>
              <w:sdtContent>
                <w:r>
                  <w:br/>
                  <w:instrText xml:space="preserve">        </w:instrText>
                </w:r>
              </w:sdtContent>
            </w:sdt>
            <w:r w:rsidR="000F1D40">
              <w:instrText>" &lt;&gt; "        " ", "</w:instrText>
            </w:r>
            <w:r w:rsidR="000F1D40">
              <w:fldChar w:fldCharType="separate"/>
            </w:r>
            <w:r>
              <w:rPr>
                <w:noProof/>
              </w:rPr>
              <w:t xml:space="preserve">, </w:t>
            </w:r>
            <w:r w:rsidR="000F1D40">
              <w:fldChar w:fldCharType="end"/>
            </w:r>
            <w:bookmarkStart w:id="3" w:name="OLE_LINK6"/>
            <w:bookmarkStart w:id="4" w:name="OLE_LINK7"/>
            <w:bookmarkStart w:id="5" w:name="OLE_LINK8"/>
            <w:sdt>
              <w:sdtPr>
                <w:tag w:val="ToActivityContact"/>
                <w:id w:val="-2122451943"/>
                <w:placeholder>
                  <w:docPart w:val="A4F23028014848FCA0B7982395219652"/>
                </w:placeholder>
                <w:temporary/>
                <w:dataBinding w:prefixMappings="xmlns:gbs='http://www.software-innovation.no/growBusinessDocument'" w:xpath="/gbs:GrowBusinessDocument/gbs:Lists/gbs:SingleLines/gbs:ToActivityContact/gbs:DisplayField[@gbs:key='10010']" w:storeItemID="{2917FBA5-C3CB-47C3-A050-7818672C2B2E}"/>
                <w:text w:multiLine="1"/>
              </w:sdtPr>
              <w:sdtEndPr/>
              <w:sdtContent>
                <w:r>
                  <w:br/>
                  <w:t xml:space="preserve">        </w:t>
                </w:r>
              </w:sdtContent>
            </w:sdt>
            <w:bookmarkEnd w:id="1"/>
            <w:bookmarkEnd w:id="2"/>
            <w:bookmarkEnd w:id="3"/>
            <w:bookmarkEnd w:id="4"/>
            <w:bookmarkEnd w:id="5"/>
          </w:p>
        </w:tc>
      </w:tr>
      <w:tr w:rsidR="00EF2F1D" w:rsidRPr="00427BD6" w:rsidTr="003C4B7C">
        <w:trPr>
          <w:cantSplit/>
        </w:trPr>
        <w:tc>
          <w:tcPr>
            <w:tcW w:w="5464" w:type="dxa"/>
            <w:vMerge/>
          </w:tcPr>
          <w:p w:rsidR="00EF2F1D" w:rsidRPr="00427BD6" w:rsidRDefault="00EF2F1D" w:rsidP="00EF2F1D">
            <w:pPr>
              <w:tabs>
                <w:tab w:val="left" w:pos="2880"/>
                <w:tab w:val="left" w:pos="3578"/>
                <w:tab w:val="left" w:pos="3744"/>
                <w:tab w:val="left" w:pos="5670"/>
                <w:tab w:val="left" w:pos="6804"/>
              </w:tabs>
              <w:suppressAutoHyphens/>
              <w:rPr>
                <w:rFonts w:ascii="Bookman Old Style" w:hAnsi="Bookman Old Style"/>
                <w:sz w:val="16"/>
                <w:szCs w:val="16"/>
              </w:rPr>
            </w:pPr>
          </w:p>
        </w:tc>
        <w:tc>
          <w:tcPr>
            <w:tcW w:w="1907" w:type="dxa"/>
            <w:vAlign w:val="center"/>
          </w:tcPr>
          <w:p w:rsidR="00EF2F1D" w:rsidRPr="00427BD6" w:rsidRDefault="00EF2F1D" w:rsidP="0035603C">
            <w:pPr>
              <w:framePr w:hSpace="142" w:wrap="around" w:vAnchor="text" w:hAnchor="page" w:x="7277" w:y="-1868"/>
              <w:suppressAutoHyphens/>
              <w:rPr>
                <w:rFonts w:ascii="Arial" w:hAnsi="Arial" w:cs="Arial"/>
                <w:sz w:val="18"/>
                <w:szCs w:val="18"/>
              </w:rPr>
            </w:pPr>
            <w:r w:rsidRPr="00427BD6">
              <w:rPr>
                <w:rFonts w:ascii="Arial" w:hAnsi="Arial" w:cs="Arial"/>
                <w:sz w:val="18"/>
                <w:szCs w:val="18"/>
              </w:rPr>
              <w:t>Deres referanse:</w:t>
            </w:r>
          </w:p>
        </w:tc>
        <w:sdt>
          <w:sdtPr>
            <w:rPr>
              <w:szCs w:val="24"/>
            </w:rPr>
            <w:tag w:val="ReferenceNo"/>
            <w:id w:val="10006"/>
            <w:placeholder>
              <w:docPart w:val="2F0720E68EB4415399BADAB7ABBB21CE"/>
            </w:placeholder>
            <w:dataBinding w:prefixMappings="xmlns:gbs='http://www.software-innovation.no/growBusinessDocument'" w:xpath="/gbs:GrowBusinessDocument/gbs:ReferenceNo[@gbs:key='10006']" w:storeItemID="{2917FBA5-C3CB-47C3-A050-7818672C2B2E}"/>
            <w:text/>
          </w:sdtPr>
          <w:sdtEndPr/>
          <w:sdtContent>
            <w:tc>
              <w:tcPr>
                <w:tcW w:w="2126" w:type="dxa"/>
              </w:tcPr>
              <w:p w:rsidR="00EF2F1D" w:rsidRPr="00427BD6" w:rsidRDefault="00F679CF" w:rsidP="004B37BA">
                <w:pPr>
                  <w:framePr w:hSpace="142" w:wrap="around" w:vAnchor="text" w:hAnchor="page" w:x="7315" w:y="256"/>
                  <w:suppressAutoHyphens/>
                  <w:rPr>
                    <w:szCs w:val="24"/>
                  </w:rPr>
                </w:pPr>
                <w:r>
                  <w:rPr>
                    <w:szCs w:val="24"/>
                  </w:rPr>
                  <w:t xml:space="preserve">  </w:t>
                </w:r>
              </w:p>
            </w:tc>
          </w:sdtContent>
        </w:sdt>
      </w:tr>
      <w:tr w:rsidR="00EF2F1D" w:rsidRPr="00427BD6" w:rsidTr="003C4B7C">
        <w:trPr>
          <w:cantSplit/>
        </w:trPr>
        <w:tc>
          <w:tcPr>
            <w:tcW w:w="5464" w:type="dxa"/>
            <w:vMerge/>
          </w:tcPr>
          <w:p w:rsidR="00EF2F1D" w:rsidRPr="00427BD6" w:rsidRDefault="00EF2F1D" w:rsidP="00EF2F1D">
            <w:pPr>
              <w:tabs>
                <w:tab w:val="left" w:pos="2880"/>
                <w:tab w:val="left" w:pos="3578"/>
                <w:tab w:val="left" w:pos="3744"/>
                <w:tab w:val="left" w:pos="5670"/>
                <w:tab w:val="left" w:pos="6804"/>
              </w:tabs>
              <w:suppressAutoHyphens/>
              <w:rPr>
                <w:rFonts w:ascii="Bookman Old Style" w:hAnsi="Bookman Old Style"/>
                <w:sz w:val="16"/>
                <w:szCs w:val="16"/>
              </w:rPr>
            </w:pPr>
          </w:p>
        </w:tc>
        <w:tc>
          <w:tcPr>
            <w:tcW w:w="1907" w:type="dxa"/>
            <w:vAlign w:val="center"/>
          </w:tcPr>
          <w:p w:rsidR="00EF2F1D" w:rsidRPr="00427BD6" w:rsidRDefault="00EF2F1D" w:rsidP="0035603C">
            <w:pPr>
              <w:framePr w:hSpace="142" w:wrap="around" w:vAnchor="text" w:hAnchor="page" w:x="7315" w:y="256"/>
              <w:suppressAutoHyphens/>
              <w:rPr>
                <w:rFonts w:ascii="Arial" w:hAnsi="Arial" w:cs="Arial"/>
                <w:sz w:val="18"/>
                <w:szCs w:val="18"/>
              </w:rPr>
            </w:pPr>
            <w:r w:rsidRPr="00427BD6">
              <w:rPr>
                <w:rFonts w:ascii="Arial" w:hAnsi="Arial" w:cs="Arial"/>
                <w:sz w:val="18"/>
                <w:szCs w:val="18"/>
              </w:rPr>
              <w:t>Dato:</w:t>
            </w:r>
          </w:p>
        </w:tc>
        <w:sdt>
          <w:sdtPr>
            <w:rPr>
              <w:szCs w:val="24"/>
            </w:rPr>
            <w:tag w:val="DocumentDate"/>
            <w:id w:val="10005"/>
            <w:placeholder>
              <w:docPart w:val="614BA174123F4482AADAF39E52C0803B"/>
            </w:placeholder>
            <w:dataBinding w:prefixMappings="xmlns:gbs='http://www.software-innovation.no/growBusinessDocument'" w:xpath="/gbs:GrowBusinessDocument/gbs:DocumentDate[@gbs:key='10005']" w:storeItemID="{2917FBA5-C3CB-47C3-A050-7818672C2B2E}"/>
            <w:date w:fullDate="2019-06-07T00:00:00Z">
              <w:dateFormat w:val="dd.MM.yyyy"/>
              <w:lid w:val="nb-NO"/>
              <w:storeMappedDataAs w:val="dateTime"/>
              <w:calendar w:val="gregorian"/>
            </w:date>
          </w:sdtPr>
          <w:sdtEndPr/>
          <w:sdtContent>
            <w:tc>
              <w:tcPr>
                <w:tcW w:w="2126" w:type="dxa"/>
              </w:tcPr>
              <w:p w:rsidR="00EF2F1D" w:rsidRPr="00427BD6" w:rsidRDefault="001D7733" w:rsidP="004B37BA">
                <w:pPr>
                  <w:framePr w:hSpace="142" w:wrap="around" w:vAnchor="text" w:hAnchor="page" w:x="7315" w:y="256"/>
                  <w:suppressAutoHyphens/>
                  <w:rPr>
                    <w:szCs w:val="24"/>
                  </w:rPr>
                </w:pPr>
                <w:r>
                  <w:rPr>
                    <w:szCs w:val="24"/>
                  </w:rPr>
                  <w:t>07.06.2019</w:t>
                </w:r>
              </w:p>
            </w:tc>
          </w:sdtContent>
        </w:sdt>
      </w:tr>
      <w:tr w:rsidR="00EF2F1D" w:rsidRPr="00427BD6" w:rsidTr="003C4B7C">
        <w:trPr>
          <w:cantSplit/>
          <w:trHeight w:val="313"/>
        </w:trPr>
        <w:tc>
          <w:tcPr>
            <w:tcW w:w="5464" w:type="dxa"/>
            <w:vMerge/>
          </w:tcPr>
          <w:p w:rsidR="00EF2F1D" w:rsidRPr="00427BD6" w:rsidRDefault="00EF2F1D" w:rsidP="00EF2F1D">
            <w:pPr>
              <w:tabs>
                <w:tab w:val="left" w:pos="5670"/>
                <w:tab w:val="left" w:pos="5954"/>
                <w:tab w:val="left" w:pos="6804"/>
              </w:tabs>
              <w:suppressAutoHyphens/>
              <w:rPr>
                <w:rFonts w:ascii="Bookman Old Style" w:hAnsi="Bookman Old Style"/>
                <w:sz w:val="16"/>
                <w:szCs w:val="16"/>
              </w:rPr>
            </w:pPr>
          </w:p>
        </w:tc>
        <w:tc>
          <w:tcPr>
            <w:tcW w:w="1907" w:type="dxa"/>
            <w:vAlign w:val="center"/>
          </w:tcPr>
          <w:p w:rsidR="00EF2F1D" w:rsidRPr="00427BD6" w:rsidRDefault="00EF2F1D" w:rsidP="0035603C">
            <w:pPr>
              <w:tabs>
                <w:tab w:val="left" w:pos="5670"/>
                <w:tab w:val="left" w:pos="5954"/>
                <w:tab w:val="left" w:pos="6804"/>
              </w:tabs>
              <w:suppressAutoHyphens/>
              <w:rPr>
                <w:rFonts w:ascii="Bookman Old Style" w:hAnsi="Bookman Old Style" w:cs="Arial"/>
                <w:sz w:val="16"/>
                <w:szCs w:val="16"/>
              </w:rPr>
            </w:pPr>
          </w:p>
        </w:tc>
        <w:tc>
          <w:tcPr>
            <w:tcW w:w="2126" w:type="dxa"/>
          </w:tcPr>
          <w:p w:rsidR="00EF2F1D" w:rsidRPr="00427BD6" w:rsidRDefault="00EF2F1D" w:rsidP="00EF2F1D">
            <w:pPr>
              <w:tabs>
                <w:tab w:val="left" w:pos="5670"/>
                <w:tab w:val="left" w:pos="5954"/>
                <w:tab w:val="left" w:pos="6804"/>
              </w:tabs>
              <w:suppressAutoHyphens/>
              <w:rPr>
                <w:rFonts w:ascii="Bookman Old Style" w:hAnsi="Bookman Old Style" w:cs="Arial"/>
                <w:sz w:val="16"/>
                <w:szCs w:val="16"/>
              </w:rPr>
            </w:pPr>
          </w:p>
        </w:tc>
      </w:tr>
    </w:tbl>
    <w:p w:rsidR="00DE07FE" w:rsidRDefault="00DE07FE" w:rsidP="00DB28B2">
      <w:r>
        <w:t xml:space="preserve"> </w:t>
      </w:r>
    </w:p>
    <w:p w:rsidR="00757C14" w:rsidRPr="00427BD6" w:rsidRDefault="00757C14" w:rsidP="00DB28B2"/>
    <w:sdt>
      <w:sdtPr>
        <w:rPr>
          <w:b/>
          <w:sz w:val="28"/>
          <w:szCs w:val="28"/>
        </w:rPr>
        <w:tag w:val="Title"/>
        <w:id w:val="10002"/>
        <w:placeholder>
          <w:docPart w:val="2F0720E68EB4415399BADAB7ABBB21CE"/>
        </w:placeholder>
        <w:dataBinding w:prefixMappings="xmlns:gbs='http://www.software-innovation.no/growBusinessDocument'" w:xpath="/gbs:GrowBusinessDocument/gbs:Title[@gbs:key='10002']" w:storeItemID="{2917FBA5-C3CB-47C3-A050-7818672C2B2E}"/>
        <w:text/>
      </w:sdtPr>
      <w:sdtEndPr/>
      <w:sdtContent>
        <w:p w:rsidR="008451D8" w:rsidRPr="00427BD6" w:rsidRDefault="00F679CF" w:rsidP="00DB28B2">
          <w:pPr>
            <w:rPr>
              <w:b/>
              <w:sz w:val="28"/>
              <w:szCs w:val="28"/>
            </w:rPr>
          </w:pPr>
          <w:r>
            <w:rPr>
              <w:b/>
              <w:sz w:val="28"/>
              <w:szCs w:val="28"/>
            </w:rPr>
            <w:t>Høring - Nye læreplaner for grunnskolen og for gjennomgående fag i videregående opplæring</w:t>
          </w:r>
        </w:p>
      </w:sdtContent>
    </w:sdt>
    <w:p w:rsidR="008676B7" w:rsidRPr="00427BD6" w:rsidRDefault="008676B7" w:rsidP="008676B7"/>
    <w:p w:rsidR="00F679CF" w:rsidRDefault="00F679CF" w:rsidP="00F679CF">
      <w:pPr>
        <w:rPr>
          <w:b/>
          <w:sz w:val="28"/>
          <w:szCs w:val="28"/>
        </w:rPr>
      </w:pPr>
      <w:bookmarkStart w:id="6" w:name="Start"/>
      <w:bookmarkEnd w:id="6"/>
    </w:p>
    <w:p w:rsidR="00F679CF" w:rsidRPr="00F679CF" w:rsidRDefault="00F679CF" w:rsidP="00F679CF">
      <w:pPr>
        <w:rPr>
          <w:szCs w:val="22"/>
        </w:rPr>
      </w:pPr>
      <w:r>
        <w:rPr>
          <w:szCs w:val="22"/>
        </w:rPr>
        <w:t>KS vil i dette brevet svare samlet på høringen om nye læreplaner i grunnskolen og fellesfagene i videregående. Vi løfter fram noen fag for å eksemplifisere vårt hovedbudskap. Vi vil også legge noe av dette innholdet inn i høringsmalene til de enkelte læreplanene for norsk, KRLE, Matematikk, samfunnsfag</w:t>
      </w:r>
      <w:r w:rsidR="007722A9">
        <w:rPr>
          <w:szCs w:val="22"/>
        </w:rPr>
        <w:t xml:space="preserve">, </w:t>
      </w:r>
      <w:r>
        <w:rPr>
          <w:szCs w:val="22"/>
        </w:rPr>
        <w:t xml:space="preserve">engelsk og naturfag på udir.no, men oppfordrer Utdanningsdirektoratet til å lese svaret som en helhet. </w:t>
      </w:r>
    </w:p>
    <w:p w:rsidR="00F679CF" w:rsidRDefault="00F679CF" w:rsidP="00F679CF">
      <w:pPr>
        <w:rPr>
          <w:b/>
          <w:sz w:val="28"/>
          <w:szCs w:val="28"/>
        </w:rPr>
      </w:pPr>
    </w:p>
    <w:p w:rsidR="00F679CF" w:rsidRDefault="00F679CF" w:rsidP="00F679CF">
      <w:pPr>
        <w:rPr>
          <w:b/>
          <w:sz w:val="28"/>
          <w:szCs w:val="28"/>
        </w:rPr>
      </w:pPr>
    </w:p>
    <w:p w:rsidR="00F679CF" w:rsidRDefault="00F679CF" w:rsidP="00F679CF">
      <w:pPr>
        <w:rPr>
          <w:i/>
        </w:rPr>
      </w:pPr>
      <w:r>
        <w:rPr>
          <w:b/>
          <w:sz w:val="28"/>
          <w:szCs w:val="28"/>
        </w:rPr>
        <w:t xml:space="preserve">Ny praksis skapes lokalt – gir de nye læreplanene en god retning? </w:t>
      </w:r>
    </w:p>
    <w:p w:rsidR="00F679CF" w:rsidRDefault="00F679CF" w:rsidP="00F679CF"/>
    <w:p w:rsidR="00F679CF" w:rsidRPr="00AB388D" w:rsidRDefault="00F679CF" w:rsidP="00F679CF">
      <w:r>
        <w:t>KS støtter intensjonen med fagfornyelsen om å bidra til et verdiløft for skolen gjennom bedre sammenheng mellom formålsparagraf, ny overordnet del og læreplanene for fag. Målet om å gjøre opplæringen mer relevant og framtidsrettet og legge til rette for en aktiv elevrolle med bedre mulighet for dybdelæring er avgjørende for elevenes læring og utvikling og må være førende i en debatt om hvilket innhold som skal beskrives i læreplanene.</w:t>
      </w:r>
    </w:p>
    <w:p w:rsidR="00F679CF" w:rsidRDefault="00F679CF" w:rsidP="00F679CF"/>
    <w:p w:rsidR="00F679CF" w:rsidRPr="000B076D" w:rsidRDefault="00F679CF" w:rsidP="00F679CF">
      <w:r>
        <w:t xml:space="preserve">De tre tverrfaglige temaene </w:t>
      </w:r>
      <w:r w:rsidRPr="00C47A30">
        <w:rPr>
          <w:i/>
        </w:rPr>
        <w:t xml:space="preserve">Demokrati og medborgerskap, Folkehelse og livsmestring </w:t>
      </w:r>
      <w:r w:rsidRPr="00221747">
        <w:t>og</w:t>
      </w:r>
      <w:r w:rsidRPr="00C47A30">
        <w:rPr>
          <w:i/>
        </w:rPr>
        <w:t xml:space="preserve"> Bærekraftig utvikling </w:t>
      </w:r>
      <w:r>
        <w:t xml:space="preserve">er et nytt </w:t>
      </w:r>
      <w:r w:rsidR="007722A9">
        <w:t xml:space="preserve">og spennende </w:t>
      </w:r>
      <w:r>
        <w:t xml:space="preserve">grep i fagfornyelsen. Dette er temaer som berører sentrale samfunnsutfordringer, og de omtales slik i overordnet del: </w:t>
      </w:r>
      <w:r w:rsidRPr="00C47A30">
        <w:rPr>
          <w:i/>
        </w:rPr>
        <w:t>Elevene utvikler kompetanse knyttet til de tverrfaglige temaene gjennom arbeid med problemstillinger fra ulike fag…</w:t>
      </w:r>
      <w:r>
        <w:rPr>
          <w:i/>
        </w:rPr>
        <w:t xml:space="preserve"> </w:t>
      </w:r>
      <w:r w:rsidRPr="00C47A30">
        <w:rPr>
          <w:i/>
        </w:rPr>
        <w:t>De skal forstå hvordan vi gjennom kunnskap og samarbeid kan finne løsninger…</w:t>
      </w:r>
      <w:r>
        <w:rPr>
          <w:i/>
        </w:rPr>
        <w:t xml:space="preserve"> </w:t>
      </w:r>
      <w:r w:rsidRPr="00C47A30">
        <w:rPr>
          <w:i/>
        </w:rPr>
        <w:t xml:space="preserve">Målene for hva elevene skal lære innenfor temaene, uttrykkes i kompetansemål for fag der det er relevant. </w:t>
      </w:r>
      <w:r w:rsidR="000B076D">
        <w:t>KS har uttrykt sterk støtte til disse tverrfaglige temaene og mulighetene disse gir for å skape rele</w:t>
      </w:r>
      <w:r w:rsidR="001D7733">
        <w:t>vans og motivasjon for en aktiv</w:t>
      </w:r>
      <w:r w:rsidR="000B076D">
        <w:t xml:space="preserve"> elevrolle. </w:t>
      </w:r>
    </w:p>
    <w:p w:rsidR="007722A9" w:rsidRDefault="007722A9" w:rsidP="00F679CF">
      <w:pPr>
        <w:rPr>
          <w:i/>
        </w:rPr>
      </w:pPr>
    </w:p>
    <w:p w:rsidR="007722A9" w:rsidRPr="000F2252" w:rsidRDefault="007722A9" w:rsidP="007722A9">
      <w:r w:rsidRPr="000F2252">
        <w:t>KS vil peke på at innovasjon og entreprenørskap kan bidra til en mer framtidsrettet praksis, men dette er underkommunisert i læreplanene. De tre tverrfaglige temaene</w:t>
      </w:r>
      <w:r w:rsidR="001D7733">
        <w:t xml:space="preserve"> som beskrives i overordnet del</w:t>
      </w:r>
      <w:r w:rsidRPr="000F2252">
        <w:t xml:space="preserve"> må få en tydeligere forbindelse til kompetansemålene i læreplanene for fag</w:t>
      </w:r>
      <w:r w:rsidR="001D7733">
        <w:t>,</w:t>
      </w:r>
      <w:r w:rsidRPr="000F2252">
        <w:t xml:space="preserve"> slik at det er klart hvilken faglig kompetanse som forutsettes for å løse de store samfunnsutfordringene</w:t>
      </w:r>
      <w:r>
        <w:t xml:space="preserve"> som de tverrfaglige temaene omfatter</w:t>
      </w:r>
      <w:r w:rsidRPr="000F2252">
        <w:t xml:space="preserve">. Fagkompetansen er en forutsetning for de tverrfaglige og kreative prosessene som kan bidra til å finne nye løsninger. Lærere og andre aktører i utdanningssystemet trenger den kunnskapen som fagfeltet innovasjon kan gi om hvordan elevene kan oppøve sin kompetanse til å finne de nye løsningene som dagens og fremtidens utfordringer vil kreve.  </w:t>
      </w:r>
    </w:p>
    <w:p w:rsidR="007722A9" w:rsidRPr="000D3464" w:rsidRDefault="007722A9" w:rsidP="00F679CF">
      <w:pPr>
        <w:rPr>
          <w:i/>
        </w:rPr>
      </w:pPr>
    </w:p>
    <w:p w:rsidR="0084011B" w:rsidRDefault="0084011B" w:rsidP="00F679CF"/>
    <w:p w:rsidR="000B076D" w:rsidRDefault="00F679CF" w:rsidP="007722A9">
      <w:r>
        <w:lastRenderedPageBreak/>
        <w:t xml:space="preserve">Det utvikles nå en teknologisk læreplanvisning som skal bidra til å tydeliggjøre sammenhengene i læreplanverket slik at sammenhengen mellom for eksempel verdiene i overordnet del, teksten om tverrfaglig temaer i innledningen </w:t>
      </w:r>
      <w:r w:rsidRPr="0014789A">
        <w:rPr>
          <w:i/>
        </w:rPr>
        <w:t>Om faget</w:t>
      </w:r>
      <w:r>
        <w:t xml:space="preserve"> og kompetansemålene framstår tydelig. Dette gjøres ved å kode de ulike delene av læreplanverket. Dette skal også bidra til at progresjonen i læreplanverket blir tydeligere.</w:t>
      </w:r>
      <w:r w:rsidR="007722A9">
        <w:t xml:space="preserve"> </w:t>
      </w:r>
      <w:r>
        <w:t xml:space="preserve">Dette fordrer at det faktisk finnes kompetansemål som kan kobles til alle de tre tverrfaglige temaene. </w:t>
      </w:r>
      <w:r w:rsidR="000B076D">
        <w:t>Derfor må ikke</w:t>
      </w:r>
      <w:r>
        <w:t xml:space="preserve"> tverrfaglige temaene</w:t>
      </w:r>
      <w:r w:rsidR="000B076D">
        <w:t xml:space="preserve"> begrenses</w:t>
      </w:r>
      <w:r>
        <w:t xml:space="preserve">, men </w:t>
      </w:r>
      <w:r w:rsidR="000B076D">
        <w:t xml:space="preserve">det blir viktig </w:t>
      </w:r>
      <w:r w:rsidR="0084011B">
        <w:t xml:space="preserve">å </w:t>
      </w:r>
      <w:r>
        <w:t xml:space="preserve">synliggjøre sammenhengen mellom verdier, tverrfaglige temaer og relevant fagkompetanse. Læreplanutkastene slik de </w:t>
      </w:r>
      <w:r w:rsidR="0084011B">
        <w:t>fore</w:t>
      </w:r>
      <w:r>
        <w:t xml:space="preserve">ligger nå, tyder på en manglende forståelse av sammenhengene mellom fagkompetanse, hensikten med de tverrfaglige temaene og ny overordnet del som verdiløft. </w:t>
      </w:r>
    </w:p>
    <w:p w:rsidR="000B076D" w:rsidRDefault="000B076D" w:rsidP="007722A9"/>
    <w:p w:rsidR="007722A9" w:rsidRDefault="000B076D" w:rsidP="007722A9">
      <w:r>
        <w:t>De tverrfaglige temaene har sterke koblinger til</w:t>
      </w:r>
      <w:r w:rsidR="007722A9">
        <w:t xml:space="preserve"> verdiene som </w:t>
      </w:r>
      <w:r>
        <w:t xml:space="preserve">er beskrevet i overordnet del. Denne sammenhengen </w:t>
      </w:r>
      <w:r w:rsidR="007722A9">
        <w:t xml:space="preserve">må tydeliggjøres i læreplanverket og følges opp i kompetansemål: </w:t>
      </w:r>
    </w:p>
    <w:p w:rsidR="007722A9" w:rsidRDefault="007722A9" w:rsidP="007722A9">
      <w:pPr>
        <w:pStyle w:val="Listeavsnitt"/>
        <w:numPr>
          <w:ilvl w:val="0"/>
          <w:numId w:val="1"/>
        </w:numPr>
        <w:spacing w:after="0" w:line="240" w:lineRule="auto"/>
        <w:contextualSpacing w:val="0"/>
      </w:pPr>
      <w:r>
        <w:t xml:space="preserve">Folkehelse og livsmestring kan særlig kobles mot disse verdiene: Menneskeverdet og Identitet og kulturelt mangfold </w:t>
      </w:r>
    </w:p>
    <w:p w:rsidR="007722A9" w:rsidRDefault="007722A9" w:rsidP="007722A9">
      <w:pPr>
        <w:pStyle w:val="Listeavsnitt"/>
        <w:numPr>
          <w:ilvl w:val="0"/>
          <w:numId w:val="1"/>
        </w:numPr>
        <w:spacing w:after="0" w:line="240" w:lineRule="auto"/>
        <w:contextualSpacing w:val="0"/>
      </w:pPr>
      <w:r>
        <w:t>Bærekraftig utvikling kan særlig kobles mot disse verdiene: Respekt for naturen og Skaperglede, engasjement og utforskertrang</w:t>
      </w:r>
    </w:p>
    <w:p w:rsidR="007722A9" w:rsidRDefault="007722A9" w:rsidP="007722A9">
      <w:pPr>
        <w:pStyle w:val="Listeavsnitt"/>
        <w:numPr>
          <w:ilvl w:val="0"/>
          <w:numId w:val="1"/>
        </w:numPr>
        <w:spacing w:after="0" w:line="240" w:lineRule="auto"/>
        <w:contextualSpacing w:val="0"/>
      </w:pPr>
      <w:r>
        <w:t>Demokrati og medborgerskap kan særlig kobles mot disse verdiene: Demokrati og medvirkning og Kritisk tenkning og etisk bevissthet</w:t>
      </w:r>
    </w:p>
    <w:p w:rsidR="00F679CF" w:rsidRDefault="00F679CF" w:rsidP="00F679CF"/>
    <w:p w:rsidR="00255837" w:rsidRDefault="00255837" w:rsidP="00F679CF">
      <w:r>
        <w:t xml:space="preserve">Det er også nytt at underveisvurdering beskrives i læreplanene. KS mener at det kan være et godt grep å knytte omtale av vurdering tettere til læreplanene, men vil advare mot å legge inn kompetanse her som ikke er omtalt i kompetansemålene. Vi ser at det ganske gjennomgående legges inn omtale av kreativ kompetanse her, uten at dette kan gjenfinnes i kompetansemålene. Dette </w:t>
      </w:r>
      <w:r w:rsidR="007722A9">
        <w:t xml:space="preserve">gjenspeiler viktige spørsmål om vurdering som ennå ikke er drøftet. Hvordan skal lærerne vurdere den brede kompetansen som beskrives i et samlet læreplanverk dersom kompetansemålene ikke gjenspeiler denne kompetansen? Underveisvurdering skal også ta utgangspunkt i mål, og KS vil oppfordre til en mer gjennomgående sammenheng mellom underveisvurdering, kompetansemål, tverrfaglige tema, verdier og formålsparagraf. </w:t>
      </w:r>
    </w:p>
    <w:p w:rsidR="00F679CF" w:rsidRDefault="00F679CF" w:rsidP="00F679CF"/>
    <w:p w:rsidR="00F679CF" w:rsidRPr="0014789A" w:rsidRDefault="00F679CF" w:rsidP="00F679CF">
      <w:pPr>
        <w:rPr>
          <w:b/>
        </w:rPr>
      </w:pPr>
      <w:r w:rsidRPr="000D3464">
        <w:rPr>
          <w:b/>
        </w:rPr>
        <w:t>Fra læreplanutvikling til ny praksis</w:t>
      </w:r>
    </w:p>
    <w:p w:rsidR="00F679CF" w:rsidRDefault="00F679CF" w:rsidP="00F679CF">
      <w:r>
        <w:t xml:space="preserve">Hver av de tre tverrfaglige temaene kan kobles til ulike verdier, og ved hjelp av innovasjon som metodikk, kan forståelsen om sammenhenger økes: </w:t>
      </w:r>
    </w:p>
    <w:p w:rsidR="00F679CF" w:rsidRDefault="0084011B" w:rsidP="00F679CF">
      <w:pPr>
        <w:pStyle w:val="Listeavsnitt"/>
        <w:numPr>
          <w:ilvl w:val="0"/>
          <w:numId w:val="2"/>
        </w:numPr>
      </w:pPr>
      <w:r>
        <w:t>S</w:t>
      </w:r>
      <w:r w:rsidR="00F679CF">
        <w:t>amfunnsutfordring, et komplekst problem, en floke &gt;</w:t>
      </w:r>
      <w:r>
        <w:t xml:space="preserve"> </w:t>
      </w:r>
      <w:r w:rsidR="007722A9">
        <w:t>et</w:t>
      </w:r>
      <w:r w:rsidR="001D7733">
        <w:t xml:space="preserve"> tverrfaglig</w:t>
      </w:r>
      <w:r>
        <w:t xml:space="preserve"> tema</w:t>
      </w:r>
    </w:p>
    <w:p w:rsidR="00F679CF" w:rsidRDefault="00F679CF" w:rsidP="00F679CF">
      <w:pPr>
        <w:pStyle w:val="Listeavsnitt"/>
        <w:numPr>
          <w:ilvl w:val="0"/>
          <w:numId w:val="2"/>
        </w:numPr>
      </w:pPr>
      <w:r>
        <w:t>Vi trenger å forstå behovet for å kunne finne løsninger</w:t>
      </w:r>
      <w:r w:rsidR="0084011B">
        <w:t xml:space="preserve"> &gt; G</w:t>
      </w:r>
      <w:r>
        <w:t xml:space="preserve">jennom fagkompetanse. </w:t>
      </w:r>
    </w:p>
    <w:p w:rsidR="00F679CF" w:rsidRDefault="0084011B" w:rsidP="00F679CF">
      <w:pPr>
        <w:pStyle w:val="Listeavsnitt"/>
        <w:numPr>
          <w:ilvl w:val="0"/>
          <w:numId w:val="2"/>
        </w:numPr>
      </w:pPr>
      <w:r>
        <w:t>Ulik kompetanse</w:t>
      </w:r>
      <w:r w:rsidR="00F679CF">
        <w:t xml:space="preserve"> for å forstå </w:t>
      </w:r>
      <w:r>
        <w:t xml:space="preserve">behov </w:t>
      </w:r>
      <w:r w:rsidR="00F679CF">
        <w:t>og for å finne løsninger</w:t>
      </w:r>
      <w:r>
        <w:t xml:space="preserve"> &gt; E</w:t>
      </w:r>
      <w:r w:rsidR="00F679CF">
        <w:t>t tverrfaglig prosjektarbeid, men når og hvordan avgjøres lokalt</w:t>
      </w:r>
      <w:r>
        <w:t>!</w:t>
      </w:r>
      <w:r w:rsidR="00F679CF">
        <w:t xml:space="preserve"> </w:t>
      </w:r>
    </w:p>
    <w:p w:rsidR="00F679CF" w:rsidRDefault="00F679CF" w:rsidP="00F679CF">
      <w:pPr>
        <w:pStyle w:val="Listeavsnitt"/>
        <w:numPr>
          <w:ilvl w:val="0"/>
          <w:numId w:val="2"/>
        </w:numPr>
      </w:pPr>
      <w:r>
        <w:t>Vi må ta i bruk kreative arbeidsformer for å finne nye løsninger</w:t>
      </w:r>
      <w:r w:rsidR="0084011B">
        <w:t xml:space="preserve"> &gt; Må gjenfinnes i kompetansemål</w:t>
      </w:r>
    </w:p>
    <w:p w:rsidR="0084011B" w:rsidRDefault="0084011B" w:rsidP="00F679CF">
      <w:pPr>
        <w:pStyle w:val="Listeavsnitt"/>
        <w:numPr>
          <w:ilvl w:val="0"/>
          <w:numId w:val="2"/>
        </w:numPr>
      </w:pPr>
      <w:r>
        <w:t>Elevene må trene på denne metodikken &gt;</w:t>
      </w:r>
      <w:r w:rsidR="00F679CF">
        <w:t xml:space="preserve"> Hva er utfordringen, hva er løsningen, hva kan elevene bidra med, hva må de lære mer om for å kunne bidra? </w:t>
      </w:r>
    </w:p>
    <w:p w:rsidR="00F679CF" w:rsidRDefault="0084011B" w:rsidP="0084011B">
      <w:r>
        <w:t>D</w:t>
      </w:r>
      <w:r w:rsidR="00F679CF">
        <w:t xml:space="preserve">et </w:t>
      </w:r>
      <w:r>
        <w:t xml:space="preserve">vil </w:t>
      </w:r>
      <w:r w:rsidR="00F679CF">
        <w:t>være avgjørende for ny praksis at profesjonsfelleska</w:t>
      </w:r>
      <w:r>
        <w:t>pene i og på tvers av skolene finne</w:t>
      </w:r>
      <w:r w:rsidR="00F679CF">
        <w:t xml:space="preserve">r tid og mulighet til å drøfte de nye læreplanene, og at lærerne prøver ut ny praksis. Ny overordnet del sier dette om skoleutvikling og profesjonsfellesskap: </w:t>
      </w:r>
    </w:p>
    <w:p w:rsidR="00F679CF" w:rsidRPr="0084011B" w:rsidRDefault="00F679CF" w:rsidP="0084011B">
      <w:pPr>
        <w:ind w:left="708"/>
        <w:rPr>
          <w:i/>
          <w:sz w:val="20"/>
        </w:rPr>
      </w:pPr>
      <w:r w:rsidRPr="0084011B">
        <w:rPr>
          <w:i/>
          <w:sz w:val="20"/>
        </w:rPr>
        <w:t xml:space="preserve">God skoleutvikling krever rom for å stille spørsmål og lete etter svar og et profesjonsfellesskap som er opptatt av hvordan skolens praksis bidrar til elevenes læring og utvikling. Alle ansatte i skolen må ta aktivt del i det profesjonelle læringsfellesskapet for å videreutvikle skolen. Det innebærer at fellesskapet reflekterer over verdivalg og utviklingsbehov, og bruker forskning, erfaringsbasert kunnskap og etiske vurderinger som grunnlag for målrettede tiltak. Velutviklede strukturer for samarbeid, støtte og veiledning mellom kolleger og på tvers av skoler fremmer en delings- og læringskultur. </w:t>
      </w:r>
    </w:p>
    <w:p w:rsidR="0084011B" w:rsidRPr="0084011B" w:rsidRDefault="0084011B" w:rsidP="00F679CF">
      <w:pPr>
        <w:rPr>
          <w:sz w:val="20"/>
        </w:rPr>
      </w:pPr>
    </w:p>
    <w:p w:rsidR="0084011B" w:rsidRDefault="00F679CF" w:rsidP="00F679CF">
      <w:r>
        <w:t xml:space="preserve">Nytt læreplanverk med overordnede kompetansemål som legger til rette for profesjonelt skjønn, vil kreve at lærerne drøfter og planlegger lokalt for hvordan eleven skal utvikle sin kompetanse i løpet av de to-tre </w:t>
      </w:r>
      <w:r>
        <w:lastRenderedPageBreak/>
        <w:t>årene</w:t>
      </w:r>
      <w:r w:rsidR="0084011B">
        <w:t>,</w:t>
      </w:r>
      <w:r>
        <w:t xml:space="preserve"> som kompetansemålene gjelder for. Hvilket innhold og </w:t>
      </w:r>
      <w:r w:rsidR="0084011B">
        <w:t xml:space="preserve">hvilke </w:t>
      </w:r>
      <w:r>
        <w:t>arbeidsformer som et undervisningsopplegg da må inneholde, er det altså opp til lærerne å avgjøre. Det er et stort ansvar for kommunene å sørge for at dette ikke blir noe den enkelte lærer blir sittende med alene. Det vil være umulig. Dette er en jobb for profesjonsfellessk</w:t>
      </w:r>
      <w:r w:rsidR="00810EE0">
        <w:t>apet der lederne er aktivt med, og læreplanene må ikke innsnevre handlingsrommet. Derfor må de tverrfaglige temaene omtales i flest mulig fag, med tydelig kobling til relevant fagkompetanse slik at det enkelte profesjonsfellesskap kan vurdere og avgjøre når og hvordan elevene, klassen og skolen skal jobbe med det aktuelle temaet i lys av lokale forhold.</w:t>
      </w:r>
    </w:p>
    <w:p w:rsidR="0084011B" w:rsidRDefault="0084011B" w:rsidP="00F679CF"/>
    <w:p w:rsidR="00F679CF" w:rsidRDefault="00F679CF" w:rsidP="00F679CF">
      <w:r>
        <w:t>De nye tverrfaglige temaene kan oppleves som krevende dersom koblingen mellom overordnet del, innledende tekst og kompetansemål er for løs. D</w:t>
      </w:r>
      <w:r w:rsidR="00810EE0">
        <w:t>ette kan forbedres i de foreliggende læreplanutkastene</w:t>
      </w:r>
      <w:r>
        <w:t xml:space="preserve">. Innovasjon burde uttrykkes mer eksplisitt som et fagfelt for nyskaping slik at lærerne vet hvor de kan finne mer kunnskap om hvordan løse komplekse utfordringer og finne nye løsninger. </w:t>
      </w:r>
    </w:p>
    <w:p w:rsidR="0084011B" w:rsidRDefault="0084011B" w:rsidP="00F679CF"/>
    <w:p w:rsidR="00F679CF" w:rsidRDefault="00F679CF" w:rsidP="00F679CF">
      <w:r>
        <w:t xml:space="preserve">Læreplanutkastene som er ute på høring er uferdige. Koblingen mellom verdier, tverrfaglige temaer og kompetansemål er ikke god nok. Her kommer noen eksempler: </w:t>
      </w:r>
    </w:p>
    <w:p w:rsidR="0084011B" w:rsidRDefault="0084011B" w:rsidP="00F679CF">
      <w:pPr>
        <w:rPr>
          <w:b/>
        </w:rPr>
      </w:pPr>
    </w:p>
    <w:p w:rsidR="00F679CF" w:rsidRDefault="00F679CF" w:rsidP="00F679CF">
      <w:pPr>
        <w:rPr>
          <w:b/>
        </w:rPr>
      </w:pPr>
      <w:r w:rsidRPr="00033F50">
        <w:rPr>
          <w:b/>
        </w:rPr>
        <w:t xml:space="preserve">Norsk: </w:t>
      </w:r>
    </w:p>
    <w:p w:rsidR="00F679CF" w:rsidRDefault="00F679CF" w:rsidP="00F679CF">
      <w:r>
        <w:t xml:space="preserve">Bærekraftig utvikling er tatt ut som tverrfaglig tema i teksten </w:t>
      </w:r>
      <w:r w:rsidRPr="0014789A">
        <w:rPr>
          <w:i/>
        </w:rPr>
        <w:t>Om faget</w:t>
      </w:r>
      <w:r>
        <w:t xml:space="preserve">. Dette fratar skolene deres handlingsrom til å definere om de vil legge norsk inn som et fag knyttet til et tverrfaglig arbeid om bærekraftig utvikling. Det er vesentlig kompetanse i norsk som er nødvendig for elevenes arbeid med det tverrfaglige temaet Bærekraftig utvikling: </w:t>
      </w:r>
    </w:p>
    <w:p w:rsidR="00F679CF" w:rsidRDefault="00F679CF" w:rsidP="00F679CF">
      <w:pPr>
        <w:pStyle w:val="Listeavsnitt"/>
        <w:numPr>
          <w:ilvl w:val="0"/>
          <w:numId w:val="2"/>
        </w:numPr>
      </w:pPr>
      <w:r>
        <w:t xml:space="preserve">Leseopplevelse og refleksjon – som faktisk er uttrykt i teksten om Verdier og prinsipper slik teksten står i dag. </w:t>
      </w:r>
    </w:p>
    <w:p w:rsidR="00F679CF" w:rsidRDefault="00F679CF" w:rsidP="00F679CF">
      <w:pPr>
        <w:pStyle w:val="Listeavsnitt"/>
        <w:numPr>
          <w:ilvl w:val="0"/>
          <w:numId w:val="2"/>
        </w:numPr>
      </w:pPr>
      <w:r>
        <w:t>Aktiv deltakelse – kreativ skriving – nødvending kompetanse som må læres</w:t>
      </w:r>
      <w:r w:rsidR="00810EE0">
        <w:t xml:space="preserve"> for å delta i arbeid med å finne nye løsninger</w:t>
      </w:r>
    </w:p>
    <w:p w:rsidR="00F679CF" w:rsidRDefault="00F679CF" w:rsidP="00F679CF">
      <w:pPr>
        <w:pStyle w:val="Listeavsnitt"/>
        <w:numPr>
          <w:ilvl w:val="0"/>
          <w:numId w:val="2"/>
        </w:numPr>
      </w:pPr>
      <w:r>
        <w:t>Lek, kreativitet og ideutvikling – språket er helt sentralt i en ideutviklingsprosess</w:t>
      </w:r>
    </w:p>
    <w:p w:rsidR="00F679CF" w:rsidRDefault="00F679CF" w:rsidP="00F679CF">
      <w:r>
        <w:t>Aktiv læring, motivasjon, mestring, lek, undring kreativitet er lagt inn i teksten om underveisvurdering</w:t>
      </w:r>
      <w:r w:rsidR="00FA6FF0">
        <w:t>, men u</w:t>
      </w:r>
      <w:r>
        <w:t>nderveisvurdering må ha kobling til kompetansemålen</w:t>
      </w:r>
      <w:r w:rsidR="00FA6FF0">
        <w:t>e</w:t>
      </w:r>
      <w:r>
        <w:t xml:space="preserve">. Kreativ skriving og ideutvikling må gjenfinnes i kompetansemålene. Når disse momentene er tatt ut av kompetansemålene, er også verdien </w:t>
      </w:r>
      <w:r w:rsidRPr="00FA6FF0">
        <w:rPr>
          <w:i/>
        </w:rPr>
        <w:t>Skaperglede, engasjement og utforskertrang</w:t>
      </w:r>
      <w:r>
        <w:t xml:space="preserve"> vanskelig å gjenfinne i kompetansemålene. </w:t>
      </w:r>
    </w:p>
    <w:p w:rsidR="00810EE0" w:rsidRDefault="00810EE0" w:rsidP="00F679CF"/>
    <w:p w:rsidR="00F679CF" w:rsidRDefault="00F679CF" w:rsidP="00F679CF">
      <w:pPr>
        <w:rPr>
          <w:b/>
        </w:rPr>
      </w:pPr>
      <w:r w:rsidRPr="005A7269">
        <w:rPr>
          <w:b/>
        </w:rPr>
        <w:t>KRLE</w:t>
      </w:r>
      <w:r>
        <w:rPr>
          <w:b/>
        </w:rPr>
        <w:t>:</w:t>
      </w:r>
    </w:p>
    <w:p w:rsidR="00F679CF" w:rsidRDefault="001D7733" w:rsidP="00F679CF">
      <w:r>
        <w:t>Vi er tilfreds med</w:t>
      </w:r>
      <w:r w:rsidR="00F679CF" w:rsidRPr="005A7269">
        <w:t xml:space="preserve"> at alle tre bærekraftige temaer er omtalt i </w:t>
      </w:r>
      <w:r w:rsidR="00F679CF">
        <w:t xml:space="preserve">teksten </w:t>
      </w:r>
      <w:r w:rsidR="00F679CF" w:rsidRPr="0014789A">
        <w:rPr>
          <w:i/>
        </w:rPr>
        <w:t>Om faget</w:t>
      </w:r>
      <w:r w:rsidR="00F679CF">
        <w:t xml:space="preserve">, men </w:t>
      </w:r>
      <w:r>
        <w:t xml:space="preserve">det er </w:t>
      </w:r>
      <w:r w:rsidR="00F679CF">
        <w:t xml:space="preserve">bekymringsfullt at verdiene </w:t>
      </w:r>
      <w:r w:rsidR="00F679CF" w:rsidRPr="0014789A">
        <w:rPr>
          <w:i/>
        </w:rPr>
        <w:t>Skaperglede, engasjement og utforskertrang</w:t>
      </w:r>
      <w:r w:rsidR="00F679CF">
        <w:t xml:space="preserve"> og </w:t>
      </w:r>
      <w:r w:rsidR="00F679CF" w:rsidRPr="0014789A">
        <w:rPr>
          <w:i/>
        </w:rPr>
        <w:t>Respekt for naturen</w:t>
      </w:r>
      <w:r w:rsidR="00F679CF">
        <w:t xml:space="preserve"> i så liten grad kan gjenfinnes i kompetansemål. Dette er helt sentrale verdier i et fag om Kristendom og andre religioner hvor faktisk skaperverket er et utgangspunkt for selve religionen. </w:t>
      </w:r>
    </w:p>
    <w:p w:rsidR="00810EE0" w:rsidRDefault="00810EE0" w:rsidP="00F679CF"/>
    <w:p w:rsidR="00F679CF" w:rsidRDefault="00F679CF" w:rsidP="00F679CF">
      <w:pPr>
        <w:rPr>
          <w:b/>
        </w:rPr>
      </w:pPr>
      <w:r>
        <w:rPr>
          <w:b/>
        </w:rPr>
        <w:t xml:space="preserve">Matematikk: </w:t>
      </w:r>
    </w:p>
    <w:p w:rsidR="00F679CF" w:rsidRDefault="001D7733" w:rsidP="00F679CF">
      <w:r>
        <w:t>K</w:t>
      </w:r>
      <w:r w:rsidR="00F679CF">
        <w:t>un e</w:t>
      </w:r>
      <w:r>
        <w:t>t</w:t>
      </w:r>
      <w:r w:rsidR="00F679CF">
        <w:t xml:space="preserve">t tverrfaglig tema </w:t>
      </w:r>
      <w:r>
        <w:t xml:space="preserve">er omtalt </w:t>
      </w:r>
      <w:r w:rsidR="00F679CF">
        <w:t xml:space="preserve">under teksten </w:t>
      </w:r>
      <w:r w:rsidR="00F679CF" w:rsidRPr="0014789A">
        <w:rPr>
          <w:i/>
        </w:rPr>
        <w:t>Om faget</w:t>
      </w:r>
      <w:r w:rsidR="00F679CF">
        <w:t xml:space="preserve">. Her løftes koblingen Folkehelse og livsmestring og personlig økonomi. Det er bra, men kompetansemålet burde da synliggjøre hva den faglige kompetansen er innenfor personlig økonomi. </w:t>
      </w:r>
      <w:r w:rsidR="00F679CF" w:rsidRPr="001336E2">
        <w:t xml:space="preserve">Kompetansemålet på 9. trinn viser </w:t>
      </w:r>
      <w:r w:rsidR="00F679CF">
        <w:t>ikk</w:t>
      </w:r>
      <w:r w:rsidR="00F679CF" w:rsidRPr="001336E2">
        <w:t xml:space="preserve">e nødvendig fagkompetanse, men sier bare noe om en arbeidsform som burde vært beskrevet generelt for </w:t>
      </w:r>
      <w:r w:rsidR="00F679CF">
        <w:t xml:space="preserve">alle </w:t>
      </w:r>
      <w:r w:rsidR="00F679CF" w:rsidRPr="001336E2">
        <w:t xml:space="preserve">de tverrfaglige temaene: </w:t>
      </w:r>
      <w:r w:rsidR="00F679CF">
        <w:rPr>
          <w:i/>
        </w:rPr>
        <w:t>planleg</w:t>
      </w:r>
      <w:r w:rsidR="00F679CF" w:rsidRPr="001336E2">
        <w:rPr>
          <w:i/>
        </w:rPr>
        <w:t xml:space="preserve">gje, utføre og presentere eit utforskande arbeid knytt til personleg økonomi </w:t>
      </w:r>
      <w:r w:rsidR="00F679CF">
        <w:rPr>
          <w:i/>
        </w:rPr>
        <w:t xml:space="preserve">. </w:t>
      </w:r>
      <w:r w:rsidR="00F679CF">
        <w:t xml:space="preserve">Kompetansemålet bør heller vise den fagkompetansen elevene trenger for å kunne gjennomføre et utforskende arbeid om personlig økonomi. Da er kompetanse fra andre fag også viktig. </w:t>
      </w:r>
    </w:p>
    <w:p w:rsidR="00810EE0" w:rsidRDefault="00810EE0" w:rsidP="00F679CF"/>
    <w:p w:rsidR="00810EE0" w:rsidRDefault="00F679CF" w:rsidP="00F679CF">
      <w:r>
        <w:t xml:space="preserve">Mange av målene kunne vært koblet til de tverrfaglige temaene Bærekraftig utvikling og Demokrati og medborgerskap, og dermed også mange av verdiene, jf. sammenhengen beskrevet lenger opp. Når skolen skal gjennomføre et tverrfaglig prosjektarbeid knyttet til f. eks. bærekraftig utvikling, vil de ha behov for matematisk kompetanse. F. eks. er den økonomiske dimensjonen en helt sentral del av bærekraft, FNs </w:t>
      </w:r>
      <w:r>
        <w:lastRenderedPageBreak/>
        <w:t xml:space="preserve">bærekraftsmål nr. 12 </w:t>
      </w:r>
      <w:r w:rsidRPr="0069744E">
        <w:rPr>
          <w:i/>
        </w:rPr>
        <w:t>Ansvarlig forbruk og produksjon</w:t>
      </w:r>
      <w:r>
        <w:t xml:space="preserve"> fordrer også matematisk kompetanse. Hvorfor synliggjøres ikke disse sammenhengene? Det finnes mange god kompetansemål som </w:t>
      </w:r>
      <w:r w:rsidR="00255837">
        <w:t>kunne vært kobl</w:t>
      </w:r>
      <w:r>
        <w:t>et opp mot de to tverrfaglige temaene som</w:t>
      </w:r>
      <w:r w:rsidR="00255837">
        <w:t xml:space="preserve"> ikke er tatt med i matematikk. </w:t>
      </w:r>
      <w:r>
        <w:t xml:space="preserve">Brøk og fordeling er aktuelt både i Demokrati og medborgerskap og i Bærekraftig utvikling. Det samme er statistikk og </w:t>
      </w:r>
      <w:r w:rsidR="001D7733">
        <w:t>«</w:t>
      </w:r>
      <w:r>
        <w:t>big data</w:t>
      </w:r>
      <w:r w:rsidR="001D7733">
        <w:t>»</w:t>
      </w:r>
      <w:r>
        <w:t xml:space="preserve">. Dette må omtales, og så må det være opp til den lokale tilpasningen å avgjøre om skolen vil organisere dette som en del av et stort tverrfaglig arbeid i skolen eller i kommunen, f. eks. som en kommunal satsing for bærekraftsmålene og for barn og unges medvirkning i lokaldemokratiet. </w:t>
      </w:r>
    </w:p>
    <w:p w:rsidR="00255837" w:rsidRDefault="00255837" w:rsidP="00F679CF"/>
    <w:p w:rsidR="00F679CF" w:rsidRDefault="00255837" w:rsidP="00F679CF">
      <w:r>
        <w:t xml:space="preserve">Matematikkplanen gir mange detaljerte kompetansemål på hvert trinn unntatt førsteklasse trinn og er dermed </w:t>
      </w:r>
      <w:r w:rsidR="00810EE0">
        <w:t xml:space="preserve">blitt </w:t>
      </w:r>
      <w:r w:rsidR="00F679CF">
        <w:t>veldig styrende</w:t>
      </w:r>
      <w:r>
        <w:t xml:space="preserve"> også for samarbeid med andre fag</w:t>
      </w:r>
      <w:r w:rsidR="00F679CF">
        <w:t xml:space="preserve">. KS kan ikke se at det er riktig å innsnevre det lokale og profesjonelle handlingsrommet ved å definerer så detaljerte mål i et fag, mens andre fag uttrykker overordnede mål for å legge til rette for dybdelæring. Her levnes liten tillit til lærerens fagkompetanse. Matematikk er et fag på linje med de andre, men blir på denne måten veldig førende for et eventuelt tverrfaglig arbeid. </w:t>
      </w:r>
    </w:p>
    <w:p w:rsidR="00F679CF" w:rsidRPr="001D7733" w:rsidRDefault="00F679CF" w:rsidP="00F679CF">
      <w:pPr>
        <w:rPr>
          <w:i/>
        </w:rPr>
      </w:pPr>
      <w:r w:rsidRPr="001D7733">
        <w:rPr>
          <w:i/>
        </w:rPr>
        <w:t xml:space="preserve"> </w:t>
      </w:r>
    </w:p>
    <w:p w:rsidR="00F679CF" w:rsidRPr="001A282F" w:rsidRDefault="00F679CF" w:rsidP="00F679CF">
      <w:pPr>
        <w:rPr>
          <w:b/>
        </w:rPr>
      </w:pPr>
      <w:r w:rsidRPr="001A282F">
        <w:rPr>
          <w:b/>
        </w:rPr>
        <w:t>Engelsk:</w:t>
      </w:r>
    </w:p>
    <w:p w:rsidR="00F679CF" w:rsidRDefault="00F679CF" w:rsidP="00F679CF">
      <w:pPr>
        <w:rPr>
          <w:i/>
        </w:rPr>
      </w:pPr>
      <w:r w:rsidRPr="001A282F">
        <w:t xml:space="preserve">I engelsk er bare det tverrfaglige temaet </w:t>
      </w:r>
      <w:r w:rsidRPr="004F5DFD">
        <w:rPr>
          <w:i/>
        </w:rPr>
        <w:t>Demokrati og medborgerskap</w:t>
      </w:r>
      <w:r w:rsidRPr="001A282F">
        <w:t xml:space="preserve"> tatt med. </w:t>
      </w:r>
      <w:r>
        <w:t>Men kommunikasjon på flere språk er også helt vesentlig innenfor livsmestring, og den sosiale dimensjonen er sentral innenfor temaet Bærekraft</w:t>
      </w:r>
      <w:r w:rsidR="00255837">
        <w:t>ig utvikling. Det er</w:t>
      </w:r>
      <w:r>
        <w:t xml:space="preserve"> viktig å synliggjøre hva som er fagkompetansen i faget Engelsk derom man skal løse utfordringer innen for f. eks. Bærekraftig utvikling. Det globale samarbeidet om bærekraft er helt avhengig av kommunikasjon og kulturforståelse, og i overordnet del vektlegges nettopp dette i første avsnitt 2.5.3: </w:t>
      </w:r>
      <w:r>
        <w:rPr>
          <w:i/>
        </w:rPr>
        <w:t xml:space="preserve">En bærekraftig utvikling bygger på forståelsen av sammenhengen mellom sosiale, økonomiske og miljømessige forhold. Menneskehetens levesett og ressursbruk har konsekvenser lokalt, regionalt og globalt. </w:t>
      </w:r>
    </w:p>
    <w:p w:rsidR="00255837" w:rsidRDefault="00255837" w:rsidP="00F679CF"/>
    <w:p w:rsidR="00F679CF" w:rsidRDefault="00F679CF" w:rsidP="00F679CF">
      <w:r>
        <w:t xml:space="preserve">Når engelskfaget i kjerneelementet Kommunikasjon vektlegger samhandling i autentiske og praktiske situasjoner, burde det også vises til situasjoner hvor engelskspråket brukes, for eks. i internasjonalt samarbeid om bærekraft. Her viser ungdommen engasjement, og et internasjonalt samarbeid om bærekraft kan bidra til å gi mening, folkehelse og livsmestring. Men da må sammenhengene synliggjøres i teksten Om faget og i kompetansemålene.  Mange av kompetansemålene kan knyttes til Livsmestring og til Bærekraftig utvikling, men vil det kodes dit når disse tverrfaglige temaene ikke er valgt ut i teksten </w:t>
      </w:r>
      <w:r w:rsidRPr="004F5DFD">
        <w:rPr>
          <w:i/>
        </w:rPr>
        <w:t>Om faget</w:t>
      </w:r>
      <w:r>
        <w:t>?</w:t>
      </w:r>
    </w:p>
    <w:p w:rsidR="00255837" w:rsidRDefault="00255837" w:rsidP="00F679CF"/>
    <w:p w:rsidR="00F679CF" w:rsidRDefault="00F679CF" w:rsidP="00F679CF">
      <w:r>
        <w:t>Eksempler:</w:t>
      </w:r>
    </w:p>
    <w:p w:rsidR="00F679CF" w:rsidRDefault="00F679CF" w:rsidP="00F679CF">
      <w:pPr>
        <w:rPr>
          <w:i/>
        </w:rPr>
      </w:pPr>
      <w:r>
        <w:t xml:space="preserve">2. trinn: </w:t>
      </w:r>
      <w:r>
        <w:rPr>
          <w:i/>
        </w:rPr>
        <w:t>følge enkle regler for personvern og vise hensyn til andre på nett &gt; Folkehelse og Livsmestring</w:t>
      </w:r>
    </w:p>
    <w:p w:rsidR="00F679CF" w:rsidRDefault="00F679CF" w:rsidP="00F679CF">
      <w:pPr>
        <w:rPr>
          <w:i/>
        </w:rPr>
      </w:pPr>
      <w:r>
        <w:rPr>
          <w:i/>
        </w:rPr>
        <w:t>4. trinn: delta i samtaler om egne og andres behov, følelser, interesser og dagligliv &gt; Folkehelse og livsmestring</w:t>
      </w:r>
    </w:p>
    <w:p w:rsidR="00F679CF" w:rsidRDefault="00F679CF" w:rsidP="00F679CF">
      <w:pPr>
        <w:rPr>
          <w:i/>
        </w:rPr>
      </w:pPr>
      <w:r>
        <w:rPr>
          <w:i/>
        </w:rPr>
        <w:t>7. trinn: innlede, holde i gang og avslutte samtaler om egne interesser og aktuelle emner &gt; Bærekraftig utvikling</w:t>
      </w:r>
    </w:p>
    <w:p w:rsidR="00F679CF" w:rsidRDefault="00F679CF" w:rsidP="00F679CF">
      <w:pPr>
        <w:rPr>
          <w:i/>
        </w:rPr>
      </w:pPr>
      <w:r>
        <w:rPr>
          <w:i/>
        </w:rPr>
        <w:t>10. trinn: Uttrykke seg med flyt og sammenheng tilpasset formål, mottaker og kommunikasjonssituasjon &gt; bærekraftig utvikling</w:t>
      </w:r>
    </w:p>
    <w:p w:rsidR="00F679CF" w:rsidRDefault="00F679CF" w:rsidP="00F679CF">
      <w:pPr>
        <w:rPr>
          <w:i/>
        </w:rPr>
      </w:pPr>
      <w:r>
        <w:rPr>
          <w:i/>
        </w:rPr>
        <w:t>VG1: diskutere engelskspråklige mediers rolle i det globale samfunnet &gt; bærekraftsmålene</w:t>
      </w:r>
    </w:p>
    <w:p w:rsidR="00255837" w:rsidRDefault="00255837" w:rsidP="00F679CF">
      <w:pPr>
        <w:rPr>
          <w:b/>
        </w:rPr>
      </w:pPr>
    </w:p>
    <w:p w:rsidR="00F679CF" w:rsidRDefault="00F679CF" w:rsidP="00F679CF">
      <w:pPr>
        <w:rPr>
          <w:b/>
        </w:rPr>
      </w:pPr>
      <w:r>
        <w:rPr>
          <w:b/>
        </w:rPr>
        <w:t>Samfunnsfag:</w:t>
      </w:r>
    </w:p>
    <w:p w:rsidR="00F679CF" w:rsidRDefault="001D7733" w:rsidP="00F679CF">
      <w:pPr>
        <w:rPr>
          <w:i/>
        </w:rPr>
      </w:pPr>
      <w:r>
        <w:t>Dette er e</w:t>
      </w:r>
      <w:r w:rsidR="00F679CF" w:rsidRPr="00EC2AEF">
        <w:t xml:space="preserve">t godt eksempel på en plan som uttrykker gode sammenhenger mellom </w:t>
      </w:r>
      <w:r w:rsidR="00F679CF">
        <w:t xml:space="preserve">verdier, tverrfaglige tema og kompetansemål selv om en del av kompetansemålene, særlig for de yngste er litt for generelle. F. eks. kunne dette kompetansemålet på 2. trinn vært mer spesifisert mot de tverrfaglige temaene: </w:t>
      </w:r>
      <w:r w:rsidR="00F679CF">
        <w:rPr>
          <w:i/>
        </w:rPr>
        <w:t xml:space="preserve">Utvikle og undre seg over samfunnsfaglege spørsmål. </w:t>
      </w:r>
    </w:p>
    <w:p w:rsidR="00255837" w:rsidRDefault="00255837" w:rsidP="00F679CF">
      <w:pPr>
        <w:rPr>
          <w:b/>
        </w:rPr>
      </w:pPr>
    </w:p>
    <w:p w:rsidR="00255837" w:rsidRDefault="00255837" w:rsidP="00F679CF">
      <w:pPr>
        <w:rPr>
          <w:b/>
        </w:rPr>
      </w:pPr>
    </w:p>
    <w:p w:rsidR="00255837" w:rsidRDefault="00255837" w:rsidP="00F679CF">
      <w:pPr>
        <w:rPr>
          <w:b/>
        </w:rPr>
      </w:pPr>
    </w:p>
    <w:p w:rsidR="00F679CF" w:rsidRPr="00F679CF" w:rsidRDefault="00F679CF" w:rsidP="00F679CF">
      <w:pPr>
        <w:rPr>
          <w:b/>
        </w:rPr>
      </w:pPr>
      <w:r w:rsidRPr="00F679CF">
        <w:rPr>
          <w:b/>
        </w:rPr>
        <w:t>Naturfag</w:t>
      </w:r>
    </w:p>
    <w:p w:rsidR="00F679CF" w:rsidRDefault="00F679CF" w:rsidP="00F679CF">
      <w:pPr>
        <w:rPr>
          <w:i/>
        </w:rPr>
      </w:pPr>
      <w:r w:rsidRPr="000058A4">
        <w:lastRenderedPageBreak/>
        <w:t xml:space="preserve">Her er det tverrfaglige temaet Demokrati og medborgerskap utelatt. </w:t>
      </w:r>
      <w:r>
        <w:t>Det er bra at bærekraftig utvikling blir godt ivaretatt i naturfag, men vi vil minne om at det 17</w:t>
      </w:r>
      <w:r w:rsidR="00255837">
        <w:t>.</w:t>
      </w:r>
      <w:r>
        <w:t xml:space="preserve"> av FNs bærekraftmål handler om samarbeid for å nå målene. Da er demokrati og medborgerskap helt sentralt, og det er viktig å synliggjøre hvilken naturfaglig kompetanse som er nødvendig for å kunne nå bærekraftmålene. Hvordan jobbe demokratisk for å argumentere for bærekraftige løsninger? Noen av målene i naturfag er veldig generelle, og blir tomme. En god kobling til de tverrfaglige temaene, kunne gi dette kompetansemålet på andre trinn mer mening: </w:t>
      </w:r>
      <w:r>
        <w:rPr>
          <w:i/>
        </w:rPr>
        <w:t xml:space="preserve">undre seg, utforske og lage spørsmål i samarbeid med andre, og knytte dette til egne eller andres erfaringer. </w:t>
      </w:r>
    </w:p>
    <w:p w:rsidR="00255837" w:rsidRDefault="00255837" w:rsidP="00F679CF"/>
    <w:p w:rsidR="00F679CF" w:rsidRPr="000058A4" w:rsidRDefault="00F679CF" w:rsidP="00F679CF">
      <w:r>
        <w:t xml:space="preserve">Vurderingsteksten på VG1 yrkesfag omtaler at eleven skal få vise utvikling gjennom tverrfaglig arbeid og varierte og utforskende arbeidsformer på varierte læringsarenaer. Denne formuleringen burde </w:t>
      </w:r>
      <w:r w:rsidR="001D7733">
        <w:t>brukes i grunnskolen også.</w:t>
      </w:r>
      <w:r>
        <w:t xml:space="preserve"> </w:t>
      </w:r>
    </w:p>
    <w:p w:rsidR="005A3116" w:rsidRPr="00427BD6" w:rsidRDefault="005A3116" w:rsidP="00082D7F"/>
    <w:p w:rsidR="005A3116" w:rsidRDefault="005A3116" w:rsidP="00082D7F"/>
    <w:p w:rsidR="00F05059" w:rsidRDefault="00F05059" w:rsidP="00082D7F"/>
    <w:p w:rsidR="00F05059" w:rsidRDefault="00F05059" w:rsidP="00082D7F">
      <w:r>
        <w:t>Med vennlig hilsen</w:t>
      </w:r>
    </w:p>
    <w:p w:rsidR="00F05059" w:rsidRDefault="00F05059" w:rsidP="00082D7F"/>
    <w:p w:rsidR="00F05059" w:rsidRDefault="00F05059" w:rsidP="00082D7F">
      <w:r>
        <w:t>Helge Eide</w:t>
      </w:r>
      <w:r>
        <w:tab/>
      </w:r>
      <w:r>
        <w:tab/>
      </w:r>
      <w:r>
        <w:tab/>
      </w:r>
      <w:r>
        <w:tab/>
      </w:r>
      <w:r>
        <w:tab/>
      </w:r>
      <w:r>
        <w:tab/>
      </w:r>
      <w:r>
        <w:tab/>
        <w:t>Erling Lien Barlindhaug</w:t>
      </w:r>
    </w:p>
    <w:p w:rsidR="00F05059" w:rsidRPr="00427BD6" w:rsidRDefault="00F05059" w:rsidP="00082D7F">
      <w:r>
        <w:t>Områdedirektør Interessepolitikk</w:t>
      </w:r>
      <w:r>
        <w:tab/>
      </w:r>
      <w:r>
        <w:tab/>
      </w:r>
      <w:r>
        <w:tab/>
      </w:r>
      <w:r>
        <w:tab/>
        <w:t>Avdelingsdirektør Kultur og utdanning</w:t>
      </w:r>
    </w:p>
    <w:p w:rsidR="00EF2F1D" w:rsidRDefault="00EF2F1D" w:rsidP="00082D7F"/>
    <w:p w:rsidR="00971CC4" w:rsidRDefault="00971CC4" w:rsidP="00082D7F"/>
    <w:sdt>
      <w:sdtPr>
        <w:alias w:val="Mottakerliste"/>
        <w:tag w:val="Mottakerliste"/>
        <w:id w:val="-995184395"/>
      </w:sdtPr>
      <w:sdtEndPr/>
      <w:sdtContent>
        <w:p w:rsidR="00971CC4" w:rsidRDefault="00971CC4" w:rsidP="00971CC4">
          <w:pPr>
            <w:rPr>
              <w:rFonts w:ascii="Verdana" w:hAnsi="Verdana"/>
              <w:sz w:val="20"/>
            </w:rPr>
          </w:pPr>
          <w:r>
            <w:fldChar w:fldCharType="begin"/>
          </w:r>
          <w:r>
            <w:rPr>
              <w:lang w:val="en-US"/>
            </w:rPr>
            <w:instrText xml:space="preserve"> IF "</w:instrText>
          </w:r>
          <w:bookmarkStart w:id="7" w:name="_Hlk425943498"/>
          <w:r>
            <w:fldChar w:fldCharType="begin"/>
          </w:r>
          <w:r>
            <w:rPr>
              <w:lang w:val="en-US"/>
            </w:rPr>
            <w:instrText xml:space="preserve"> DOCPROPERTY ShowDummyRecipient </w:instrText>
          </w:r>
          <w:r>
            <w:fldChar w:fldCharType="separate"/>
          </w:r>
          <w:r w:rsidR="00047F5E">
            <w:rPr>
              <w:lang w:val="en-US"/>
            </w:rPr>
            <w:instrText>false</w:instrText>
          </w:r>
          <w:r>
            <w:fldChar w:fldCharType="end"/>
          </w:r>
          <w:bookmarkEnd w:id="7"/>
          <w:r>
            <w:rPr>
              <w:lang w:val="en-US"/>
            </w:rPr>
            <w:instrText>"="true" "</w:instrText>
          </w:r>
        </w:p>
        <w:tbl>
          <w:tblPr>
            <w:tblStyle w:val="Tabellrutenett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78"/>
            <w:gridCol w:w="8333"/>
          </w:tblGrid>
          <w:tr w:rsidR="00971CC4" w:rsidTr="001D7733">
            <w:tc>
              <w:tcPr>
                <w:tcW w:w="1384" w:type="dxa"/>
                <w:hideMark/>
              </w:tcPr>
              <w:p w:rsidR="00971CC4" w:rsidRDefault="00047F5E" w:rsidP="001D7733">
                <w:sdt>
                  <w:sdtPr>
                    <w:tag w:val="Label_Mottaker"/>
                    <w:id w:val="1220096060"/>
                    <w:text/>
                  </w:sdtPr>
                  <w:sdtEndPr/>
                  <w:sdtContent>
                    <w:r w:rsidR="00971CC4">
                      <w:instrText>Mottakere</w:instrText>
                    </w:r>
                  </w:sdtContent>
                </w:sdt>
                <w:r w:rsidR="00971CC4">
                  <w:rPr>
                    <w:szCs w:val="24"/>
                  </w:rPr>
                  <w:instrText>:</w:instrText>
                </w:r>
              </w:p>
            </w:tc>
            <w:sdt>
              <w:sdtPr>
                <w:tag w:val="ToActivityContact"/>
                <w:id w:val="10008"/>
                <w:dataBinding w:prefixMappings="xmlns:gbs='http://www.software-innovation.no/growBusinessDocument'" w:xpath="/gbs:GrowBusinessDocument/gbs:Lists/gbs:SingleLines/gbs:ToActivityContact/gbs:DisplayField[@gbs:key='10008']" w:storeItemID="{2917FBA5-C3CB-47C3-A050-7818672C2B2E}"/>
                <w:text w:multiLine="1"/>
              </w:sdtPr>
              <w:sdtEndPr/>
              <w:sdtContent>
                <w:tc>
                  <w:tcPr>
                    <w:tcW w:w="8583" w:type="dxa"/>
                    <w:hideMark/>
                  </w:tcPr>
                  <w:p w:rsidR="00971CC4" w:rsidRDefault="00047F5E" w:rsidP="001D7733">
                    <w:r>
                      <w:instrText>Utdanningsdirektoratet</w:instrText>
                    </w:r>
                  </w:p>
                </w:tc>
              </w:sdtContent>
            </w:sdt>
          </w:tr>
        </w:tbl>
        <w:p w:rsidR="00971CC4" w:rsidRDefault="00971CC4" w:rsidP="00971CC4">
          <w:pPr>
            <w:rPr>
              <w:rFonts w:ascii="Verdana" w:hAnsi="Verdana"/>
              <w:sz w:val="20"/>
            </w:rPr>
          </w:pPr>
          <w:r>
            <w:instrText xml:space="preserve"> " </w:instrText>
          </w:r>
          <w:r>
            <w:fldChar w:fldCharType="end"/>
          </w:r>
        </w:p>
      </w:sdtContent>
    </w:sdt>
    <w:p w:rsidR="00971CC4" w:rsidRDefault="00971CC4" w:rsidP="00971CC4">
      <w:pPr>
        <w:rPr>
          <w:szCs w:val="24"/>
        </w:rPr>
      </w:pPr>
      <w:r>
        <w:rPr>
          <w:szCs w:val="24"/>
        </w:rPr>
        <w:fldChar w:fldCharType="begin"/>
      </w:r>
      <w:r>
        <w:rPr>
          <w:szCs w:val="24"/>
        </w:rPr>
        <w:instrText xml:space="preserve"> IF "</w:instrText>
      </w:r>
      <w:sdt>
        <w:sdtPr>
          <w:tag w:val="ToActivityContact.Name"/>
          <w:id w:val="10019"/>
          <w:dataBinding w:prefixMappings="xmlns:gbs='http://www.software-innovation.no/growBusinessDocument'" w:xpath="/gbs:GrowBusinessDocument/gbs:ToActivityContactJOINEX.Name[@gbs:key='10019']" w:storeItemID="{2917FBA5-C3CB-47C3-A050-7818672C2B2E}"/>
          <w:text/>
        </w:sdtPr>
        <w:sdtEndPr/>
        <w:sdtContent>
          <w:r w:rsidR="00047F5E">
            <w:instrText xml:space="preserve">  </w:instrText>
          </w:r>
        </w:sdtContent>
      </w:sdt>
      <w:r>
        <w:rPr>
          <w:szCs w:val="24"/>
        </w:rPr>
        <w:instrText>"&lt;&gt;"  " "</w:instrText>
      </w:r>
    </w:p>
    <w:tbl>
      <w:tblPr>
        <w:tblStyle w:val="Tabellrutenett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84"/>
        <w:gridCol w:w="8327"/>
      </w:tblGrid>
      <w:tr w:rsidR="00971CC4" w:rsidTr="00971CC4">
        <w:tc>
          <w:tcPr>
            <w:tcW w:w="1384" w:type="dxa"/>
            <w:hideMark/>
          </w:tcPr>
          <w:sdt>
            <w:sdtPr>
              <w:tag w:val="Label_Kopi til"/>
              <w:id w:val="1993522265"/>
              <w:text/>
            </w:sdtPr>
            <w:sdtEndPr/>
            <w:sdtContent>
              <w:p w:rsidR="00971CC4" w:rsidRDefault="00971CC4" w:rsidP="001D7733">
                <w:r>
                  <w:instrText>Kopi:</w:instrText>
                </w:r>
              </w:p>
            </w:sdtContent>
          </w:sdt>
        </w:tc>
        <w:tc>
          <w:tcPr>
            <w:tcW w:w="8327" w:type="dxa"/>
            <w:hideMark/>
          </w:tcPr>
          <w:p w:rsidR="00971CC4" w:rsidRDefault="00047F5E" w:rsidP="001D7733">
            <w:pPr>
              <w:tabs>
                <w:tab w:val="left" w:pos="2565"/>
              </w:tabs>
            </w:pPr>
            <w:sdt>
              <w:sdtPr>
                <w:tag w:val="ToActivityContact"/>
                <w:id w:val="10009"/>
                <w:dataBinding w:prefixMappings="xmlns:gbs='http://www.software-innovation.no/growBusinessDocument'" w:xpath="/gbs:GrowBusinessDocument/gbs:Lists/gbs:SingleLines/gbs:ToActivityContact/gbs:DisplayField[@gbs:key='10009']" w:storeItemID="{2917FBA5-C3CB-47C3-A050-7818672C2B2E}"/>
                <w:text w:multiLine="1"/>
              </w:sdtPr>
              <w:sdtEndPr/>
              <w:sdtContent>
                <w:r>
                  <w:br/>
                  <w:instrText xml:space="preserve">        </w:instrText>
                </w:r>
              </w:sdtContent>
            </w:sdt>
          </w:p>
        </w:tc>
      </w:tr>
    </w:tbl>
    <w:p w:rsidR="00971CC4" w:rsidRPr="00427BD6" w:rsidRDefault="00971CC4" w:rsidP="00082D7F">
      <w:r>
        <w:rPr>
          <w:szCs w:val="24"/>
        </w:rPr>
        <w:instrText xml:space="preserve"> " </w:instrText>
      </w:r>
      <w:r>
        <w:rPr>
          <w:szCs w:val="24"/>
        </w:rPr>
        <w:fldChar w:fldCharType="end"/>
      </w:r>
    </w:p>
    <w:p w:rsidR="00DE07FE" w:rsidRPr="00427BD6" w:rsidRDefault="00DE07FE" w:rsidP="00082D7F"/>
    <w:sectPr w:rsidR="00DE07FE" w:rsidRPr="00427BD6" w:rsidSect="003C4B7C">
      <w:footerReference w:type="default" r:id="rId10"/>
      <w:headerReference w:type="first" r:id="rId11"/>
      <w:footerReference w:type="first" r:id="rId12"/>
      <w:pgSz w:w="11906" w:h="16838" w:code="9"/>
      <w:pgMar w:top="1418" w:right="1418" w:bottom="1418" w:left="993" w:header="709" w:footer="27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7733" w:rsidRDefault="001D7733">
      <w:r>
        <w:separator/>
      </w:r>
    </w:p>
  </w:endnote>
  <w:endnote w:type="continuationSeparator" w:id="0">
    <w:p w:rsidR="001D7733" w:rsidRDefault="001D7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1992863575"/>
      <w:docPartObj>
        <w:docPartGallery w:val="Page Numbers (Bottom of Page)"/>
        <w:docPartUnique/>
      </w:docPartObj>
    </w:sdtPr>
    <w:sdtEndPr/>
    <w:sdtContent>
      <w:sdt>
        <w:sdtPr>
          <w:rPr>
            <w:sz w:val="18"/>
            <w:szCs w:val="18"/>
          </w:rPr>
          <w:id w:val="860082579"/>
          <w:docPartObj>
            <w:docPartGallery w:val="Page Numbers (Top of Page)"/>
            <w:docPartUnique/>
          </w:docPartObj>
        </w:sdtPr>
        <w:sdtEndPr/>
        <w:sdtContent>
          <w:p w:rsidR="001D7733" w:rsidRPr="006D4641" w:rsidRDefault="001D7733" w:rsidP="006D4641">
            <w:pPr>
              <w:jc w:val="right"/>
              <w:rPr>
                <w:sz w:val="18"/>
                <w:szCs w:val="18"/>
              </w:rPr>
            </w:pPr>
            <w:r w:rsidRPr="006D4641">
              <w:rPr>
                <w:sz w:val="18"/>
                <w:szCs w:val="18"/>
              </w:rPr>
              <w:t xml:space="preserve">Side </w:t>
            </w:r>
            <w:r w:rsidRPr="006D4641">
              <w:rPr>
                <w:sz w:val="18"/>
                <w:szCs w:val="18"/>
              </w:rPr>
              <w:fldChar w:fldCharType="begin"/>
            </w:r>
            <w:r w:rsidRPr="006D4641">
              <w:rPr>
                <w:sz w:val="18"/>
                <w:szCs w:val="18"/>
              </w:rPr>
              <w:instrText>PAGE</w:instrText>
            </w:r>
            <w:r w:rsidRPr="006D4641">
              <w:rPr>
                <w:sz w:val="18"/>
                <w:szCs w:val="18"/>
              </w:rPr>
              <w:fldChar w:fldCharType="separate"/>
            </w:r>
            <w:r w:rsidR="00047F5E">
              <w:rPr>
                <w:noProof/>
                <w:sz w:val="18"/>
                <w:szCs w:val="18"/>
              </w:rPr>
              <w:t>2</w:t>
            </w:r>
            <w:r w:rsidRPr="006D4641">
              <w:rPr>
                <w:sz w:val="18"/>
                <w:szCs w:val="18"/>
              </w:rPr>
              <w:fldChar w:fldCharType="end"/>
            </w:r>
            <w:r w:rsidRPr="006D4641">
              <w:rPr>
                <w:sz w:val="18"/>
                <w:szCs w:val="18"/>
              </w:rPr>
              <w:t xml:space="preserve"> av </w:t>
            </w:r>
            <w:r w:rsidRPr="006D4641">
              <w:rPr>
                <w:sz w:val="18"/>
                <w:szCs w:val="18"/>
              </w:rPr>
              <w:fldChar w:fldCharType="begin"/>
            </w:r>
            <w:r w:rsidRPr="006D4641">
              <w:rPr>
                <w:sz w:val="18"/>
                <w:szCs w:val="18"/>
              </w:rPr>
              <w:instrText>NUMPAGES</w:instrText>
            </w:r>
            <w:r w:rsidRPr="006D4641">
              <w:rPr>
                <w:sz w:val="18"/>
                <w:szCs w:val="18"/>
              </w:rPr>
              <w:fldChar w:fldCharType="separate"/>
            </w:r>
            <w:r w:rsidR="00047F5E">
              <w:rPr>
                <w:noProof/>
                <w:sz w:val="18"/>
                <w:szCs w:val="18"/>
              </w:rPr>
              <w:t>5</w:t>
            </w:r>
            <w:r w:rsidRPr="006D4641">
              <w:rPr>
                <w:sz w:val="18"/>
                <w:szCs w:val="18"/>
              </w:rPr>
              <w:fldChar w:fldCharType="end"/>
            </w:r>
          </w:p>
        </w:sdtContent>
      </w:sdt>
    </w:sdtContent>
  </w:sdt>
  <w:p w:rsidR="001D7733" w:rsidRPr="006D4641" w:rsidRDefault="001D7733" w:rsidP="006D4641">
    <w:pPr>
      <w:jc w:val="right"/>
      <w:rPr>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enett"/>
      <w:tblW w:w="9781" w:type="dxa"/>
      <w:tblInd w:w="94" w:type="dxa"/>
      <w:tblBorders>
        <w:top w:val="single" w:sz="4" w:space="0" w:color="1F497D" w:themeColor="text2"/>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
    <w:tblGrid>
      <w:gridCol w:w="591"/>
      <w:gridCol w:w="3088"/>
      <w:gridCol w:w="473"/>
      <w:gridCol w:w="1379"/>
      <w:gridCol w:w="425"/>
      <w:gridCol w:w="1691"/>
      <w:gridCol w:w="491"/>
      <w:gridCol w:w="1643"/>
    </w:tblGrid>
    <w:tr w:rsidR="001D7733" w:rsidRPr="00336D8A" w:rsidTr="00082D7F">
      <w:trPr>
        <w:trHeight w:val="133"/>
      </w:trPr>
      <w:tc>
        <w:tcPr>
          <w:tcW w:w="9781" w:type="dxa"/>
          <w:gridSpan w:val="8"/>
        </w:tcPr>
        <w:p w:rsidR="001D7733" w:rsidRPr="00336D8A" w:rsidRDefault="001D7733" w:rsidP="00336D8A">
          <w:pPr>
            <w:pStyle w:val="Bunntekst"/>
            <w:ind w:left="-70"/>
            <w:rPr>
              <w:b/>
              <w:noProof/>
              <w:color w:val="001A58"/>
              <w:sz w:val="12"/>
              <w:szCs w:val="12"/>
            </w:rPr>
          </w:pPr>
          <w:r w:rsidRPr="00336D8A">
            <w:rPr>
              <w:b/>
              <w:noProof/>
              <w:color w:val="001A58"/>
              <w:sz w:val="12"/>
              <w:szCs w:val="12"/>
            </w:rPr>
            <w:t>KS</w:t>
          </w:r>
        </w:p>
      </w:tc>
    </w:tr>
    <w:tr w:rsidR="001D7733" w:rsidRPr="00336D8A" w:rsidTr="00082D7F">
      <w:tblPrEx>
        <w:tblCellMar>
          <w:left w:w="0" w:type="dxa"/>
          <w:right w:w="0" w:type="dxa"/>
        </w:tblCellMar>
        <w:tblLook w:val="04A0" w:firstRow="1" w:lastRow="0" w:firstColumn="1" w:lastColumn="0" w:noHBand="0" w:noVBand="1"/>
      </w:tblPrEx>
      <w:tc>
        <w:tcPr>
          <w:tcW w:w="591" w:type="dxa"/>
        </w:tcPr>
        <w:p w:rsidR="001D7733" w:rsidRPr="00336D8A" w:rsidRDefault="001D7733" w:rsidP="00336D8A">
          <w:pPr>
            <w:pStyle w:val="Bunntekst"/>
            <w:rPr>
              <w:b/>
              <w:noProof/>
              <w:color w:val="001A58"/>
              <w:sz w:val="12"/>
              <w:szCs w:val="12"/>
            </w:rPr>
          </w:pPr>
          <w:r w:rsidRPr="00336D8A">
            <w:rPr>
              <w:b/>
              <w:noProof/>
              <w:color w:val="001A58"/>
              <w:sz w:val="12"/>
              <w:szCs w:val="12"/>
            </w:rPr>
            <w:t>Besøksadr.</w:t>
          </w:r>
          <w:r>
            <w:rPr>
              <w:b/>
              <w:noProof/>
              <w:color w:val="001A58"/>
              <w:sz w:val="12"/>
              <w:szCs w:val="12"/>
            </w:rPr>
            <w:t xml:space="preserve">: </w:t>
          </w:r>
          <w:r w:rsidRPr="00336D8A">
            <w:rPr>
              <w:b/>
              <w:noProof/>
              <w:color w:val="001A58"/>
              <w:sz w:val="12"/>
              <w:szCs w:val="12"/>
            </w:rPr>
            <w:t xml:space="preserve"> </w:t>
          </w:r>
        </w:p>
      </w:tc>
      <w:tc>
        <w:tcPr>
          <w:tcW w:w="3088" w:type="dxa"/>
        </w:tcPr>
        <w:p w:rsidR="001D7733" w:rsidRPr="00336D8A" w:rsidRDefault="001D7733" w:rsidP="00336D8A">
          <w:pPr>
            <w:pStyle w:val="Bunntekst"/>
            <w:rPr>
              <w:b/>
              <w:noProof/>
              <w:color w:val="001A58"/>
              <w:sz w:val="12"/>
              <w:szCs w:val="12"/>
            </w:rPr>
          </w:pPr>
          <w:r>
            <w:rPr>
              <w:b/>
              <w:noProof/>
              <w:color w:val="001A58"/>
              <w:sz w:val="12"/>
              <w:szCs w:val="12"/>
            </w:rPr>
            <w:t xml:space="preserve"> </w:t>
          </w:r>
          <w:r w:rsidRPr="00336D8A">
            <w:rPr>
              <w:b/>
              <w:noProof/>
              <w:color w:val="001A58"/>
              <w:sz w:val="12"/>
              <w:szCs w:val="12"/>
            </w:rPr>
            <w:t>Haakon VIIs gate 9</w:t>
          </w:r>
        </w:p>
      </w:tc>
      <w:tc>
        <w:tcPr>
          <w:tcW w:w="473" w:type="dxa"/>
        </w:tcPr>
        <w:p w:rsidR="001D7733" w:rsidRPr="00336D8A" w:rsidRDefault="001D7733" w:rsidP="00336D8A">
          <w:pPr>
            <w:pStyle w:val="Bunntekst"/>
            <w:rPr>
              <w:b/>
              <w:noProof/>
              <w:color w:val="001A58"/>
              <w:sz w:val="12"/>
              <w:szCs w:val="12"/>
            </w:rPr>
          </w:pPr>
          <w:r w:rsidRPr="00336D8A">
            <w:rPr>
              <w:b/>
              <w:noProof/>
              <w:color w:val="001A58"/>
              <w:sz w:val="12"/>
              <w:szCs w:val="12"/>
            </w:rPr>
            <w:t>Nettside</w:t>
          </w:r>
          <w:r>
            <w:rPr>
              <w:b/>
              <w:noProof/>
              <w:color w:val="001A58"/>
              <w:sz w:val="12"/>
              <w:szCs w:val="12"/>
            </w:rPr>
            <w:t>:</w:t>
          </w:r>
        </w:p>
      </w:tc>
      <w:tc>
        <w:tcPr>
          <w:tcW w:w="1379" w:type="dxa"/>
        </w:tcPr>
        <w:p w:rsidR="001D7733" w:rsidRPr="00336D8A" w:rsidRDefault="001D7733" w:rsidP="00336D8A">
          <w:pPr>
            <w:pStyle w:val="Bunntekst"/>
            <w:rPr>
              <w:b/>
              <w:noProof/>
              <w:color w:val="001A58"/>
              <w:sz w:val="12"/>
              <w:szCs w:val="12"/>
            </w:rPr>
          </w:pPr>
          <w:r>
            <w:rPr>
              <w:b/>
              <w:noProof/>
              <w:color w:val="001A58"/>
              <w:sz w:val="12"/>
              <w:szCs w:val="12"/>
            </w:rPr>
            <w:t xml:space="preserve"> </w:t>
          </w:r>
          <w:r w:rsidRPr="00336D8A">
            <w:rPr>
              <w:b/>
              <w:noProof/>
              <w:color w:val="001A58"/>
              <w:sz w:val="12"/>
              <w:szCs w:val="12"/>
            </w:rPr>
            <w:t>www.ks.no</w:t>
          </w:r>
        </w:p>
      </w:tc>
      <w:tc>
        <w:tcPr>
          <w:tcW w:w="425" w:type="dxa"/>
        </w:tcPr>
        <w:p w:rsidR="001D7733" w:rsidRPr="00336D8A" w:rsidRDefault="001D7733" w:rsidP="00336D8A">
          <w:pPr>
            <w:pStyle w:val="Bunntekst"/>
            <w:rPr>
              <w:b/>
              <w:noProof/>
              <w:color w:val="001A58"/>
              <w:sz w:val="12"/>
              <w:szCs w:val="12"/>
            </w:rPr>
          </w:pPr>
          <w:r w:rsidRPr="00336D8A">
            <w:rPr>
              <w:b/>
              <w:noProof/>
              <w:color w:val="001A58"/>
              <w:sz w:val="12"/>
              <w:szCs w:val="12"/>
            </w:rPr>
            <w:t>Telefon</w:t>
          </w:r>
          <w:r>
            <w:rPr>
              <w:b/>
              <w:noProof/>
              <w:color w:val="001A58"/>
              <w:sz w:val="12"/>
              <w:szCs w:val="12"/>
            </w:rPr>
            <w:t xml:space="preserve">: </w:t>
          </w:r>
        </w:p>
      </w:tc>
      <w:tc>
        <w:tcPr>
          <w:tcW w:w="1691" w:type="dxa"/>
        </w:tcPr>
        <w:p w:rsidR="001D7733" w:rsidRPr="00336D8A" w:rsidRDefault="001D7733" w:rsidP="00336D8A">
          <w:pPr>
            <w:pStyle w:val="Bunntekst"/>
            <w:rPr>
              <w:b/>
              <w:noProof/>
              <w:color w:val="001A58"/>
              <w:sz w:val="12"/>
              <w:szCs w:val="12"/>
            </w:rPr>
          </w:pPr>
          <w:r>
            <w:rPr>
              <w:b/>
              <w:noProof/>
              <w:color w:val="001A58"/>
              <w:sz w:val="12"/>
              <w:szCs w:val="12"/>
            </w:rPr>
            <w:t xml:space="preserve"> </w:t>
          </w:r>
          <w:r w:rsidRPr="00336D8A">
            <w:rPr>
              <w:b/>
              <w:noProof/>
              <w:color w:val="001A58"/>
              <w:sz w:val="12"/>
              <w:szCs w:val="12"/>
            </w:rPr>
            <w:t>+47 24 13 26 00</w:t>
          </w:r>
        </w:p>
      </w:tc>
      <w:tc>
        <w:tcPr>
          <w:tcW w:w="491" w:type="dxa"/>
        </w:tcPr>
        <w:p w:rsidR="001D7733" w:rsidRPr="00336D8A" w:rsidRDefault="001D7733" w:rsidP="00336D8A">
          <w:pPr>
            <w:pStyle w:val="Bunntekst"/>
            <w:rPr>
              <w:b/>
              <w:noProof/>
              <w:color w:val="001A58"/>
              <w:sz w:val="12"/>
              <w:szCs w:val="12"/>
            </w:rPr>
          </w:pPr>
          <w:r w:rsidRPr="00336D8A">
            <w:rPr>
              <w:b/>
              <w:noProof/>
              <w:color w:val="001A58"/>
              <w:sz w:val="12"/>
              <w:szCs w:val="12"/>
            </w:rPr>
            <w:t>Bankgiro</w:t>
          </w:r>
          <w:r>
            <w:rPr>
              <w:b/>
              <w:noProof/>
              <w:color w:val="001A58"/>
              <w:sz w:val="12"/>
              <w:szCs w:val="12"/>
            </w:rPr>
            <w:t>:</w:t>
          </w:r>
        </w:p>
      </w:tc>
      <w:tc>
        <w:tcPr>
          <w:tcW w:w="1643" w:type="dxa"/>
        </w:tcPr>
        <w:p w:rsidR="001D7733" w:rsidRPr="00336D8A" w:rsidRDefault="001D7733" w:rsidP="00336D8A">
          <w:pPr>
            <w:pStyle w:val="Bunntekst"/>
            <w:rPr>
              <w:b/>
              <w:noProof/>
              <w:color w:val="001A58"/>
              <w:sz w:val="12"/>
              <w:szCs w:val="12"/>
            </w:rPr>
          </w:pPr>
          <w:r>
            <w:rPr>
              <w:b/>
              <w:noProof/>
              <w:color w:val="001A58"/>
              <w:sz w:val="12"/>
              <w:szCs w:val="12"/>
            </w:rPr>
            <w:t xml:space="preserve"> </w:t>
          </w:r>
          <w:r w:rsidRPr="00336D8A">
            <w:rPr>
              <w:b/>
              <w:noProof/>
              <w:color w:val="001A58"/>
              <w:sz w:val="12"/>
              <w:szCs w:val="12"/>
            </w:rPr>
            <w:t>8200.01.65189</w:t>
          </w:r>
        </w:p>
      </w:tc>
    </w:tr>
    <w:tr w:rsidR="001D7733" w:rsidRPr="00336D8A" w:rsidTr="00082D7F">
      <w:tblPrEx>
        <w:tblCellMar>
          <w:left w:w="0" w:type="dxa"/>
          <w:right w:w="0" w:type="dxa"/>
        </w:tblCellMar>
        <w:tblLook w:val="04A0" w:firstRow="1" w:lastRow="0" w:firstColumn="1" w:lastColumn="0" w:noHBand="0" w:noVBand="1"/>
      </w:tblPrEx>
      <w:trPr>
        <w:trHeight w:val="80"/>
      </w:trPr>
      <w:tc>
        <w:tcPr>
          <w:tcW w:w="591" w:type="dxa"/>
        </w:tcPr>
        <w:p w:rsidR="001D7733" w:rsidRPr="00336D8A" w:rsidRDefault="001D7733" w:rsidP="00336D8A">
          <w:pPr>
            <w:pStyle w:val="Bunntekst"/>
            <w:rPr>
              <w:b/>
              <w:noProof/>
              <w:color w:val="001A58"/>
              <w:sz w:val="12"/>
              <w:szCs w:val="12"/>
            </w:rPr>
          </w:pPr>
          <w:r w:rsidRPr="00336D8A">
            <w:rPr>
              <w:b/>
              <w:noProof/>
              <w:color w:val="001A58"/>
              <w:sz w:val="12"/>
              <w:szCs w:val="12"/>
            </w:rPr>
            <w:t>Postadr.</w:t>
          </w:r>
          <w:r>
            <w:rPr>
              <w:b/>
              <w:noProof/>
              <w:color w:val="001A58"/>
              <w:sz w:val="12"/>
              <w:szCs w:val="12"/>
            </w:rPr>
            <w:t>:</w:t>
          </w:r>
        </w:p>
      </w:tc>
      <w:tc>
        <w:tcPr>
          <w:tcW w:w="3088" w:type="dxa"/>
        </w:tcPr>
        <w:p w:rsidR="001D7733" w:rsidRPr="00336D8A" w:rsidRDefault="001D7733" w:rsidP="00336D8A">
          <w:pPr>
            <w:pStyle w:val="Bunntekst"/>
            <w:rPr>
              <w:b/>
              <w:noProof/>
              <w:color w:val="001A58"/>
              <w:sz w:val="12"/>
              <w:szCs w:val="12"/>
            </w:rPr>
          </w:pPr>
          <w:r>
            <w:rPr>
              <w:b/>
              <w:noProof/>
              <w:color w:val="001A58"/>
              <w:sz w:val="12"/>
              <w:szCs w:val="12"/>
            </w:rPr>
            <w:t xml:space="preserve"> </w:t>
          </w:r>
          <w:r w:rsidRPr="00336D8A">
            <w:rPr>
              <w:b/>
              <w:noProof/>
              <w:color w:val="001A58"/>
              <w:sz w:val="12"/>
              <w:szCs w:val="12"/>
            </w:rPr>
            <w:t>Postboks 1378, Vika, 0114 Oslo</w:t>
          </w:r>
        </w:p>
      </w:tc>
      <w:tc>
        <w:tcPr>
          <w:tcW w:w="473" w:type="dxa"/>
        </w:tcPr>
        <w:p w:rsidR="001D7733" w:rsidRPr="00336D8A" w:rsidRDefault="001D7733" w:rsidP="00336D8A">
          <w:pPr>
            <w:pStyle w:val="Bunntekst"/>
            <w:rPr>
              <w:b/>
              <w:noProof/>
              <w:color w:val="001A58"/>
              <w:sz w:val="12"/>
              <w:szCs w:val="12"/>
            </w:rPr>
          </w:pPr>
          <w:r w:rsidRPr="00336D8A">
            <w:rPr>
              <w:b/>
              <w:noProof/>
              <w:color w:val="001A58"/>
              <w:sz w:val="12"/>
              <w:szCs w:val="12"/>
            </w:rPr>
            <w:t>E-post</w:t>
          </w:r>
          <w:r>
            <w:rPr>
              <w:b/>
              <w:noProof/>
              <w:color w:val="001A58"/>
              <w:sz w:val="12"/>
              <w:szCs w:val="12"/>
            </w:rPr>
            <w:t>:</w:t>
          </w:r>
        </w:p>
      </w:tc>
      <w:tc>
        <w:tcPr>
          <w:tcW w:w="1379" w:type="dxa"/>
        </w:tcPr>
        <w:p w:rsidR="001D7733" w:rsidRPr="00336D8A" w:rsidRDefault="001D7733" w:rsidP="00336D8A">
          <w:pPr>
            <w:pStyle w:val="Bunntekst"/>
            <w:rPr>
              <w:b/>
              <w:noProof/>
              <w:color w:val="001A58"/>
              <w:sz w:val="12"/>
              <w:szCs w:val="12"/>
            </w:rPr>
          </w:pPr>
          <w:r>
            <w:rPr>
              <w:b/>
              <w:noProof/>
              <w:color w:val="001A58"/>
              <w:sz w:val="12"/>
              <w:szCs w:val="12"/>
            </w:rPr>
            <w:t xml:space="preserve"> </w:t>
          </w:r>
          <w:r w:rsidRPr="00336D8A">
            <w:rPr>
              <w:b/>
              <w:noProof/>
              <w:color w:val="001A58"/>
              <w:sz w:val="12"/>
              <w:szCs w:val="12"/>
            </w:rPr>
            <w:t>ks@ks.no</w:t>
          </w:r>
        </w:p>
      </w:tc>
      <w:tc>
        <w:tcPr>
          <w:tcW w:w="425" w:type="dxa"/>
        </w:tcPr>
        <w:p w:rsidR="001D7733" w:rsidRPr="00336D8A" w:rsidRDefault="001D7733" w:rsidP="00336D8A">
          <w:pPr>
            <w:pStyle w:val="Bunntekst"/>
            <w:rPr>
              <w:b/>
              <w:noProof/>
              <w:color w:val="001A58"/>
              <w:sz w:val="12"/>
              <w:szCs w:val="12"/>
            </w:rPr>
          </w:pPr>
          <w:r>
            <w:rPr>
              <w:b/>
              <w:noProof/>
              <w:color w:val="001A58"/>
              <w:sz w:val="12"/>
              <w:szCs w:val="12"/>
            </w:rPr>
            <w:t>Org.</w:t>
          </w:r>
          <w:r w:rsidRPr="00336D8A">
            <w:rPr>
              <w:b/>
              <w:noProof/>
              <w:color w:val="001A58"/>
              <w:sz w:val="12"/>
              <w:szCs w:val="12"/>
            </w:rPr>
            <w:t>nr.</w:t>
          </w:r>
          <w:r>
            <w:rPr>
              <w:b/>
              <w:noProof/>
              <w:color w:val="001A58"/>
              <w:sz w:val="12"/>
              <w:szCs w:val="12"/>
            </w:rPr>
            <w:t>:</w:t>
          </w:r>
        </w:p>
      </w:tc>
      <w:tc>
        <w:tcPr>
          <w:tcW w:w="1691" w:type="dxa"/>
        </w:tcPr>
        <w:p w:rsidR="001D7733" w:rsidRPr="00336D8A" w:rsidRDefault="001D7733" w:rsidP="00336D8A">
          <w:pPr>
            <w:pStyle w:val="Bunntekst"/>
            <w:rPr>
              <w:b/>
              <w:noProof/>
              <w:color w:val="001A58"/>
              <w:sz w:val="12"/>
              <w:szCs w:val="12"/>
            </w:rPr>
          </w:pPr>
          <w:r>
            <w:rPr>
              <w:b/>
              <w:noProof/>
              <w:color w:val="001A58"/>
              <w:sz w:val="12"/>
              <w:szCs w:val="12"/>
            </w:rPr>
            <w:t xml:space="preserve"> </w:t>
          </w:r>
          <w:r w:rsidRPr="00336D8A">
            <w:rPr>
              <w:b/>
              <w:noProof/>
              <w:color w:val="001A58"/>
              <w:sz w:val="12"/>
              <w:szCs w:val="12"/>
            </w:rPr>
            <w:t>971 032 146</w:t>
          </w:r>
        </w:p>
      </w:tc>
      <w:tc>
        <w:tcPr>
          <w:tcW w:w="491" w:type="dxa"/>
        </w:tcPr>
        <w:p w:rsidR="001D7733" w:rsidRPr="00336D8A" w:rsidRDefault="001D7733" w:rsidP="00336D8A">
          <w:pPr>
            <w:pStyle w:val="Bunntekst"/>
            <w:rPr>
              <w:b/>
              <w:noProof/>
              <w:color w:val="001A58"/>
              <w:sz w:val="12"/>
              <w:szCs w:val="12"/>
            </w:rPr>
          </w:pPr>
          <w:r w:rsidRPr="00336D8A">
            <w:rPr>
              <w:b/>
              <w:noProof/>
              <w:color w:val="001A58"/>
              <w:sz w:val="12"/>
              <w:szCs w:val="12"/>
            </w:rPr>
            <w:t>Iban</w:t>
          </w:r>
          <w:r>
            <w:rPr>
              <w:b/>
              <w:noProof/>
              <w:color w:val="001A58"/>
              <w:sz w:val="12"/>
              <w:szCs w:val="12"/>
            </w:rPr>
            <w:t>:</w:t>
          </w:r>
        </w:p>
      </w:tc>
      <w:tc>
        <w:tcPr>
          <w:tcW w:w="1643" w:type="dxa"/>
        </w:tcPr>
        <w:p w:rsidR="001D7733" w:rsidRPr="00336D8A" w:rsidRDefault="001D7733" w:rsidP="00336D8A">
          <w:pPr>
            <w:pStyle w:val="Bunntekst"/>
            <w:rPr>
              <w:b/>
              <w:noProof/>
              <w:color w:val="001A58"/>
              <w:sz w:val="12"/>
              <w:szCs w:val="12"/>
            </w:rPr>
          </w:pPr>
          <w:r>
            <w:rPr>
              <w:b/>
              <w:noProof/>
              <w:color w:val="001A58"/>
              <w:sz w:val="12"/>
              <w:szCs w:val="12"/>
            </w:rPr>
            <w:t xml:space="preserve"> </w:t>
          </w:r>
          <w:r w:rsidRPr="00336D8A">
            <w:rPr>
              <w:b/>
              <w:noProof/>
              <w:color w:val="001A58"/>
              <w:sz w:val="12"/>
              <w:szCs w:val="12"/>
            </w:rPr>
            <w:t>NO63 82000165189</w:t>
          </w:r>
        </w:p>
      </w:tc>
    </w:tr>
  </w:tbl>
  <w:p w:rsidR="001D7733" w:rsidRDefault="001D7733">
    <w:pPr>
      <w:pStyle w:val="Bunntekst"/>
      <w:rPr>
        <w:noProof/>
        <w:color w:val="001A58"/>
        <w:sz w:val="12"/>
        <w:szCs w:val="12"/>
      </w:rPr>
    </w:pPr>
  </w:p>
  <w:p w:rsidR="001D7733" w:rsidRPr="00F14BD8" w:rsidRDefault="001D7733">
    <w:pPr>
      <w:pStyle w:val="Bunntekst"/>
      <w:rPr>
        <w:noProof/>
        <w:color w:val="001A58"/>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7733" w:rsidRDefault="001D7733">
      <w:r>
        <w:separator/>
      </w:r>
    </w:p>
  </w:footnote>
  <w:footnote w:type="continuationSeparator" w:id="0">
    <w:p w:rsidR="001D7733" w:rsidRDefault="001D77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enett"/>
      <w:tblW w:w="10065"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7"/>
      <w:gridCol w:w="4313"/>
      <w:gridCol w:w="3775"/>
    </w:tblGrid>
    <w:tr w:rsidR="001D7733" w:rsidRPr="00F05059" w:rsidTr="00082D7F">
      <w:tc>
        <w:tcPr>
          <w:tcW w:w="1977" w:type="dxa"/>
        </w:tcPr>
        <w:p w:rsidR="001D7733" w:rsidRPr="00DF5495" w:rsidRDefault="001D7733" w:rsidP="00082D7F">
          <w:pPr>
            <w:pStyle w:val="Topptekst"/>
            <w:ind w:left="-108"/>
          </w:pPr>
          <w:r w:rsidRPr="00DF5495">
            <w:rPr>
              <w:noProof/>
            </w:rPr>
            <w:drawing>
              <wp:anchor distT="0" distB="0" distL="114300" distR="114300" simplePos="0" relativeHeight="251659264" behindDoc="0" locked="0" layoutInCell="1" allowOverlap="1" wp14:anchorId="6C31B8FF" wp14:editId="6C31B900">
                <wp:simplePos x="692150" y="626745"/>
                <wp:positionH relativeFrom="margin">
                  <wp:align>left</wp:align>
                </wp:positionH>
                <wp:positionV relativeFrom="margin">
                  <wp:align>center</wp:align>
                </wp:positionV>
                <wp:extent cx="1019175" cy="511175"/>
                <wp:effectExtent l="0" t="0" r="9525" b="3175"/>
                <wp:wrapSquare wrapText="bothSides"/>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s_hovedlogo.jpg"/>
                        <pic:cNvPicPr/>
                      </pic:nvPicPr>
                      <pic:blipFill>
                        <a:blip r:embed="rId1">
                          <a:extLst>
                            <a:ext uri="{28A0092B-C50C-407E-A947-70E740481C1C}">
                              <a14:useLocalDpi xmlns:a14="http://schemas.microsoft.com/office/drawing/2010/main" val="0"/>
                            </a:ext>
                          </a:extLst>
                        </a:blip>
                        <a:stretch>
                          <a:fillRect/>
                        </a:stretch>
                      </pic:blipFill>
                      <pic:spPr>
                        <a:xfrm>
                          <a:off x="0" y="0"/>
                          <a:ext cx="1019175" cy="511175"/>
                        </a:xfrm>
                        <a:prstGeom prst="rect">
                          <a:avLst/>
                        </a:prstGeom>
                      </pic:spPr>
                    </pic:pic>
                  </a:graphicData>
                </a:graphic>
              </wp:anchor>
            </w:drawing>
          </w:r>
        </w:p>
      </w:tc>
      <w:tc>
        <w:tcPr>
          <w:tcW w:w="4313" w:type="dxa"/>
        </w:tcPr>
        <w:p w:rsidR="001D7733" w:rsidRPr="00DF5495" w:rsidRDefault="001D7733" w:rsidP="001D7733">
          <w:pPr>
            <w:pStyle w:val="Topptekst"/>
            <w:rPr>
              <w:b/>
              <w:color w:val="001A58"/>
              <w:sz w:val="16"/>
              <w:szCs w:val="16"/>
              <w:lang w:val="en-US"/>
            </w:rPr>
          </w:pPr>
          <w:r w:rsidRPr="00DF5495">
            <w:rPr>
              <w:b/>
              <w:color w:val="001A58"/>
              <w:sz w:val="16"/>
              <w:szCs w:val="16"/>
              <w:lang w:val="en-US"/>
            </w:rPr>
            <w:t>KOMMUNESEKTORENS ORGANISASJON</w:t>
          </w:r>
          <w:r w:rsidRPr="00DF5495">
            <w:rPr>
              <w:b/>
              <w:color w:val="001A58"/>
              <w:sz w:val="16"/>
              <w:szCs w:val="16"/>
              <w:lang w:val="en-US"/>
            </w:rPr>
            <w:br/>
          </w:r>
          <w:r w:rsidRPr="00DF5495">
            <w:rPr>
              <w:b/>
              <w:color w:val="A2A3A5"/>
              <w:sz w:val="16"/>
              <w:szCs w:val="16"/>
              <w:lang w:val="en-US"/>
            </w:rPr>
            <w:t>The Norwegian Association of  Local and Regional Authorities</w:t>
          </w:r>
        </w:p>
      </w:tc>
      <w:tc>
        <w:tcPr>
          <w:tcW w:w="3775" w:type="dxa"/>
        </w:tcPr>
        <w:p w:rsidR="001D7733" w:rsidRPr="00DF5495" w:rsidRDefault="001D7733" w:rsidP="001D7733">
          <w:pPr>
            <w:pStyle w:val="Topptekst"/>
            <w:rPr>
              <w:lang w:val="en-US"/>
            </w:rPr>
          </w:pPr>
        </w:p>
      </w:tc>
    </w:tr>
  </w:tbl>
  <w:p w:rsidR="001D7733" w:rsidRDefault="001D7733" w:rsidP="00427BD6">
    <w:pPr>
      <w:pStyle w:val="Topptekst"/>
      <w:rPr>
        <w:lang w:val="en-US"/>
      </w:rPr>
    </w:pPr>
  </w:p>
  <w:p w:rsidR="001D7733" w:rsidRDefault="001D7733" w:rsidP="00427BD6">
    <w:pPr>
      <w:pStyle w:val="Topptekst"/>
      <w:rPr>
        <w:lang w:val="en-US"/>
      </w:rPr>
    </w:pPr>
  </w:p>
  <w:p w:rsidR="001D7733" w:rsidRPr="00F0154E" w:rsidRDefault="001D7733" w:rsidP="00427BD6">
    <w:pPr>
      <w:pStyle w:val="Topptekst"/>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15B80"/>
    <w:multiLevelType w:val="hybridMultilevel"/>
    <w:tmpl w:val="89F03F76"/>
    <w:lvl w:ilvl="0" w:tplc="8B467C50">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2D77594E"/>
    <w:multiLevelType w:val="hybridMultilevel"/>
    <w:tmpl w:val="0246A320"/>
    <w:lvl w:ilvl="0" w:tplc="04140011">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4"/>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08"/>
  <w:hyphenationZone w:val="425"/>
  <w:drawingGridHorizontalSpacing w:val="181"/>
  <w:drawingGridVerticalSpacing w:val="181"/>
  <w:doNotUseMarginsForDrawingGridOrigin/>
  <w:drawingGridHorizontalOrigin w:val="1418"/>
  <w:drawingGridVerticalOrigin w:val="1418"/>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19C"/>
    <w:rsid w:val="000138A3"/>
    <w:rsid w:val="00016629"/>
    <w:rsid w:val="0003070D"/>
    <w:rsid w:val="000366EE"/>
    <w:rsid w:val="00047F5E"/>
    <w:rsid w:val="00054741"/>
    <w:rsid w:val="00064CBB"/>
    <w:rsid w:val="000652C9"/>
    <w:rsid w:val="00082D7F"/>
    <w:rsid w:val="00087B60"/>
    <w:rsid w:val="000A29DF"/>
    <w:rsid w:val="000A2C1D"/>
    <w:rsid w:val="000B076D"/>
    <w:rsid w:val="000B39C5"/>
    <w:rsid w:val="000B778F"/>
    <w:rsid w:val="000D73D8"/>
    <w:rsid w:val="000F1D40"/>
    <w:rsid w:val="0010016F"/>
    <w:rsid w:val="00103C4D"/>
    <w:rsid w:val="00104C48"/>
    <w:rsid w:val="0011213B"/>
    <w:rsid w:val="00113A60"/>
    <w:rsid w:val="00141DD9"/>
    <w:rsid w:val="00154D9F"/>
    <w:rsid w:val="00165348"/>
    <w:rsid w:val="001A01A3"/>
    <w:rsid w:val="001A5611"/>
    <w:rsid w:val="001B7FBF"/>
    <w:rsid w:val="001C0E67"/>
    <w:rsid w:val="001C28B7"/>
    <w:rsid w:val="001D7733"/>
    <w:rsid w:val="001E3B67"/>
    <w:rsid w:val="00226F49"/>
    <w:rsid w:val="00232D57"/>
    <w:rsid w:val="0024171D"/>
    <w:rsid w:val="002534A6"/>
    <w:rsid w:val="00255837"/>
    <w:rsid w:val="00263A37"/>
    <w:rsid w:val="002A2050"/>
    <w:rsid w:val="002A53C9"/>
    <w:rsid w:val="002B50F3"/>
    <w:rsid w:val="002E0F11"/>
    <w:rsid w:val="002F56AE"/>
    <w:rsid w:val="003172D9"/>
    <w:rsid w:val="00325887"/>
    <w:rsid w:val="00325FC2"/>
    <w:rsid w:val="0033502C"/>
    <w:rsid w:val="00336D8A"/>
    <w:rsid w:val="00337F85"/>
    <w:rsid w:val="003446A6"/>
    <w:rsid w:val="0035603C"/>
    <w:rsid w:val="00371BA4"/>
    <w:rsid w:val="00383859"/>
    <w:rsid w:val="00391FEE"/>
    <w:rsid w:val="003A0288"/>
    <w:rsid w:val="003C4B7C"/>
    <w:rsid w:val="003D63C0"/>
    <w:rsid w:val="003E23A4"/>
    <w:rsid w:val="003E64EC"/>
    <w:rsid w:val="00405509"/>
    <w:rsid w:val="004216FA"/>
    <w:rsid w:val="004217DC"/>
    <w:rsid w:val="0042665B"/>
    <w:rsid w:val="0042684B"/>
    <w:rsid w:val="00427BD6"/>
    <w:rsid w:val="0043052D"/>
    <w:rsid w:val="00435245"/>
    <w:rsid w:val="00442DEA"/>
    <w:rsid w:val="00445066"/>
    <w:rsid w:val="00445765"/>
    <w:rsid w:val="00447751"/>
    <w:rsid w:val="00472777"/>
    <w:rsid w:val="00476DEC"/>
    <w:rsid w:val="004877D0"/>
    <w:rsid w:val="004B1526"/>
    <w:rsid w:val="004B37BA"/>
    <w:rsid w:val="004D1A84"/>
    <w:rsid w:val="004F1930"/>
    <w:rsid w:val="00540BDA"/>
    <w:rsid w:val="0054489D"/>
    <w:rsid w:val="0055564F"/>
    <w:rsid w:val="005723EE"/>
    <w:rsid w:val="005A3116"/>
    <w:rsid w:val="005B2624"/>
    <w:rsid w:val="006212CF"/>
    <w:rsid w:val="00625804"/>
    <w:rsid w:val="00635187"/>
    <w:rsid w:val="00656B32"/>
    <w:rsid w:val="006614C9"/>
    <w:rsid w:val="00672CEA"/>
    <w:rsid w:val="00673F92"/>
    <w:rsid w:val="0067525F"/>
    <w:rsid w:val="00695813"/>
    <w:rsid w:val="006B083F"/>
    <w:rsid w:val="006C6F75"/>
    <w:rsid w:val="006D4641"/>
    <w:rsid w:val="006F00D2"/>
    <w:rsid w:val="006F4195"/>
    <w:rsid w:val="007013BF"/>
    <w:rsid w:val="00703D8A"/>
    <w:rsid w:val="007043E6"/>
    <w:rsid w:val="00713D91"/>
    <w:rsid w:val="00730D91"/>
    <w:rsid w:val="00745B4C"/>
    <w:rsid w:val="00757C14"/>
    <w:rsid w:val="007722A9"/>
    <w:rsid w:val="00786EC0"/>
    <w:rsid w:val="007B6F4D"/>
    <w:rsid w:val="007D6786"/>
    <w:rsid w:val="007F71AA"/>
    <w:rsid w:val="00810EE0"/>
    <w:rsid w:val="0084011B"/>
    <w:rsid w:val="008451D8"/>
    <w:rsid w:val="00864926"/>
    <w:rsid w:val="008676B7"/>
    <w:rsid w:val="00881A00"/>
    <w:rsid w:val="00884AC3"/>
    <w:rsid w:val="008B58DB"/>
    <w:rsid w:val="00901746"/>
    <w:rsid w:val="009069ED"/>
    <w:rsid w:val="009111F9"/>
    <w:rsid w:val="00947B87"/>
    <w:rsid w:val="00965D91"/>
    <w:rsid w:val="00971CC4"/>
    <w:rsid w:val="00974370"/>
    <w:rsid w:val="00997D54"/>
    <w:rsid w:val="009A6930"/>
    <w:rsid w:val="009C7004"/>
    <w:rsid w:val="009E324E"/>
    <w:rsid w:val="009E60B6"/>
    <w:rsid w:val="009F0276"/>
    <w:rsid w:val="00A06231"/>
    <w:rsid w:val="00A06B76"/>
    <w:rsid w:val="00A1713A"/>
    <w:rsid w:val="00A207B0"/>
    <w:rsid w:val="00A33839"/>
    <w:rsid w:val="00A45B45"/>
    <w:rsid w:val="00A45E58"/>
    <w:rsid w:val="00A74597"/>
    <w:rsid w:val="00A852AC"/>
    <w:rsid w:val="00A9616D"/>
    <w:rsid w:val="00AA775A"/>
    <w:rsid w:val="00AB5041"/>
    <w:rsid w:val="00AC69A4"/>
    <w:rsid w:val="00AD1C67"/>
    <w:rsid w:val="00AD6C7B"/>
    <w:rsid w:val="00B0365A"/>
    <w:rsid w:val="00B22C21"/>
    <w:rsid w:val="00B22CE0"/>
    <w:rsid w:val="00B3419C"/>
    <w:rsid w:val="00B37315"/>
    <w:rsid w:val="00B4053F"/>
    <w:rsid w:val="00B53429"/>
    <w:rsid w:val="00B6232F"/>
    <w:rsid w:val="00B803E9"/>
    <w:rsid w:val="00B90CC5"/>
    <w:rsid w:val="00B962A8"/>
    <w:rsid w:val="00BA7990"/>
    <w:rsid w:val="00BB30AE"/>
    <w:rsid w:val="00BD22D5"/>
    <w:rsid w:val="00BD4D2E"/>
    <w:rsid w:val="00BE035E"/>
    <w:rsid w:val="00BF0007"/>
    <w:rsid w:val="00BF012D"/>
    <w:rsid w:val="00C01114"/>
    <w:rsid w:val="00C06B88"/>
    <w:rsid w:val="00C14A82"/>
    <w:rsid w:val="00C3234E"/>
    <w:rsid w:val="00C332C9"/>
    <w:rsid w:val="00C5279D"/>
    <w:rsid w:val="00C53595"/>
    <w:rsid w:val="00C568D3"/>
    <w:rsid w:val="00C75C47"/>
    <w:rsid w:val="00C77B92"/>
    <w:rsid w:val="00C8176C"/>
    <w:rsid w:val="00CA3EA6"/>
    <w:rsid w:val="00CA6552"/>
    <w:rsid w:val="00CC40BF"/>
    <w:rsid w:val="00CD3A18"/>
    <w:rsid w:val="00CE00B0"/>
    <w:rsid w:val="00CE4236"/>
    <w:rsid w:val="00CE78F5"/>
    <w:rsid w:val="00D073BE"/>
    <w:rsid w:val="00D07C14"/>
    <w:rsid w:val="00D10DDE"/>
    <w:rsid w:val="00D159E8"/>
    <w:rsid w:val="00D15DD8"/>
    <w:rsid w:val="00D17FE1"/>
    <w:rsid w:val="00D27734"/>
    <w:rsid w:val="00D37D14"/>
    <w:rsid w:val="00D44AE0"/>
    <w:rsid w:val="00D47B5F"/>
    <w:rsid w:val="00D500B4"/>
    <w:rsid w:val="00D502F1"/>
    <w:rsid w:val="00D52ACD"/>
    <w:rsid w:val="00D64C3C"/>
    <w:rsid w:val="00D9195D"/>
    <w:rsid w:val="00D91D7E"/>
    <w:rsid w:val="00D9302E"/>
    <w:rsid w:val="00DA7852"/>
    <w:rsid w:val="00DB28B2"/>
    <w:rsid w:val="00DC5472"/>
    <w:rsid w:val="00DD4B33"/>
    <w:rsid w:val="00DE07FE"/>
    <w:rsid w:val="00DE5CB3"/>
    <w:rsid w:val="00DF200D"/>
    <w:rsid w:val="00DF7BB9"/>
    <w:rsid w:val="00E04222"/>
    <w:rsid w:val="00E254A1"/>
    <w:rsid w:val="00E51FCB"/>
    <w:rsid w:val="00E5247E"/>
    <w:rsid w:val="00E53CED"/>
    <w:rsid w:val="00E6094B"/>
    <w:rsid w:val="00E6626B"/>
    <w:rsid w:val="00E81EC0"/>
    <w:rsid w:val="00E83B42"/>
    <w:rsid w:val="00E85D62"/>
    <w:rsid w:val="00E958BD"/>
    <w:rsid w:val="00E96FA3"/>
    <w:rsid w:val="00EA0C21"/>
    <w:rsid w:val="00EA7931"/>
    <w:rsid w:val="00EC7F8A"/>
    <w:rsid w:val="00ED6D54"/>
    <w:rsid w:val="00EF2F1D"/>
    <w:rsid w:val="00EF46CA"/>
    <w:rsid w:val="00F0154E"/>
    <w:rsid w:val="00F05059"/>
    <w:rsid w:val="00F14BD8"/>
    <w:rsid w:val="00F420F8"/>
    <w:rsid w:val="00F452F5"/>
    <w:rsid w:val="00F679CF"/>
    <w:rsid w:val="00F80D17"/>
    <w:rsid w:val="00F8756F"/>
    <w:rsid w:val="00F90444"/>
    <w:rsid w:val="00FA6FF0"/>
    <w:rsid w:val="00FB2E74"/>
    <w:rsid w:val="00FB7415"/>
    <w:rsid w:val="00FF20E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nb-N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KS Normal"/>
    <w:qFormat/>
    <w:rsid w:val="007013BF"/>
    <w:rPr>
      <w:rFonts w:asciiTheme="minorHAnsi" w:hAnsiTheme="minorHAnsi"/>
      <w:sz w:val="22"/>
    </w:rPr>
  </w:style>
  <w:style w:type="paragraph" w:styleId="Overskrift1">
    <w:name w:val="heading 1"/>
    <w:aliases w:val="KS Overskrift 1"/>
    <w:basedOn w:val="Normal"/>
    <w:next w:val="Normal"/>
    <w:qFormat/>
    <w:rsid w:val="006F00D2"/>
    <w:pPr>
      <w:keepNext/>
      <w:spacing w:after="240" w:line="276" w:lineRule="auto"/>
      <w:outlineLvl w:val="0"/>
    </w:pPr>
    <w:rPr>
      <w:b/>
      <w:color w:val="1F497D" w:themeColor="text2"/>
      <w:sz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rsid w:val="0002787D"/>
    <w:pPr>
      <w:tabs>
        <w:tab w:val="center" w:pos="4536"/>
        <w:tab w:val="right" w:pos="9072"/>
      </w:tabs>
    </w:pPr>
  </w:style>
  <w:style w:type="paragraph" w:styleId="Bunntekst">
    <w:name w:val="footer"/>
    <w:basedOn w:val="Normal"/>
    <w:link w:val="BunntekstTegn"/>
    <w:uiPriority w:val="99"/>
    <w:rsid w:val="0002787D"/>
    <w:pPr>
      <w:tabs>
        <w:tab w:val="center" w:pos="4536"/>
        <w:tab w:val="right" w:pos="9072"/>
      </w:tabs>
    </w:pPr>
  </w:style>
  <w:style w:type="table" w:styleId="Tabellrutenett">
    <w:name w:val="Table Grid"/>
    <w:basedOn w:val="Vanligtabell"/>
    <w:rsid w:val="007F11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kobling">
    <w:name w:val="Hyperlink"/>
    <w:basedOn w:val="Standardskriftforavsnitt"/>
    <w:rsid w:val="007F11B3"/>
    <w:rPr>
      <w:color w:val="0000FF"/>
      <w:u w:val="single"/>
    </w:rPr>
  </w:style>
  <w:style w:type="character" w:styleId="Plassholdertekst">
    <w:name w:val="Placeholder Text"/>
    <w:basedOn w:val="Standardskriftforavsnitt"/>
    <w:uiPriority w:val="99"/>
    <w:semiHidden/>
    <w:rsid w:val="004B37BA"/>
    <w:rPr>
      <w:color w:val="808080"/>
    </w:rPr>
  </w:style>
  <w:style w:type="paragraph" w:styleId="Bobletekst">
    <w:name w:val="Balloon Text"/>
    <w:basedOn w:val="Normal"/>
    <w:link w:val="BobletekstTegn"/>
    <w:rsid w:val="004B37BA"/>
    <w:rPr>
      <w:rFonts w:ascii="Tahoma" w:hAnsi="Tahoma" w:cs="Tahoma"/>
      <w:sz w:val="16"/>
      <w:szCs w:val="16"/>
    </w:rPr>
  </w:style>
  <w:style w:type="character" w:customStyle="1" w:styleId="BobletekstTegn">
    <w:name w:val="Bobletekst Tegn"/>
    <w:basedOn w:val="Standardskriftforavsnitt"/>
    <w:link w:val="Bobletekst"/>
    <w:rsid w:val="004B37BA"/>
    <w:rPr>
      <w:rFonts w:ascii="Tahoma" w:hAnsi="Tahoma" w:cs="Tahoma"/>
      <w:sz w:val="16"/>
      <w:szCs w:val="16"/>
    </w:rPr>
  </w:style>
  <w:style w:type="character" w:styleId="Utheving">
    <w:name w:val="Emphasis"/>
    <w:basedOn w:val="Standardskriftforavsnitt"/>
    <w:qFormat/>
    <w:rsid w:val="00901746"/>
    <w:rPr>
      <w:i/>
      <w:iCs/>
    </w:rPr>
  </w:style>
  <w:style w:type="character" w:customStyle="1" w:styleId="BunntekstTegn">
    <w:name w:val="Bunntekst Tegn"/>
    <w:basedOn w:val="Standardskriftforavsnitt"/>
    <w:link w:val="Bunntekst"/>
    <w:uiPriority w:val="99"/>
    <w:rsid w:val="006D4641"/>
    <w:rPr>
      <w:rFonts w:asciiTheme="minorHAnsi" w:hAnsiTheme="minorHAnsi"/>
      <w:sz w:val="22"/>
    </w:rPr>
  </w:style>
  <w:style w:type="paragraph" w:customStyle="1" w:styleId="KSOverskrift2">
    <w:name w:val="KS Overskrift2"/>
    <w:basedOn w:val="Normal"/>
    <w:qFormat/>
    <w:rsid w:val="00D9302E"/>
    <w:rPr>
      <w:b/>
      <w:color w:val="1F497D" w:themeColor="text2"/>
      <w:sz w:val="26"/>
      <w:lang w:val="en-US"/>
    </w:rPr>
  </w:style>
  <w:style w:type="paragraph" w:customStyle="1" w:styleId="KSOverskrift3">
    <w:name w:val="KS Overskrift3"/>
    <w:basedOn w:val="KSOverskrift2"/>
    <w:qFormat/>
    <w:rsid w:val="00D9302E"/>
    <w:rPr>
      <w:sz w:val="22"/>
    </w:rPr>
  </w:style>
  <w:style w:type="paragraph" w:customStyle="1" w:styleId="KSOverskrift4">
    <w:name w:val="KS Overskrift4"/>
    <w:basedOn w:val="KSOverskrift3"/>
    <w:qFormat/>
    <w:rsid w:val="00D9302E"/>
  </w:style>
  <w:style w:type="table" w:customStyle="1" w:styleId="Tabellrutenett1">
    <w:name w:val="Tabellrutenett1"/>
    <w:basedOn w:val="Vanligtabell"/>
    <w:rsid w:val="00971C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avsnitt">
    <w:name w:val="List Paragraph"/>
    <w:basedOn w:val="Normal"/>
    <w:uiPriority w:val="34"/>
    <w:qFormat/>
    <w:rsid w:val="00F679CF"/>
    <w:pPr>
      <w:spacing w:after="200" w:line="276" w:lineRule="auto"/>
      <w:ind w:left="720"/>
      <w:contextualSpacing/>
    </w:pPr>
    <w:rPr>
      <w:rFonts w:eastAsiaTheme="minorHAnsi" w:cstheme="minorBidi"/>
      <w:szCs w:val="22"/>
      <w:lang w:eastAsia="en-US"/>
    </w:rPr>
  </w:style>
  <w:style w:type="character" w:styleId="Merknadsreferanse">
    <w:name w:val="annotation reference"/>
    <w:basedOn w:val="Standardskriftforavsnitt"/>
    <w:semiHidden/>
    <w:unhideWhenUsed/>
    <w:rsid w:val="001D7733"/>
    <w:rPr>
      <w:sz w:val="16"/>
      <w:szCs w:val="16"/>
    </w:rPr>
  </w:style>
  <w:style w:type="paragraph" w:styleId="Merknadstekst">
    <w:name w:val="annotation text"/>
    <w:basedOn w:val="Normal"/>
    <w:link w:val="MerknadstekstTegn"/>
    <w:semiHidden/>
    <w:unhideWhenUsed/>
    <w:rsid w:val="001D7733"/>
    <w:rPr>
      <w:sz w:val="20"/>
    </w:rPr>
  </w:style>
  <w:style w:type="character" w:customStyle="1" w:styleId="MerknadstekstTegn">
    <w:name w:val="Merknadstekst Tegn"/>
    <w:basedOn w:val="Standardskriftforavsnitt"/>
    <w:link w:val="Merknadstekst"/>
    <w:semiHidden/>
    <w:rsid w:val="001D7733"/>
    <w:rPr>
      <w:rFonts w:asciiTheme="minorHAnsi" w:hAnsiTheme="minorHAnsi"/>
    </w:rPr>
  </w:style>
  <w:style w:type="paragraph" w:styleId="Kommentaremne">
    <w:name w:val="annotation subject"/>
    <w:basedOn w:val="Merknadstekst"/>
    <w:next w:val="Merknadstekst"/>
    <w:link w:val="KommentaremneTegn"/>
    <w:semiHidden/>
    <w:unhideWhenUsed/>
    <w:rsid w:val="001D7733"/>
    <w:rPr>
      <w:b/>
      <w:bCs/>
    </w:rPr>
  </w:style>
  <w:style w:type="character" w:customStyle="1" w:styleId="KommentaremneTegn">
    <w:name w:val="Kommentaremne Tegn"/>
    <w:basedOn w:val="MerknadstekstTegn"/>
    <w:link w:val="Kommentaremne"/>
    <w:semiHidden/>
    <w:rsid w:val="001D7733"/>
    <w:rPr>
      <w:rFonts w:asciiTheme="minorHAnsi" w:hAnsiTheme="minorHAnsi"/>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nb-N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KS Normal"/>
    <w:qFormat/>
    <w:rsid w:val="007013BF"/>
    <w:rPr>
      <w:rFonts w:asciiTheme="minorHAnsi" w:hAnsiTheme="minorHAnsi"/>
      <w:sz w:val="22"/>
    </w:rPr>
  </w:style>
  <w:style w:type="paragraph" w:styleId="Overskrift1">
    <w:name w:val="heading 1"/>
    <w:aliases w:val="KS Overskrift 1"/>
    <w:basedOn w:val="Normal"/>
    <w:next w:val="Normal"/>
    <w:qFormat/>
    <w:rsid w:val="006F00D2"/>
    <w:pPr>
      <w:keepNext/>
      <w:spacing w:after="240" w:line="276" w:lineRule="auto"/>
      <w:outlineLvl w:val="0"/>
    </w:pPr>
    <w:rPr>
      <w:b/>
      <w:color w:val="1F497D" w:themeColor="text2"/>
      <w:sz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rsid w:val="0002787D"/>
    <w:pPr>
      <w:tabs>
        <w:tab w:val="center" w:pos="4536"/>
        <w:tab w:val="right" w:pos="9072"/>
      </w:tabs>
    </w:pPr>
  </w:style>
  <w:style w:type="paragraph" w:styleId="Bunntekst">
    <w:name w:val="footer"/>
    <w:basedOn w:val="Normal"/>
    <w:link w:val="BunntekstTegn"/>
    <w:uiPriority w:val="99"/>
    <w:rsid w:val="0002787D"/>
    <w:pPr>
      <w:tabs>
        <w:tab w:val="center" w:pos="4536"/>
        <w:tab w:val="right" w:pos="9072"/>
      </w:tabs>
    </w:pPr>
  </w:style>
  <w:style w:type="table" w:styleId="Tabellrutenett">
    <w:name w:val="Table Grid"/>
    <w:basedOn w:val="Vanligtabell"/>
    <w:rsid w:val="007F11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kobling">
    <w:name w:val="Hyperlink"/>
    <w:basedOn w:val="Standardskriftforavsnitt"/>
    <w:rsid w:val="007F11B3"/>
    <w:rPr>
      <w:color w:val="0000FF"/>
      <w:u w:val="single"/>
    </w:rPr>
  </w:style>
  <w:style w:type="character" w:styleId="Plassholdertekst">
    <w:name w:val="Placeholder Text"/>
    <w:basedOn w:val="Standardskriftforavsnitt"/>
    <w:uiPriority w:val="99"/>
    <w:semiHidden/>
    <w:rsid w:val="004B37BA"/>
    <w:rPr>
      <w:color w:val="808080"/>
    </w:rPr>
  </w:style>
  <w:style w:type="paragraph" w:styleId="Bobletekst">
    <w:name w:val="Balloon Text"/>
    <w:basedOn w:val="Normal"/>
    <w:link w:val="BobletekstTegn"/>
    <w:rsid w:val="004B37BA"/>
    <w:rPr>
      <w:rFonts w:ascii="Tahoma" w:hAnsi="Tahoma" w:cs="Tahoma"/>
      <w:sz w:val="16"/>
      <w:szCs w:val="16"/>
    </w:rPr>
  </w:style>
  <w:style w:type="character" w:customStyle="1" w:styleId="BobletekstTegn">
    <w:name w:val="Bobletekst Tegn"/>
    <w:basedOn w:val="Standardskriftforavsnitt"/>
    <w:link w:val="Bobletekst"/>
    <w:rsid w:val="004B37BA"/>
    <w:rPr>
      <w:rFonts w:ascii="Tahoma" w:hAnsi="Tahoma" w:cs="Tahoma"/>
      <w:sz w:val="16"/>
      <w:szCs w:val="16"/>
    </w:rPr>
  </w:style>
  <w:style w:type="character" w:styleId="Utheving">
    <w:name w:val="Emphasis"/>
    <w:basedOn w:val="Standardskriftforavsnitt"/>
    <w:qFormat/>
    <w:rsid w:val="00901746"/>
    <w:rPr>
      <w:i/>
      <w:iCs/>
    </w:rPr>
  </w:style>
  <w:style w:type="character" w:customStyle="1" w:styleId="BunntekstTegn">
    <w:name w:val="Bunntekst Tegn"/>
    <w:basedOn w:val="Standardskriftforavsnitt"/>
    <w:link w:val="Bunntekst"/>
    <w:uiPriority w:val="99"/>
    <w:rsid w:val="006D4641"/>
    <w:rPr>
      <w:rFonts w:asciiTheme="minorHAnsi" w:hAnsiTheme="minorHAnsi"/>
      <w:sz w:val="22"/>
    </w:rPr>
  </w:style>
  <w:style w:type="paragraph" w:customStyle="1" w:styleId="KSOverskrift2">
    <w:name w:val="KS Overskrift2"/>
    <w:basedOn w:val="Normal"/>
    <w:qFormat/>
    <w:rsid w:val="00D9302E"/>
    <w:rPr>
      <w:b/>
      <w:color w:val="1F497D" w:themeColor="text2"/>
      <w:sz w:val="26"/>
      <w:lang w:val="en-US"/>
    </w:rPr>
  </w:style>
  <w:style w:type="paragraph" w:customStyle="1" w:styleId="KSOverskrift3">
    <w:name w:val="KS Overskrift3"/>
    <w:basedOn w:val="KSOverskrift2"/>
    <w:qFormat/>
    <w:rsid w:val="00D9302E"/>
    <w:rPr>
      <w:sz w:val="22"/>
    </w:rPr>
  </w:style>
  <w:style w:type="paragraph" w:customStyle="1" w:styleId="KSOverskrift4">
    <w:name w:val="KS Overskrift4"/>
    <w:basedOn w:val="KSOverskrift3"/>
    <w:qFormat/>
    <w:rsid w:val="00D9302E"/>
  </w:style>
  <w:style w:type="table" w:customStyle="1" w:styleId="Tabellrutenett1">
    <w:name w:val="Tabellrutenett1"/>
    <w:basedOn w:val="Vanligtabell"/>
    <w:rsid w:val="00971C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avsnitt">
    <w:name w:val="List Paragraph"/>
    <w:basedOn w:val="Normal"/>
    <w:uiPriority w:val="34"/>
    <w:qFormat/>
    <w:rsid w:val="00F679CF"/>
    <w:pPr>
      <w:spacing w:after="200" w:line="276" w:lineRule="auto"/>
      <w:ind w:left="720"/>
      <w:contextualSpacing/>
    </w:pPr>
    <w:rPr>
      <w:rFonts w:eastAsiaTheme="minorHAnsi" w:cstheme="minorBidi"/>
      <w:szCs w:val="22"/>
      <w:lang w:eastAsia="en-US"/>
    </w:rPr>
  </w:style>
  <w:style w:type="character" w:styleId="Merknadsreferanse">
    <w:name w:val="annotation reference"/>
    <w:basedOn w:val="Standardskriftforavsnitt"/>
    <w:semiHidden/>
    <w:unhideWhenUsed/>
    <w:rsid w:val="001D7733"/>
    <w:rPr>
      <w:sz w:val="16"/>
      <w:szCs w:val="16"/>
    </w:rPr>
  </w:style>
  <w:style w:type="paragraph" w:styleId="Merknadstekst">
    <w:name w:val="annotation text"/>
    <w:basedOn w:val="Normal"/>
    <w:link w:val="MerknadstekstTegn"/>
    <w:semiHidden/>
    <w:unhideWhenUsed/>
    <w:rsid w:val="001D7733"/>
    <w:rPr>
      <w:sz w:val="20"/>
    </w:rPr>
  </w:style>
  <w:style w:type="character" w:customStyle="1" w:styleId="MerknadstekstTegn">
    <w:name w:val="Merknadstekst Tegn"/>
    <w:basedOn w:val="Standardskriftforavsnitt"/>
    <w:link w:val="Merknadstekst"/>
    <w:semiHidden/>
    <w:rsid w:val="001D7733"/>
    <w:rPr>
      <w:rFonts w:asciiTheme="minorHAnsi" w:hAnsiTheme="minorHAnsi"/>
    </w:rPr>
  </w:style>
  <w:style w:type="paragraph" w:styleId="Kommentaremne">
    <w:name w:val="annotation subject"/>
    <w:basedOn w:val="Merknadstekst"/>
    <w:next w:val="Merknadstekst"/>
    <w:link w:val="KommentaremneTegn"/>
    <w:semiHidden/>
    <w:unhideWhenUsed/>
    <w:rsid w:val="001D7733"/>
    <w:rPr>
      <w:b/>
      <w:bCs/>
    </w:rPr>
  </w:style>
  <w:style w:type="character" w:customStyle="1" w:styleId="KommentaremneTegn">
    <w:name w:val="Kommentaremne Tegn"/>
    <w:basedOn w:val="MerknadstekstTegn"/>
    <w:link w:val="Kommentaremne"/>
    <w:semiHidden/>
    <w:rsid w:val="001D7733"/>
    <w:rPr>
      <w:rFonts w:asciiTheme="minorHAnsi" w:hAnsiTheme="minorHAns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360prod2015\docprod\templates\KS_Brev_med_logo_fast_sentral_adresse_eksp.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F0720E68EB4415399BADAB7ABBB21CE"/>
        <w:category>
          <w:name w:val="Generelt"/>
          <w:gallery w:val="placeholder"/>
        </w:category>
        <w:types>
          <w:type w:val="bbPlcHdr"/>
        </w:types>
        <w:behaviors>
          <w:behavior w:val="content"/>
        </w:behaviors>
        <w:guid w:val="{81D775B0-0047-4639-8E0E-9F367D14327E}"/>
      </w:docPartPr>
      <w:docPartBody>
        <w:p w:rsidR="007C68B0" w:rsidRDefault="00B64455">
          <w:pPr>
            <w:pStyle w:val="2F0720E68EB4415399BADAB7ABBB21CE"/>
          </w:pPr>
          <w:r w:rsidRPr="004B7957">
            <w:rPr>
              <w:rStyle w:val="Plassholdertekst"/>
            </w:rPr>
            <w:t>Click here to enter text.</w:t>
          </w:r>
        </w:p>
      </w:docPartBody>
    </w:docPart>
    <w:docPart>
      <w:docPartPr>
        <w:name w:val="2579BD8E487A4C478515576A4C544418"/>
        <w:category>
          <w:name w:val="Generelt"/>
          <w:gallery w:val="placeholder"/>
        </w:category>
        <w:types>
          <w:type w:val="bbPlcHdr"/>
        </w:types>
        <w:behaviors>
          <w:behavior w:val="content"/>
        </w:behaviors>
        <w:guid w:val="{6345D80A-CD16-4D87-A416-4FB53EB7F8E7}"/>
      </w:docPartPr>
      <w:docPartBody>
        <w:p w:rsidR="007C68B0" w:rsidRDefault="00B64455">
          <w:pPr>
            <w:pStyle w:val="2579BD8E487A4C478515576A4C544418"/>
          </w:pPr>
          <w:r>
            <w:rPr>
              <w:rStyle w:val="Plassholdertekst"/>
            </w:rPr>
            <w:t>Medsaksbehandler</w:t>
          </w:r>
        </w:p>
      </w:docPartBody>
    </w:docPart>
    <w:docPart>
      <w:docPartPr>
        <w:name w:val="A4F23028014848FCA0B7982395219652"/>
        <w:category>
          <w:name w:val="Generelt"/>
          <w:gallery w:val="placeholder"/>
        </w:category>
        <w:types>
          <w:type w:val="bbPlcHdr"/>
        </w:types>
        <w:behaviors>
          <w:behavior w:val="content"/>
        </w:behaviors>
        <w:guid w:val="{B208AEC8-1424-4A07-99AE-C72D56581C7C}"/>
      </w:docPartPr>
      <w:docPartBody>
        <w:p w:rsidR="007C68B0" w:rsidRDefault="00B64455">
          <w:pPr>
            <w:pStyle w:val="A4F23028014848FCA0B7982395219652"/>
          </w:pPr>
          <w:r>
            <w:rPr>
              <w:rStyle w:val="Plassholdertekst"/>
            </w:rPr>
            <w:t>Medsaksbehandler</w:t>
          </w:r>
        </w:p>
      </w:docPartBody>
    </w:docPart>
    <w:docPart>
      <w:docPartPr>
        <w:name w:val="614BA174123F4482AADAF39E52C0803B"/>
        <w:category>
          <w:name w:val="Generelt"/>
          <w:gallery w:val="placeholder"/>
        </w:category>
        <w:types>
          <w:type w:val="bbPlcHdr"/>
        </w:types>
        <w:behaviors>
          <w:behavior w:val="content"/>
        </w:behaviors>
        <w:guid w:val="{90C47774-36EC-4ED8-804D-73AC852F3C58}"/>
      </w:docPartPr>
      <w:docPartBody>
        <w:p w:rsidR="007C68B0" w:rsidRDefault="00B64455">
          <w:pPr>
            <w:pStyle w:val="614BA174123F4482AADAF39E52C0803B"/>
          </w:pPr>
          <w:r w:rsidRPr="004B7957">
            <w:rPr>
              <w:rStyle w:val="Plassholderteks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455"/>
    <w:rsid w:val="00797732"/>
    <w:rsid w:val="007C68B0"/>
    <w:rsid w:val="00B6445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Pr>
      <w:color w:val="808080"/>
    </w:rPr>
  </w:style>
  <w:style w:type="paragraph" w:customStyle="1" w:styleId="2F0720E68EB4415399BADAB7ABBB21CE">
    <w:name w:val="2F0720E68EB4415399BADAB7ABBB21CE"/>
  </w:style>
  <w:style w:type="paragraph" w:customStyle="1" w:styleId="BA224955078148319B5AF5C699DCA555">
    <w:name w:val="BA224955078148319B5AF5C699DCA555"/>
  </w:style>
  <w:style w:type="paragraph" w:customStyle="1" w:styleId="2579BD8E487A4C478515576A4C544418">
    <w:name w:val="2579BD8E487A4C478515576A4C544418"/>
  </w:style>
  <w:style w:type="paragraph" w:customStyle="1" w:styleId="A4F23028014848FCA0B7982395219652">
    <w:name w:val="A4F23028014848FCA0B7982395219652"/>
  </w:style>
  <w:style w:type="paragraph" w:customStyle="1" w:styleId="614BA174123F4482AADAF39E52C0803B">
    <w:name w:val="614BA174123F4482AADAF39E52C0803B"/>
  </w:style>
  <w:style w:type="paragraph" w:customStyle="1" w:styleId="CF3B039458BC4044A36852352D1E8439">
    <w:name w:val="CF3B039458BC4044A36852352D1E8439"/>
  </w:style>
  <w:style w:type="paragraph" w:customStyle="1" w:styleId="35A9511E714A4E6CA320C681AC9A9085">
    <w:name w:val="35A9511E714A4E6CA320C681AC9A9085"/>
  </w:style>
  <w:style w:type="paragraph" w:customStyle="1" w:styleId="CE3082B9C8414A7E896EC101DC370364">
    <w:name w:val="CE3082B9C8414A7E896EC101DC370364"/>
    <w:rsid w:val="00B6445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Pr>
      <w:color w:val="808080"/>
    </w:rPr>
  </w:style>
  <w:style w:type="paragraph" w:customStyle="1" w:styleId="2F0720E68EB4415399BADAB7ABBB21CE">
    <w:name w:val="2F0720E68EB4415399BADAB7ABBB21CE"/>
  </w:style>
  <w:style w:type="paragraph" w:customStyle="1" w:styleId="BA224955078148319B5AF5C699DCA555">
    <w:name w:val="BA224955078148319B5AF5C699DCA555"/>
  </w:style>
  <w:style w:type="paragraph" w:customStyle="1" w:styleId="2579BD8E487A4C478515576A4C544418">
    <w:name w:val="2579BD8E487A4C478515576A4C544418"/>
  </w:style>
  <w:style w:type="paragraph" w:customStyle="1" w:styleId="A4F23028014848FCA0B7982395219652">
    <w:name w:val="A4F23028014848FCA0B7982395219652"/>
  </w:style>
  <w:style w:type="paragraph" w:customStyle="1" w:styleId="614BA174123F4482AADAF39E52C0803B">
    <w:name w:val="614BA174123F4482AADAF39E52C0803B"/>
  </w:style>
  <w:style w:type="paragraph" w:customStyle="1" w:styleId="CF3B039458BC4044A36852352D1E8439">
    <w:name w:val="CF3B039458BC4044A36852352D1E8439"/>
  </w:style>
  <w:style w:type="paragraph" w:customStyle="1" w:styleId="35A9511E714A4E6CA320C681AC9A9085">
    <w:name w:val="35A9511E714A4E6CA320C681AC9A9085"/>
  </w:style>
  <w:style w:type="paragraph" w:customStyle="1" w:styleId="CE3082B9C8414A7E896EC101DC370364">
    <w:name w:val="CE3082B9C8414A7E896EC101DC370364"/>
    <w:rsid w:val="00B644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bs:GrowBusinessDocument xmlns:gbs="http://www.software-innovation.no/growBusinessDocument" gbs:officeVersion="2007" gbs:sourceId="976831" gbs:entity="Document" gbs:templateDesignerVersion="3.1 F">
  <gbs:ToActivityContactJOINEX.Zip gbs:loadFromGrowBusiness="OnEdit" gbs:saveInGrowBusiness="False" gbs:connected="true" gbs:recno="" gbs:entity="" gbs:datatype="string" gbs:key="10000" gbs:removeContentControl="0" gbs:joinex="[JOINEX=[ToRole] {!OJEX!}=6]" gbs:dispatchrecipient="true">0135  OSLO</gbs:ToActivityContactJOINEX.Zip>
  <gbs:ToActivityContactJOINEX.Address gbs:loadFromGrowBusiness="OnEdit" gbs:saveInGrowBusiness="False" gbs:connected="true" gbs:recno="" gbs:entity="" gbs:datatype="string" gbs:key="10001" gbs:removeContentControl="0" gbs:joinex="[JOINEX=[ToRole] {!OJEX!}=6]" gbs:dispatchrecipient="true">Postboks 9359 Grønland
</gbs:ToActivityContactJOINEX.Address>
  <gbs:Title gbs:loadFromGrowBusiness="OnEdit" gbs:saveInGrowBusiness="True" gbs:connected="true" gbs:recno="" gbs:entity="" gbs:datatype="string" gbs:key="10002" gbs:removeContentControl="0">Høring - Nye læreplaner for grunnskolen og for gjennomgående fag i videregående opplæring</gbs:Title>
  <gbs:DocumentNumber gbs:loadFromGrowBusiness="OnProduce" gbs:saveInGrowBusiness="False" gbs:connected="true" gbs:recno="" gbs:entity="" gbs:datatype="string" gbs:key="10003">16/00796-51</gbs:DocumentNumber>
  <gbs:OurRef.Name gbs:loadFromGrowBusiness="OnEdit" gbs:saveInGrowBusiness="False" gbs:connected="true" gbs:recno="" gbs:entity="" gbs:datatype="string" gbs:key="10004" gbs:removeContentControl="0">Marianne Lindheim</gbs:OurRef.Name>
  <gbs:DocumentDate gbs:loadFromGrowBusiness="OnEdit" gbs:saveInGrowBusiness="True" gbs:connected="true" gbs:recno="" gbs:entity="" gbs:datatype="date" gbs:key="10005" gbs:removeContentControl="0">2019-06-07T00:00:00</gbs:DocumentDate>
  <gbs:ReferenceNo gbs:loadFromGrowBusiness="OnEdit" gbs:saveInGrowBusiness="True" gbs:connected="true" gbs:recno="" gbs:entity="" gbs:datatype="string" gbs:key="10006" gbs:removeContentControl="0">
  </gbs:ReferenceNo>
  <gbs:ToCase.ToClassCodes.Value gbs:loadFromGrowBusiness="OnEdit" gbs:saveInGrowBusiness="False" gbs:connected="true" gbs:recno="" gbs:entity="" gbs:datatype="string" gbs:key="10007" gbs:removeContentControl="0">0</gbs:ToCase.ToClassCodes.Value>
  <gbs:Lists>
    <gbs:MultipleLines>
    </gbs:MultipleLines>
    <gbs:SingleLines>
      <gbs:ToActivityContact gbs:name="Mottakerliste" gbs:removeList="False" gbs:row-separator="&#10;" gbs:field-separator=", " gbs:loadFromGrowBusiness="OnEdit" gbs:saveInGrowBusiness="False" gbs:removeContentControl="0">
        <gbs:DisplayField gbs:key="10008">Utdanningsdirektoratet</gbs:DisplayField>
        <gbs:ToActivityContact.Name/>
        <gbs:ToActivityContact.Name2/>
        <gbs:Criteria gbs:operator="and">
          <gbs:Criterion gbs:field="::ToRole" gbs:operator="=">6</gbs:Criterion>
        </gbs:Criteria>
      </gbs:ToActivityContact>
      <gbs:ToActivityContact gbs:name="Kopimottakerliste" gbs:removeList="False" gbs:row-separator="&#10;" gbs:field-separator=", " gbs:loadFromGrowBusiness="OnEdit" gbs:saveInGrowBusiness="False" gbs:removeContentControl="0">
        <gbs:DisplayField gbs:key="10009">
        </gbs:DisplayField>
        <gbs:ToActivityContact.Name/>
        <gbs:ToActivityContact.Name2/>
        <gbs:Criteria gbs:operator="and">
          <gbs:Criterion gbs:field="::ToRole" gbs:operator="=">8</gbs:Criterion>
        </gbs:Criteria>
      </gbs:ToActivityContact>
      <gbs:ToActivityContact gbs:name="Medsaksbehandler" gbs:removeList="False" gbs:loadFromGrowBusiness="OnEdit" gbs:saveInGrowBusiness="False" gbs:removeContentControl="0" gbs:row-separator=", " gbs:field-separator=", ">
        <gbs:DisplayField gbs:key="10010">
        </gbs:DisplayField>
        <gbs:ToActivityContact.Name2 gbs:removeContentControl="0"/>
        <gbs:Criteria xmlns:gbs="http://www.software-innovation.no/growBusinessDocument" gbs:operator="and">
          <gbs:Criterion gbs:field="::ToRole" gbs:operator="=">200015</gbs:Criterion>
        </gbs:Criteria>
      </gbs:ToActivityContact>
    </gbs:SingleLines>
  </gbs:Lists>
  <gbs:ToOrgUnit.Switchboard gbs:loadFromGrowBusiness="OnProduce" gbs:saveInGrowBusiness="False" gbs:connected="true" gbs:recno="" gbs:entity="" gbs:datatype="string" gbs:key="10011">
  </gbs:ToOrgUnit.Switchboard>
  <gbs:ToOrgUnit.Telefax gbs:loadFromGrowBusiness="OnProduce" gbs:saveInGrowBusiness="False" gbs:connected="true" gbs:recno="" gbs:entity="" gbs:datatype="string" gbs:key="10012">
  </gbs:ToOrgUnit.Telefax>
  <gbs:ToOrgUnit.E-mail gbs:loadFromGrowBusiness="OnProduce" gbs:saveInGrowBusiness="False" gbs:connected="true" gbs:recno="" gbs:entity="" gbs:datatype="string" gbs:key="10013">
  </gbs:ToOrgUnit.E-mail>
  <gbs:ToOrgUnit.AddressesJOINEX.Address gbs:loadFromGrowBusiness="OnProduce" gbs:saveInGrowBusiness="False" gbs:connected="true" gbs:recno="" gbs:entity="" gbs:datatype="string" gbs:key="10014" gbs:joinex="[JOINEX=[TypeID] {!OJEX!}=2]" gbs:removeContentControl="0">
  </gbs:ToOrgUnit.AddressesJOINEX.Address>
  <gbs:ToOrgUnit.AddressesJOINEX.Zip gbs:loadFromGrowBusiness="OnProduce" gbs:saveInGrowBusiness="False" gbs:connected="true" gbs:recno="" gbs:entity="" gbs:datatype="string" gbs:key="10015" gbs:joinex="[JOINEX=[TypeID] {!OJEX!}=2]" gbs:removeContentControl="0">
  </gbs:ToOrgUnit.AddressesJOINEX.Zip>
  <gbs:ToOrgUnit.TeleObjectsJOINEX.Text gbs:loadFromGrowBusiness="OnProduce" gbs:saveInGrowBusiness="False" gbs:connected="true" gbs:recno="" gbs:entity="" gbs:datatype="string" gbs:key="10016" gbs:removeContentControl="0" gbs:joinex="[JOINEX=[TypeID] {!OJEX!}=3]">
  </gbs:ToOrgUnit.TeleObjectsJOINEX.Text>
  <gbs:ToOrgUnit.AddressesJOINEX.Address gbs:loadFromGrowBusiness="OnProduce" gbs:saveInGrowBusiness="False" gbs:connected="true" gbs:recno="" gbs:entity="" gbs:datatype="string" gbs:key="10017" gbs:removeContentControl="0" gbs:joinex="[JOINEX=[TypeID] {!OJEX!}=5]">
  </gbs:ToOrgUnit.AddressesJOINEX.Address>
  <gbs:ToOrgUnit.Name gbs:loadFromGrowBusiness="OnProduce" gbs:saveInGrowBusiness="False" gbs:connected="true" gbs:recno="" gbs:entity="" gbs:datatype="string" gbs:key="10018">Avd. Utdanning</gbs:ToOrgUnit.Name>
  <gbs:ToActivityContactJOINEX.Name gbs:loadFromGrowBusiness="OnEdit" gbs:saveInGrowBusiness="False" gbs:connected="true" gbs:recno="" gbs:entity="" gbs:datatype="string" gbs:key="10019" gbs:joinex="[JOINEX=[ToRole] {!OJEX!}=8]" gbs:dispatchrecipient="false" gbs:removeContentControl="0">
  </gbs:ToActivityContactJOINEX.Name>
  <gbs:ToActivityContactJOINEX.Name gbs:loadFromGrowBusiness="OnEdit" gbs:saveInGrowBusiness="False" gbs:connected="true" gbs:recno="" gbs:entity="" gbs:datatype="string" gbs:key="10020" gbs:removeContentControl="0" gbs:joinex="[JOINEX=[ToRole] {!OJEX!}=6]" gbs:dispatchrecipient="true">Utdanningsdirektoratet</gbs:ToActivityContactJOINEX.Name>
  <gbs:ToActivityContactJOINEX.Name2 gbs:loadFromGrowBusiness="OnEdit" gbs:saveInGrowBusiness="False" gbs:connected="true" gbs:recno="" gbs:entity="" gbs:datatype="string" gbs:key="10021" gbs:removeContentControl="1" gbs:joinex="[JOINEX=[ToRole] {!OJEX!}=6]" gbs:dispatchrecipient="true">
  </gbs:ToActivityContactJOINEX.Name2>
</gbs:GrowBusinessDocument>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17FBA5-C3CB-47C3-A050-7818672C2B2E}">
  <ds:schemaRefs>
    <ds:schemaRef ds:uri="http://www.software-innovation.no/growBusinessDocument"/>
  </ds:schemaRefs>
</ds:datastoreItem>
</file>

<file path=customXml/itemProps2.xml><?xml version="1.0" encoding="utf-8"?>
<ds:datastoreItem xmlns:ds="http://schemas.openxmlformats.org/officeDocument/2006/customXml" ds:itemID="{A39E84F1-7D13-47FA-AF5A-CBF378498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KS_Brev_med_logo_fast_sentral_adresse_eksp</Template>
  <TotalTime>0</TotalTime>
  <Pages>5</Pages>
  <Words>2229</Words>
  <Characters>13048</Characters>
  <Application>Microsoft Office Word</Application>
  <DocSecurity>12</DocSecurity>
  <Lines>108</Lines>
  <Paragraphs>30</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(Referanse må oppgis)</vt:lpstr>
      <vt:lpstr>             (Referanse må oppgis)</vt:lpstr>
    </vt:vector>
  </TitlesOfParts>
  <Company>KS</Company>
  <LinksUpToDate>false</LinksUpToDate>
  <CharactersWithSpaces>15247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(Referanse må oppgis)</dc:title>
  <dc:creator>Marianne Lindheim</dc:creator>
  <cp:lastModifiedBy>Marianne Lindheim</cp:lastModifiedBy>
  <cp:revision>2</cp:revision>
  <cp:lastPrinted>2019-06-12T13:00:00Z</cp:lastPrinted>
  <dcterms:created xsi:type="dcterms:W3CDTF">2019-06-18T06:36:00Z</dcterms:created>
  <dcterms:modified xsi:type="dcterms:W3CDTF">2019-06-18T06:36:00Z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FilePath">
    <vt:lpwstr>\\360PROD2015\docprod\templates\KS_Brev_med_logo_fast_sentral_adresse_eksp.dotm</vt:lpwstr>
  </property>
  <property fmtid="{D5CDD505-2E9C-101B-9397-08002B2CF9AE}" pid="3" name="filePathOneNote">
    <vt:lpwstr>\\360PROD2015\360users\onenote\ksint\3192ml\</vt:lpwstr>
  </property>
  <property fmtid="{D5CDD505-2E9C-101B-9397-08002B2CF9AE}" pid="4" name="comment">
    <vt:lpwstr>Høring - Nye læreplaner for grunnskolen og for gjennomgående fag i videregående opplæring</vt:lpwstr>
  </property>
  <property fmtid="{D5CDD505-2E9C-101B-9397-08002B2CF9AE}" pid="5" name="docId">
    <vt:lpwstr>976831</vt:lpwstr>
  </property>
  <property fmtid="{D5CDD505-2E9C-101B-9397-08002B2CF9AE}" pid="6" name="fileVersionId">
    <vt:lpwstr>
    </vt:lpwstr>
  </property>
  <property fmtid="{D5CDD505-2E9C-101B-9397-08002B2CF9AE}" pid="7" name="sourceId">
    <vt:lpwstr>
    </vt:lpwstr>
  </property>
  <property fmtid="{D5CDD505-2E9C-101B-9397-08002B2CF9AE}" pid="8" name="templateId">
    <vt:lpwstr>50120</vt:lpwstr>
  </property>
  <property fmtid="{D5CDD505-2E9C-101B-9397-08002B2CF9AE}" pid="9" name="module">
    <vt:lpwstr>
    </vt:lpwstr>
  </property>
  <property fmtid="{D5CDD505-2E9C-101B-9397-08002B2CF9AE}" pid="10" name="customParams">
    <vt:lpwstr>
    </vt:lpwstr>
  </property>
  <property fmtid="{D5CDD505-2E9C-101B-9397-08002B2CF9AE}" pid="11" name="external">
    <vt:lpwstr>0</vt:lpwstr>
  </property>
  <property fmtid="{D5CDD505-2E9C-101B-9397-08002B2CF9AE}" pid="12" name="ExternalControlledCheckOut">
    <vt:lpwstr>
    </vt:lpwstr>
  </property>
  <property fmtid="{D5CDD505-2E9C-101B-9397-08002B2CF9AE}" pid="13" name="createdBy">
    <vt:lpwstr>Marianne Lindheim</vt:lpwstr>
  </property>
  <property fmtid="{D5CDD505-2E9C-101B-9397-08002B2CF9AE}" pid="14" name="modifiedBy">
    <vt:lpwstr>Marianne Lindheim</vt:lpwstr>
  </property>
  <property fmtid="{D5CDD505-2E9C-101B-9397-08002B2CF9AE}" pid="15" name="action">
    <vt:lpwstr>edit</vt:lpwstr>
  </property>
  <property fmtid="{D5CDD505-2E9C-101B-9397-08002B2CF9AE}" pid="16" name="serverName">
    <vt:lpwstr>360prod2015</vt:lpwstr>
  </property>
  <property fmtid="{D5CDD505-2E9C-101B-9397-08002B2CF9AE}" pid="17" name="externalUser">
    <vt:lpwstr>
    </vt:lpwstr>
  </property>
  <property fmtid="{D5CDD505-2E9C-101B-9397-08002B2CF9AE}" pid="18" name="currentVerId">
    <vt:lpwstr>473637</vt:lpwstr>
  </property>
  <property fmtid="{D5CDD505-2E9C-101B-9397-08002B2CF9AE}" pid="19" name="ShowDummyRecipient">
    <vt:lpwstr>false</vt:lpwstr>
  </property>
  <property fmtid="{D5CDD505-2E9C-101B-9397-08002B2CF9AE}" pid="20" name="Operation">
    <vt:lpwstr>CheckoutFile</vt:lpwstr>
  </property>
  <property fmtid="{D5CDD505-2E9C-101B-9397-08002B2CF9AE}" pid="21" name="BackOfficeType">
    <vt:lpwstr>growBusiness Solutions</vt:lpwstr>
  </property>
  <property fmtid="{D5CDD505-2E9C-101B-9397-08002B2CF9AE}" pid="22" name="Server">
    <vt:lpwstr>360prod2015</vt:lpwstr>
  </property>
  <property fmtid="{D5CDD505-2E9C-101B-9397-08002B2CF9AE}" pid="23" name="Protocol">
    <vt:lpwstr>off</vt:lpwstr>
  </property>
  <property fmtid="{D5CDD505-2E9C-101B-9397-08002B2CF9AE}" pid="24" name="Site">
    <vt:lpwstr>/locator.aspx</vt:lpwstr>
  </property>
  <property fmtid="{D5CDD505-2E9C-101B-9397-08002B2CF9AE}" pid="25" name="FileID">
    <vt:lpwstr>1182634</vt:lpwstr>
  </property>
  <property fmtid="{D5CDD505-2E9C-101B-9397-08002B2CF9AE}" pid="26" name="VerID">
    <vt:lpwstr>0</vt:lpwstr>
  </property>
  <property fmtid="{D5CDD505-2E9C-101B-9397-08002B2CF9AE}" pid="27" name="FilePath">
    <vt:lpwstr>\\360PROD2015\360users\work\ksint\3192ml</vt:lpwstr>
  </property>
  <property fmtid="{D5CDD505-2E9C-101B-9397-08002B2CF9AE}" pid="28" name="FileName">
    <vt:lpwstr>16-00796-51 16-00796-51 Høring - Nye læreplaner for grunnskolen og for gjennomgående fag i v 1182634_473637_0.DOCX</vt:lpwstr>
  </property>
  <property fmtid="{D5CDD505-2E9C-101B-9397-08002B2CF9AE}" pid="29" name="FullFileName">
    <vt:lpwstr>\\360PROD2015\360users\work\ksint\3192ml\16-00796-51 16-00796-51 Høring - Nye læreplaner for grunnskolen og for gjennomgående fag i v 1182634_473637_0.DOCX</vt:lpwstr>
  </property>
</Properties>
</file>