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D33" w14:textId="1323CA83" w:rsidR="005C378F" w:rsidRPr="004E571A" w:rsidRDefault="005C378F" w:rsidP="004E571A">
      <w:pPr>
        <w:rPr>
          <w:b/>
          <w:sz w:val="44"/>
        </w:rPr>
      </w:pPr>
      <w:bookmarkStart w:id="0" w:name="txtAdresse"/>
      <w:bookmarkStart w:id="1" w:name="txtPost"/>
      <w:bookmarkStart w:id="2" w:name="txtAtt"/>
      <w:bookmarkEnd w:id="0"/>
      <w:bookmarkEnd w:id="1"/>
      <w:bookmarkEnd w:id="2"/>
      <w:r w:rsidRPr="004E571A">
        <w:rPr>
          <w:b/>
          <w:sz w:val="44"/>
        </w:rPr>
        <w:t>Partnerskapsavtale</w:t>
      </w:r>
    </w:p>
    <w:p w14:paraId="165C9544" w14:textId="77777777" w:rsidR="005C378F" w:rsidRPr="00AB7386" w:rsidRDefault="005C378F" w:rsidP="004E571A">
      <w:pPr>
        <w:ind w:left="240"/>
        <w:rPr>
          <w:rFonts w:ascii="Arial" w:hAnsi="Arial" w:cs="Arial"/>
          <w:color w:val="000000"/>
          <w:sz w:val="20"/>
        </w:rPr>
      </w:pPr>
    </w:p>
    <w:p w14:paraId="1AE54F55" w14:textId="18443E78" w:rsidR="00CD4E50" w:rsidRPr="00EB7673" w:rsidRDefault="00CD4E50" w:rsidP="004E571A">
      <w:pPr>
        <w:rPr>
          <w:rFonts w:ascii="Arial" w:hAnsi="Arial" w:cs="Arial"/>
          <w:b/>
          <w:color w:val="000000"/>
          <w:sz w:val="22"/>
        </w:rPr>
      </w:pPr>
      <w:r w:rsidRPr="00EB7673">
        <w:rPr>
          <w:rFonts w:ascii="Arial" w:hAnsi="Arial" w:cs="Arial"/>
          <w:b/>
          <w:color w:val="000000"/>
          <w:sz w:val="22"/>
        </w:rPr>
        <w:t>1.0 Avtaleparter – eiere</w:t>
      </w:r>
    </w:p>
    <w:p w14:paraId="3F051588" w14:textId="77777777" w:rsidR="00F53A50" w:rsidRPr="00EB7673" w:rsidRDefault="00F53A50" w:rsidP="004E571A">
      <w:pPr>
        <w:rPr>
          <w:rFonts w:ascii="Arial" w:hAnsi="Arial" w:cs="Arial"/>
          <w:color w:val="000000"/>
          <w:sz w:val="20"/>
        </w:rPr>
      </w:pPr>
    </w:p>
    <w:p w14:paraId="4D7FB706" w14:textId="77777777" w:rsidR="00F53A50" w:rsidRPr="00EB7673" w:rsidRDefault="00F53A50" w:rsidP="004E571A">
      <w:pPr>
        <w:rPr>
          <w:rFonts w:ascii="Arial" w:hAnsi="Arial" w:cs="Arial"/>
          <w:color w:val="000000"/>
          <w:sz w:val="20"/>
        </w:rPr>
      </w:pPr>
      <w:r w:rsidRPr="00EB7673">
        <w:rPr>
          <w:rFonts w:ascii="Arial" w:hAnsi="Arial" w:cs="Arial"/>
          <w:color w:val="000000"/>
          <w:sz w:val="20"/>
        </w:rPr>
        <w:t>Alternativ 1:</w:t>
      </w:r>
    </w:p>
    <w:p w14:paraId="61F7F549" w14:textId="2F9C82E7" w:rsidR="00CD4E50" w:rsidRPr="00EB7673" w:rsidRDefault="00CD4E50" w:rsidP="004E571A">
      <w:pPr>
        <w:rPr>
          <w:rFonts w:ascii="Arial" w:hAnsi="Arial" w:cs="Arial"/>
          <w:color w:val="000000"/>
          <w:sz w:val="20"/>
        </w:rPr>
      </w:pPr>
      <w:r w:rsidRPr="00EB7673">
        <w:rPr>
          <w:rFonts w:ascii="Arial" w:hAnsi="Arial" w:cs="Arial"/>
          <w:color w:val="000000"/>
          <w:sz w:val="20"/>
        </w:rPr>
        <w:t>Denne avtalen inngås mellom rådmann i</w:t>
      </w:r>
      <w:r w:rsidR="009B1260">
        <w:rPr>
          <w:rFonts w:ascii="Arial" w:hAnsi="Arial" w:cs="Arial"/>
          <w:color w:val="000000"/>
          <w:sz w:val="20"/>
        </w:rPr>
        <w:t xml:space="preserve"> ……….</w:t>
      </w:r>
      <w:r w:rsidRPr="00EB7673">
        <w:rPr>
          <w:rFonts w:ascii="Arial" w:hAnsi="Arial" w:cs="Arial"/>
          <w:color w:val="000000"/>
          <w:sz w:val="20"/>
        </w:rPr>
        <w:t xml:space="preserve"> kommune og Arbeids- og velferdsetaten ved direktør for NAV ……….</w:t>
      </w:r>
      <w:r w:rsidR="0099621D">
        <w:rPr>
          <w:rFonts w:ascii="Arial" w:hAnsi="Arial" w:cs="Arial"/>
          <w:color w:val="000000"/>
          <w:sz w:val="20"/>
        </w:rPr>
        <w:t xml:space="preserve"> (fylke).</w:t>
      </w:r>
    </w:p>
    <w:p w14:paraId="61A39CBC" w14:textId="5CC0B25C" w:rsidR="00F53A50" w:rsidRPr="00EB7673" w:rsidRDefault="00F53A50" w:rsidP="004E571A">
      <w:pPr>
        <w:rPr>
          <w:rFonts w:ascii="Arial" w:hAnsi="Arial" w:cs="Arial"/>
          <w:color w:val="000000"/>
          <w:sz w:val="20"/>
        </w:rPr>
      </w:pPr>
    </w:p>
    <w:p w14:paraId="6D0FD94E" w14:textId="77777777" w:rsidR="00F53A50" w:rsidRPr="00EB7673" w:rsidRDefault="00F53A50" w:rsidP="004E571A">
      <w:pPr>
        <w:rPr>
          <w:rFonts w:ascii="Arial" w:hAnsi="Arial" w:cs="Arial"/>
          <w:color w:val="000000"/>
          <w:sz w:val="20"/>
        </w:rPr>
      </w:pPr>
      <w:r w:rsidRPr="00EB7673">
        <w:rPr>
          <w:rFonts w:ascii="Arial" w:hAnsi="Arial" w:cs="Arial"/>
          <w:color w:val="000000"/>
          <w:sz w:val="20"/>
        </w:rPr>
        <w:t>Alternativ 2:</w:t>
      </w:r>
    </w:p>
    <w:p w14:paraId="678759FF" w14:textId="65171A17" w:rsidR="00F53A50" w:rsidRPr="00EB7673" w:rsidRDefault="00F53A50" w:rsidP="004E571A">
      <w:pPr>
        <w:rPr>
          <w:rFonts w:ascii="Arial" w:hAnsi="Arial" w:cs="Arial"/>
          <w:color w:val="000000"/>
          <w:sz w:val="20"/>
        </w:rPr>
      </w:pPr>
      <w:r w:rsidRPr="00EB7673">
        <w:rPr>
          <w:rFonts w:ascii="Arial" w:hAnsi="Arial" w:cs="Arial"/>
          <w:color w:val="000000"/>
          <w:sz w:val="20"/>
        </w:rPr>
        <w:t>Denne avtalen inngås mellom rådmann i</w:t>
      </w:r>
      <w:r w:rsidR="009B1260">
        <w:rPr>
          <w:rFonts w:ascii="Arial" w:hAnsi="Arial" w:cs="Arial"/>
          <w:color w:val="000000"/>
          <w:sz w:val="20"/>
        </w:rPr>
        <w:t xml:space="preserve"> ……….</w:t>
      </w:r>
      <w:r w:rsidRPr="00EB7673">
        <w:rPr>
          <w:rFonts w:ascii="Arial" w:hAnsi="Arial" w:cs="Arial"/>
          <w:color w:val="000000"/>
          <w:sz w:val="20"/>
        </w:rPr>
        <w:t xml:space="preserve"> kommune som er vertskommune for kommunene ……………. og Arbeids- og velferdsetaten ved direktør for NAV </w:t>
      </w:r>
      <w:r w:rsidR="009B1260">
        <w:rPr>
          <w:rFonts w:ascii="Arial" w:hAnsi="Arial" w:cs="Arial"/>
          <w:color w:val="000000"/>
          <w:sz w:val="20"/>
        </w:rPr>
        <w:t>……….</w:t>
      </w:r>
      <w:r w:rsidR="0099621D">
        <w:rPr>
          <w:rFonts w:ascii="Arial" w:hAnsi="Arial" w:cs="Arial"/>
          <w:color w:val="000000"/>
          <w:sz w:val="20"/>
        </w:rPr>
        <w:t xml:space="preserve"> (fylke).</w:t>
      </w:r>
    </w:p>
    <w:p w14:paraId="41AFF591" w14:textId="77777777" w:rsidR="00CD4E50" w:rsidRPr="00EB7673" w:rsidRDefault="00CD4E50" w:rsidP="004E571A">
      <w:pPr>
        <w:rPr>
          <w:rFonts w:ascii="Arial" w:hAnsi="Arial" w:cs="Arial"/>
          <w:color w:val="000000"/>
          <w:sz w:val="20"/>
        </w:rPr>
      </w:pPr>
    </w:p>
    <w:p w14:paraId="4E34D545" w14:textId="34BAF16A" w:rsidR="005C378F" w:rsidRPr="00EB7673" w:rsidRDefault="005C378F" w:rsidP="004E571A">
      <w:pPr>
        <w:rPr>
          <w:rFonts w:ascii="Arial" w:hAnsi="Arial" w:cs="Arial"/>
          <w:color w:val="000000"/>
          <w:sz w:val="20"/>
        </w:rPr>
      </w:pPr>
      <w:r w:rsidRPr="00EB7673">
        <w:rPr>
          <w:rFonts w:ascii="Arial" w:hAnsi="Arial" w:cs="Arial"/>
          <w:color w:val="000000"/>
          <w:sz w:val="20"/>
        </w:rPr>
        <w:t xml:space="preserve">Partnerskapsavtalen gjelder etablering og drift </w:t>
      </w:r>
      <w:r w:rsidR="007143B7" w:rsidRPr="00EB7673">
        <w:rPr>
          <w:rFonts w:ascii="Arial" w:hAnsi="Arial" w:cs="Arial"/>
          <w:color w:val="000000"/>
          <w:sz w:val="20"/>
        </w:rPr>
        <w:t>av felles NAV</w:t>
      </w:r>
      <w:r w:rsidR="00AB7386" w:rsidRPr="00EB7673">
        <w:rPr>
          <w:rFonts w:ascii="Arial" w:hAnsi="Arial" w:cs="Arial"/>
          <w:color w:val="000000"/>
          <w:sz w:val="20"/>
        </w:rPr>
        <w:t>-</w:t>
      </w:r>
      <w:r w:rsidR="007143B7" w:rsidRPr="00EB7673">
        <w:rPr>
          <w:rFonts w:ascii="Arial" w:hAnsi="Arial" w:cs="Arial"/>
          <w:color w:val="000000"/>
          <w:sz w:val="20"/>
        </w:rPr>
        <w:t>kontor, NAV</w:t>
      </w:r>
      <w:r w:rsidR="009B1260">
        <w:rPr>
          <w:rFonts w:ascii="Arial" w:hAnsi="Arial" w:cs="Arial"/>
          <w:color w:val="000000"/>
          <w:sz w:val="20"/>
        </w:rPr>
        <w:t xml:space="preserve"> ……….</w:t>
      </w:r>
      <w:r w:rsidR="007143B7" w:rsidRPr="00EB7673">
        <w:rPr>
          <w:rFonts w:ascii="Arial" w:hAnsi="Arial" w:cs="Arial"/>
          <w:color w:val="000000"/>
          <w:sz w:val="20"/>
        </w:rPr>
        <w:t xml:space="preserve"> </w:t>
      </w:r>
      <w:r w:rsidR="005B4BA4" w:rsidRPr="00EB7673">
        <w:rPr>
          <w:rFonts w:ascii="Arial" w:hAnsi="Arial" w:cs="Arial"/>
          <w:color w:val="000000"/>
          <w:sz w:val="20"/>
        </w:rPr>
        <w:t xml:space="preserve">og </w:t>
      </w:r>
      <w:r w:rsidRPr="00EB7673">
        <w:rPr>
          <w:rFonts w:ascii="Arial" w:hAnsi="Arial" w:cs="Arial"/>
          <w:color w:val="000000"/>
          <w:sz w:val="20"/>
        </w:rPr>
        <w:t>inngås med hjemmel i NAV</w:t>
      </w:r>
      <w:r w:rsidR="00AB7386" w:rsidRPr="00EB7673">
        <w:rPr>
          <w:rFonts w:ascii="Arial" w:hAnsi="Arial" w:cs="Arial"/>
          <w:color w:val="000000"/>
          <w:sz w:val="20"/>
        </w:rPr>
        <w:t>-</w:t>
      </w:r>
      <w:r w:rsidRPr="00EB7673">
        <w:rPr>
          <w:rFonts w:ascii="Arial" w:hAnsi="Arial" w:cs="Arial"/>
          <w:color w:val="000000"/>
          <w:sz w:val="20"/>
        </w:rPr>
        <w:t>loven § 14.</w:t>
      </w:r>
    </w:p>
    <w:p w14:paraId="1AB1A144" w14:textId="2B8465D3" w:rsidR="00CD4E50" w:rsidRPr="00EB7673" w:rsidRDefault="00CD4E50" w:rsidP="004E571A">
      <w:pPr>
        <w:rPr>
          <w:rFonts w:ascii="Arial" w:hAnsi="Arial" w:cs="Arial"/>
          <w:color w:val="000000"/>
          <w:sz w:val="20"/>
        </w:rPr>
      </w:pPr>
    </w:p>
    <w:p w14:paraId="39B72917" w14:textId="30DE0C08" w:rsidR="007E22F3" w:rsidRDefault="00CD4E50" w:rsidP="004E571A">
      <w:pPr>
        <w:rPr>
          <w:rFonts w:ascii="Arial" w:hAnsi="Arial" w:cs="Arial"/>
          <w:color w:val="000000"/>
          <w:sz w:val="20"/>
        </w:rPr>
      </w:pPr>
      <w:r w:rsidRPr="00EB7673">
        <w:rPr>
          <w:rFonts w:ascii="Arial" w:hAnsi="Arial" w:cs="Arial"/>
          <w:b/>
          <w:color w:val="000000"/>
          <w:sz w:val="22"/>
        </w:rPr>
        <w:t>2</w:t>
      </w:r>
      <w:r w:rsidR="00767AFD" w:rsidRPr="00EB7673">
        <w:rPr>
          <w:rFonts w:ascii="Arial" w:hAnsi="Arial" w:cs="Arial"/>
          <w:b/>
          <w:color w:val="000000"/>
          <w:sz w:val="22"/>
        </w:rPr>
        <w:t>.</w:t>
      </w:r>
      <w:r w:rsidR="004C7619" w:rsidRPr="00EB7673">
        <w:rPr>
          <w:rFonts w:ascii="Arial" w:hAnsi="Arial" w:cs="Arial"/>
          <w:b/>
          <w:color w:val="000000"/>
          <w:sz w:val="22"/>
        </w:rPr>
        <w:t>0</w:t>
      </w:r>
      <w:r w:rsidR="00767AFD" w:rsidRPr="00EB7673">
        <w:rPr>
          <w:rFonts w:ascii="Arial" w:hAnsi="Arial" w:cs="Arial"/>
          <w:b/>
          <w:color w:val="000000"/>
          <w:sz w:val="22"/>
        </w:rPr>
        <w:t xml:space="preserve"> </w:t>
      </w:r>
      <w:r w:rsidR="005C378F" w:rsidRPr="00EB7673">
        <w:rPr>
          <w:rFonts w:ascii="Arial" w:hAnsi="Arial" w:cs="Arial"/>
          <w:b/>
          <w:color w:val="000000"/>
          <w:sz w:val="22"/>
        </w:rPr>
        <w:t>Formålet med partnerskapsavtalen</w:t>
      </w:r>
      <w:r w:rsidR="005C378F" w:rsidRPr="00EB7673">
        <w:rPr>
          <w:rFonts w:ascii="Arial" w:hAnsi="Arial" w:cs="Arial"/>
          <w:color w:val="000000"/>
          <w:sz w:val="20"/>
        </w:rPr>
        <w:t xml:space="preserve"> </w:t>
      </w:r>
    </w:p>
    <w:p w14:paraId="518067D8" w14:textId="572FD726" w:rsidR="00074B59" w:rsidRDefault="00074B59" w:rsidP="004E571A">
      <w:pPr>
        <w:rPr>
          <w:rFonts w:ascii="Arial" w:hAnsi="Arial" w:cs="Arial"/>
          <w:color w:val="000000"/>
          <w:sz w:val="20"/>
        </w:rPr>
      </w:pPr>
    </w:p>
    <w:p w14:paraId="615DBCE5" w14:textId="7DBE6AAE" w:rsidR="00074B59" w:rsidRPr="00EB7673" w:rsidRDefault="00074B59" w:rsidP="004E571A">
      <w:pPr>
        <w:rPr>
          <w:rFonts w:ascii="Arial" w:hAnsi="Arial" w:cs="Arial"/>
          <w:color w:val="000000"/>
          <w:sz w:val="20"/>
        </w:rPr>
      </w:pPr>
      <w:r>
        <w:rPr>
          <w:rFonts w:ascii="Arial" w:hAnsi="Arial" w:cs="Arial"/>
          <w:color w:val="000000"/>
          <w:sz w:val="20"/>
        </w:rPr>
        <w:t>Formålet er å sikre eierskap og god samhandling om felles samfunnsoppdrag på arbeid- og velferdsområdet. NAV-kontoret skal levere et helhetlig og effektivt tjenestetilbud med utgangspunkt i innbyggernes behov, og i samsvar med eiernes mål, føringer og de rammer som lovverket gir. Et vesentlig mål er at eierne gjennom NAV-kontoret kan arbeide for å få flere innbyggere i arbeid og aktivitet, og færre på stønad.</w:t>
      </w:r>
    </w:p>
    <w:p w14:paraId="42B01E2A" w14:textId="77777777" w:rsidR="005B5D6A" w:rsidRPr="00EB7673" w:rsidRDefault="005B5D6A" w:rsidP="004E571A">
      <w:pPr>
        <w:rPr>
          <w:rFonts w:ascii="Arial" w:hAnsi="Arial" w:cs="Arial"/>
          <w:color w:val="000000"/>
          <w:sz w:val="20"/>
        </w:rPr>
      </w:pPr>
    </w:p>
    <w:p w14:paraId="7981FDAE" w14:textId="62806927" w:rsidR="005C378F" w:rsidRPr="00EB7673" w:rsidRDefault="007E22F3" w:rsidP="004E571A">
      <w:pPr>
        <w:rPr>
          <w:rFonts w:ascii="Arial" w:hAnsi="Arial" w:cs="Arial"/>
          <w:color w:val="000000"/>
          <w:sz w:val="20"/>
        </w:rPr>
      </w:pPr>
      <w:r w:rsidRPr="00EB7673">
        <w:rPr>
          <w:rFonts w:ascii="Arial" w:hAnsi="Arial" w:cs="Arial"/>
          <w:color w:val="000000"/>
          <w:sz w:val="20"/>
        </w:rPr>
        <w:t xml:space="preserve">Formålet </w:t>
      </w:r>
      <w:r w:rsidR="005C378F" w:rsidRPr="00EB7673">
        <w:rPr>
          <w:rFonts w:ascii="Arial" w:hAnsi="Arial" w:cs="Arial"/>
          <w:color w:val="000000"/>
          <w:sz w:val="20"/>
        </w:rPr>
        <w:t>er at eierne gjennom NAV</w:t>
      </w:r>
      <w:r w:rsidR="00AB7386" w:rsidRPr="00EB7673">
        <w:rPr>
          <w:rFonts w:ascii="Arial" w:hAnsi="Arial" w:cs="Arial"/>
          <w:color w:val="000000"/>
          <w:sz w:val="20"/>
        </w:rPr>
        <w:t>-</w:t>
      </w:r>
      <w:r w:rsidR="005C378F" w:rsidRPr="00EB7673">
        <w:rPr>
          <w:rFonts w:ascii="Arial" w:hAnsi="Arial" w:cs="Arial"/>
          <w:color w:val="000000"/>
          <w:sz w:val="20"/>
        </w:rPr>
        <w:t xml:space="preserve">kontoret </w:t>
      </w:r>
      <w:r w:rsidR="00074B59">
        <w:rPr>
          <w:rFonts w:ascii="Arial" w:hAnsi="Arial" w:cs="Arial"/>
          <w:color w:val="000000"/>
          <w:sz w:val="20"/>
        </w:rPr>
        <w:t xml:space="preserve">skal </w:t>
      </w:r>
      <w:r w:rsidR="005C378F" w:rsidRPr="00EB7673">
        <w:rPr>
          <w:rFonts w:ascii="Arial" w:hAnsi="Arial" w:cs="Arial"/>
          <w:color w:val="000000"/>
          <w:sz w:val="20"/>
        </w:rPr>
        <w:t xml:space="preserve">arbeide for å få flere </w:t>
      </w:r>
      <w:r w:rsidR="00AB7386">
        <w:rPr>
          <w:rFonts w:ascii="Arial" w:hAnsi="Arial" w:cs="Arial"/>
          <w:color w:val="000000"/>
          <w:sz w:val="20"/>
        </w:rPr>
        <w:t xml:space="preserve">innbyggere </w:t>
      </w:r>
      <w:r w:rsidR="005C378F" w:rsidRPr="00EB7673">
        <w:rPr>
          <w:rFonts w:ascii="Arial" w:hAnsi="Arial" w:cs="Arial"/>
          <w:color w:val="000000"/>
          <w:sz w:val="20"/>
        </w:rPr>
        <w:t>i arbeid og aktivitet</w:t>
      </w:r>
      <w:r w:rsidR="0099621D">
        <w:rPr>
          <w:rFonts w:ascii="Arial" w:hAnsi="Arial" w:cs="Arial"/>
          <w:color w:val="000000"/>
          <w:sz w:val="20"/>
        </w:rPr>
        <w:t xml:space="preserve">, </w:t>
      </w:r>
      <w:r w:rsidR="005C378F" w:rsidRPr="00EB7673">
        <w:rPr>
          <w:rFonts w:ascii="Arial" w:hAnsi="Arial" w:cs="Arial"/>
          <w:color w:val="000000"/>
          <w:sz w:val="20"/>
        </w:rPr>
        <w:t>og færre på stønad. NAV</w:t>
      </w:r>
      <w:r w:rsidR="00AB7386">
        <w:rPr>
          <w:rFonts w:ascii="Arial" w:hAnsi="Arial" w:cs="Arial"/>
          <w:color w:val="000000"/>
          <w:sz w:val="20"/>
        </w:rPr>
        <w:t>-</w:t>
      </w:r>
      <w:r w:rsidR="005C378F" w:rsidRPr="00EB7673">
        <w:rPr>
          <w:rFonts w:ascii="Arial" w:hAnsi="Arial" w:cs="Arial"/>
          <w:color w:val="000000"/>
          <w:sz w:val="20"/>
        </w:rPr>
        <w:t>kontoret skal levere et helhetlig og effektivt tjenestetilbud med utgangspunkt i innbyggernes behov</w:t>
      </w:r>
      <w:r w:rsidR="009B1260">
        <w:rPr>
          <w:rFonts w:ascii="Arial" w:hAnsi="Arial" w:cs="Arial"/>
          <w:color w:val="000000"/>
          <w:sz w:val="20"/>
        </w:rPr>
        <w:t>,</w:t>
      </w:r>
      <w:r w:rsidR="005C378F" w:rsidRPr="00EB7673">
        <w:rPr>
          <w:rFonts w:ascii="Arial" w:hAnsi="Arial" w:cs="Arial"/>
          <w:color w:val="000000"/>
          <w:sz w:val="20"/>
        </w:rPr>
        <w:t xml:space="preserve"> og i samsvar med eiernes mål, føringer og de rammer som lovverket gir.</w:t>
      </w:r>
      <w:r w:rsidR="005C378F" w:rsidRPr="00EB7673" w:rsidDel="00106905">
        <w:rPr>
          <w:rFonts w:ascii="Arial" w:hAnsi="Arial" w:cs="Arial"/>
          <w:color w:val="000000"/>
          <w:sz w:val="20"/>
        </w:rPr>
        <w:t xml:space="preserve"> </w:t>
      </w:r>
    </w:p>
    <w:p w14:paraId="0AEE06E8" w14:textId="77777777" w:rsidR="005C378F" w:rsidRPr="00EB7673" w:rsidRDefault="005C378F" w:rsidP="004E571A">
      <w:pPr>
        <w:ind w:left="240"/>
        <w:rPr>
          <w:rFonts w:ascii="Arial" w:hAnsi="Arial" w:cs="Arial"/>
          <w:color w:val="000000"/>
          <w:sz w:val="20"/>
        </w:rPr>
      </w:pPr>
    </w:p>
    <w:p w14:paraId="688BAE26" w14:textId="0E95CD46" w:rsidR="005C378F" w:rsidRPr="00EB7673" w:rsidRDefault="007143B7" w:rsidP="004E571A">
      <w:pPr>
        <w:rPr>
          <w:rFonts w:ascii="Arial" w:hAnsi="Arial" w:cs="Arial"/>
          <w:sz w:val="20"/>
        </w:rPr>
      </w:pPr>
      <w:r w:rsidRPr="00EB7673">
        <w:rPr>
          <w:rFonts w:ascii="Arial" w:hAnsi="Arial" w:cs="Arial"/>
          <w:sz w:val="20"/>
        </w:rPr>
        <w:t>NAV</w:t>
      </w:r>
      <w:r w:rsidR="009B1260">
        <w:rPr>
          <w:rFonts w:ascii="Arial" w:hAnsi="Arial" w:cs="Arial"/>
          <w:sz w:val="20"/>
        </w:rPr>
        <w:t xml:space="preserve"> ……….</w:t>
      </w:r>
      <w:r w:rsidRPr="00EB7673">
        <w:rPr>
          <w:rFonts w:ascii="Arial" w:hAnsi="Arial" w:cs="Arial"/>
          <w:sz w:val="20"/>
        </w:rPr>
        <w:t xml:space="preserve"> </w:t>
      </w:r>
      <w:r w:rsidR="005C378F" w:rsidRPr="00EB7673">
        <w:rPr>
          <w:rFonts w:ascii="Arial" w:hAnsi="Arial" w:cs="Arial"/>
          <w:sz w:val="20"/>
        </w:rPr>
        <w:t xml:space="preserve"> skal arbeide etter </w:t>
      </w:r>
      <w:r w:rsidR="007E22F3" w:rsidRPr="00EB7673">
        <w:rPr>
          <w:rFonts w:ascii="Arial" w:hAnsi="Arial" w:cs="Arial"/>
          <w:sz w:val="20"/>
        </w:rPr>
        <w:t>NAVs visjon</w:t>
      </w:r>
      <w:r w:rsidR="009B1260">
        <w:rPr>
          <w:rFonts w:ascii="Arial" w:hAnsi="Arial" w:cs="Arial"/>
          <w:sz w:val="20"/>
        </w:rPr>
        <w:t xml:space="preserve"> -</w:t>
      </w:r>
      <w:r w:rsidR="00F53A50" w:rsidRPr="00EB7673">
        <w:rPr>
          <w:rFonts w:ascii="Arial" w:hAnsi="Arial" w:cs="Arial"/>
          <w:sz w:val="20"/>
        </w:rPr>
        <w:t xml:space="preserve"> </w:t>
      </w:r>
      <w:r w:rsidR="0099621D">
        <w:rPr>
          <w:rFonts w:ascii="Arial" w:hAnsi="Arial" w:cs="Arial"/>
          <w:sz w:val="20"/>
        </w:rPr>
        <w:t>«</w:t>
      </w:r>
      <w:r w:rsidR="005C378F" w:rsidRPr="00EB7673">
        <w:rPr>
          <w:rFonts w:ascii="Arial" w:hAnsi="Arial" w:cs="Arial"/>
          <w:sz w:val="20"/>
        </w:rPr>
        <w:t>Vi gir menn</w:t>
      </w:r>
      <w:r w:rsidRPr="00EB7673">
        <w:rPr>
          <w:rFonts w:ascii="Arial" w:hAnsi="Arial" w:cs="Arial"/>
          <w:sz w:val="20"/>
        </w:rPr>
        <w:t>esker muligheter</w:t>
      </w:r>
      <w:r w:rsidR="0099621D">
        <w:rPr>
          <w:rFonts w:ascii="Arial" w:hAnsi="Arial" w:cs="Arial"/>
          <w:sz w:val="20"/>
        </w:rPr>
        <w:t>»</w:t>
      </w:r>
      <w:r w:rsidRPr="00EB7673">
        <w:rPr>
          <w:rFonts w:ascii="Arial" w:hAnsi="Arial" w:cs="Arial"/>
          <w:sz w:val="20"/>
        </w:rPr>
        <w:t>, og etter</w:t>
      </w:r>
      <w:r w:rsidR="009B1260">
        <w:rPr>
          <w:rFonts w:ascii="Arial" w:hAnsi="Arial" w:cs="Arial"/>
          <w:sz w:val="20"/>
        </w:rPr>
        <w:t xml:space="preserve"> ……….</w:t>
      </w:r>
      <w:r w:rsidR="005C378F" w:rsidRPr="00EB7673">
        <w:rPr>
          <w:rFonts w:ascii="Arial" w:hAnsi="Arial" w:cs="Arial"/>
          <w:sz w:val="20"/>
        </w:rPr>
        <w:t xml:space="preserve"> kommunes verdier</w:t>
      </w:r>
      <w:r w:rsidR="009B1260">
        <w:rPr>
          <w:rFonts w:ascii="Arial" w:hAnsi="Arial" w:cs="Arial"/>
          <w:sz w:val="20"/>
        </w:rPr>
        <w:t xml:space="preserve"> ..........</w:t>
      </w:r>
    </w:p>
    <w:p w14:paraId="51A4C6AA" w14:textId="77777777" w:rsidR="005C378F" w:rsidRPr="00EB7673" w:rsidRDefault="005C378F" w:rsidP="004E571A">
      <w:pPr>
        <w:rPr>
          <w:rFonts w:ascii="Arial" w:hAnsi="Arial" w:cs="Arial"/>
          <w:sz w:val="20"/>
        </w:rPr>
      </w:pPr>
    </w:p>
    <w:p w14:paraId="39663FF3" w14:textId="4E941A68" w:rsidR="005C378F" w:rsidRPr="00EB7673" w:rsidRDefault="005C378F" w:rsidP="004E571A">
      <w:pPr>
        <w:rPr>
          <w:rFonts w:ascii="Arial" w:hAnsi="Arial" w:cs="Arial"/>
          <w:sz w:val="20"/>
        </w:rPr>
      </w:pPr>
      <w:r w:rsidRPr="00EB7673">
        <w:rPr>
          <w:rFonts w:ascii="Arial" w:hAnsi="Arial" w:cs="Arial"/>
          <w:sz w:val="20"/>
        </w:rPr>
        <w:t>Sammen skal eierne skape et velfungerende og enhetlig NAV</w:t>
      </w:r>
      <w:r w:rsidR="00AB7386">
        <w:rPr>
          <w:rFonts w:ascii="Arial" w:hAnsi="Arial" w:cs="Arial"/>
          <w:sz w:val="20"/>
        </w:rPr>
        <w:t>-</w:t>
      </w:r>
      <w:r w:rsidRPr="00EB7673">
        <w:rPr>
          <w:rFonts w:ascii="Arial" w:hAnsi="Arial" w:cs="Arial"/>
          <w:sz w:val="20"/>
        </w:rPr>
        <w:t>kontor for brukerne.</w:t>
      </w:r>
    </w:p>
    <w:p w14:paraId="22B01F1A" w14:textId="77777777" w:rsidR="005C378F" w:rsidRPr="00EB7673" w:rsidRDefault="005C378F" w:rsidP="004E571A">
      <w:pPr>
        <w:ind w:left="240"/>
        <w:rPr>
          <w:rFonts w:ascii="Arial" w:hAnsi="Arial" w:cs="Arial"/>
          <w:color w:val="000000"/>
          <w:sz w:val="20"/>
        </w:rPr>
      </w:pPr>
    </w:p>
    <w:p w14:paraId="59A5E968" w14:textId="538AF25C" w:rsidR="005C378F" w:rsidRPr="00EB7673" w:rsidRDefault="005C378F" w:rsidP="004E571A">
      <w:pPr>
        <w:rPr>
          <w:rFonts w:ascii="Arial" w:hAnsi="Arial" w:cs="Arial"/>
          <w:color w:val="000000"/>
          <w:sz w:val="20"/>
          <w:u w:val="single"/>
        </w:rPr>
      </w:pPr>
      <w:r w:rsidRPr="00EB7673">
        <w:rPr>
          <w:rFonts w:ascii="Arial" w:hAnsi="Arial" w:cs="Arial"/>
          <w:color w:val="000000"/>
          <w:sz w:val="20"/>
        </w:rPr>
        <w:t xml:space="preserve">I tillegg legges følgende andre lokale mål til grunn for samarbeidet: </w:t>
      </w:r>
      <w:r w:rsidRPr="009B1260">
        <w:rPr>
          <w:rFonts w:ascii="Arial" w:hAnsi="Arial" w:cs="Arial"/>
          <w:color w:val="000000"/>
          <w:sz w:val="20"/>
        </w:rPr>
        <w:t>(fyll inn)</w:t>
      </w:r>
    </w:p>
    <w:p w14:paraId="4CF82721" w14:textId="77777777" w:rsidR="00977FD3" w:rsidRPr="00EB7673" w:rsidRDefault="00977FD3" w:rsidP="004E571A">
      <w:pPr>
        <w:rPr>
          <w:rFonts w:ascii="Arial" w:hAnsi="Arial" w:cs="Arial"/>
          <w:color w:val="000000"/>
          <w:sz w:val="20"/>
          <w:u w:val="single"/>
        </w:rPr>
      </w:pPr>
    </w:p>
    <w:p w14:paraId="6701E97D" w14:textId="7608A8C5" w:rsidR="00977FD3" w:rsidRDefault="004275D3" w:rsidP="004E571A">
      <w:pPr>
        <w:rPr>
          <w:rFonts w:ascii="Arial" w:hAnsi="Arial" w:cs="Arial"/>
          <w:b/>
          <w:color w:val="000000"/>
          <w:sz w:val="20"/>
          <w:szCs w:val="18"/>
        </w:rPr>
      </w:pPr>
      <w:r w:rsidRPr="006578A3">
        <w:rPr>
          <w:rFonts w:ascii="Arial" w:hAnsi="Arial" w:cs="Arial"/>
          <w:b/>
          <w:color w:val="000000"/>
          <w:sz w:val="20"/>
          <w:szCs w:val="18"/>
        </w:rPr>
        <w:t>2</w:t>
      </w:r>
      <w:r w:rsidR="004C7619" w:rsidRPr="006578A3">
        <w:rPr>
          <w:rFonts w:ascii="Arial" w:hAnsi="Arial" w:cs="Arial"/>
          <w:b/>
          <w:color w:val="000000"/>
          <w:sz w:val="20"/>
          <w:szCs w:val="18"/>
        </w:rPr>
        <w:t>.1</w:t>
      </w:r>
      <w:r w:rsidR="00977FD3" w:rsidRPr="006578A3">
        <w:rPr>
          <w:rFonts w:ascii="Arial" w:hAnsi="Arial" w:cs="Arial"/>
          <w:b/>
          <w:color w:val="000000"/>
          <w:sz w:val="20"/>
          <w:szCs w:val="18"/>
        </w:rPr>
        <w:t xml:space="preserve">. </w:t>
      </w:r>
      <w:r w:rsidR="003F689B" w:rsidRPr="006578A3">
        <w:rPr>
          <w:rFonts w:ascii="Arial" w:hAnsi="Arial" w:cs="Arial"/>
          <w:b/>
          <w:color w:val="000000"/>
          <w:sz w:val="20"/>
          <w:szCs w:val="18"/>
        </w:rPr>
        <w:t xml:space="preserve">Fysisk lokalisering, og </w:t>
      </w:r>
      <w:r w:rsidR="007143B7" w:rsidRPr="006578A3">
        <w:rPr>
          <w:rFonts w:ascii="Arial" w:hAnsi="Arial" w:cs="Arial"/>
          <w:b/>
          <w:color w:val="000000"/>
          <w:sz w:val="20"/>
          <w:szCs w:val="18"/>
        </w:rPr>
        <w:t>utforming av NAV ……</w:t>
      </w:r>
    </w:p>
    <w:p w14:paraId="453F9077" w14:textId="77777777" w:rsidR="006578A3" w:rsidRPr="006578A3" w:rsidRDefault="006578A3" w:rsidP="004E571A">
      <w:pPr>
        <w:rPr>
          <w:rFonts w:ascii="Arial" w:hAnsi="Arial" w:cs="Arial"/>
          <w:b/>
          <w:color w:val="000000"/>
          <w:sz w:val="20"/>
          <w:szCs w:val="18"/>
        </w:rPr>
      </w:pPr>
    </w:p>
    <w:p w14:paraId="48D03CCA" w14:textId="329BDC8A" w:rsidR="00956BAC" w:rsidRDefault="007143B7" w:rsidP="004E571A">
      <w:pPr>
        <w:rPr>
          <w:rFonts w:ascii="Arial" w:hAnsi="Arial" w:cs="Arial"/>
          <w:sz w:val="20"/>
        </w:rPr>
      </w:pPr>
      <w:r w:rsidRPr="00EB7673">
        <w:rPr>
          <w:rFonts w:ascii="Arial" w:hAnsi="Arial" w:cs="Arial"/>
          <w:sz w:val="20"/>
        </w:rPr>
        <w:t>NAV</w:t>
      </w:r>
      <w:r w:rsidR="009B1260">
        <w:rPr>
          <w:rFonts w:ascii="Arial" w:hAnsi="Arial" w:cs="Arial"/>
          <w:sz w:val="20"/>
        </w:rPr>
        <w:t xml:space="preserve"> ……….</w:t>
      </w:r>
      <w:r w:rsidR="00956BAC" w:rsidRPr="00EB7673">
        <w:rPr>
          <w:rFonts w:ascii="Arial" w:hAnsi="Arial" w:cs="Arial"/>
          <w:sz w:val="20"/>
        </w:rPr>
        <w:t xml:space="preserve"> lokasjon er</w:t>
      </w:r>
      <w:r w:rsidR="009B1260">
        <w:rPr>
          <w:rFonts w:ascii="Arial" w:hAnsi="Arial" w:cs="Arial"/>
          <w:sz w:val="20"/>
        </w:rPr>
        <w:t xml:space="preserve"> ………. </w:t>
      </w:r>
      <w:r w:rsidRPr="00EB7673">
        <w:rPr>
          <w:rFonts w:ascii="Arial" w:hAnsi="Arial" w:cs="Arial"/>
          <w:sz w:val="20"/>
        </w:rPr>
        <w:t>(adresse), og NAV</w:t>
      </w:r>
      <w:r w:rsidR="009B1260">
        <w:rPr>
          <w:rFonts w:ascii="Arial" w:hAnsi="Arial" w:cs="Arial"/>
          <w:sz w:val="20"/>
        </w:rPr>
        <w:t xml:space="preserve"> ……….</w:t>
      </w:r>
      <w:r w:rsidR="00956BAC" w:rsidRPr="00EB7673">
        <w:rPr>
          <w:rFonts w:ascii="Arial" w:hAnsi="Arial" w:cs="Arial"/>
          <w:sz w:val="20"/>
        </w:rPr>
        <w:t xml:space="preserve"> betjener innbyggerne i </w:t>
      </w:r>
      <w:r w:rsidR="009B1260">
        <w:rPr>
          <w:rFonts w:ascii="Arial" w:hAnsi="Arial" w:cs="Arial"/>
          <w:sz w:val="20"/>
        </w:rPr>
        <w:t xml:space="preserve">………. </w:t>
      </w:r>
      <w:r w:rsidRPr="00EB7673">
        <w:rPr>
          <w:rFonts w:ascii="Arial" w:hAnsi="Arial" w:cs="Arial"/>
          <w:sz w:val="20"/>
        </w:rPr>
        <w:t>(kommune/-er). NAV</w:t>
      </w:r>
      <w:r w:rsidR="009B1260">
        <w:rPr>
          <w:rFonts w:ascii="Arial" w:hAnsi="Arial" w:cs="Arial"/>
          <w:sz w:val="20"/>
        </w:rPr>
        <w:t xml:space="preserve"> ……….</w:t>
      </w:r>
      <w:r w:rsidR="00956BAC" w:rsidRPr="00EB7673">
        <w:rPr>
          <w:rFonts w:ascii="Arial" w:hAnsi="Arial" w:cs="Arial"/>
          <w:sz w:val="20"/>
        </w:rPr>
        <w:t xml:space="preserve"> lokasjon er sikret</w:t>
      </w:r>
      <w:r w:rsidR="00F53A50" w:rsidRPr="00EB7673">
        <w:rPr>
          <w:rFonts w:ascii="Arial" w:hAnsi="Arial" w:cs="Arial"/>
          <w:sz w:val="20"/>
        </w:rPr>
        <w:t xml:space="preserve"> etter</w:t>
      </w:r>
      <w:r w:rsidR="00956BAC" w:rsidRPr="00EB7673">
        <w:rPr>
          <w:rFonts w:ascii="Arial" w:hAnsi="Arial" w:cs="Arial"/>
          <w:sz w:val="20"/>
        </w:rPr>
        <w:t xml:space="preserve"> kravene til universell utforming i NAV</w:t>
      </w:r>
      <w:r w:rsidR="00AB7386">
        <w:rPr>
          <w:rFonts w:ascii="Arial" w:hAnsi="Arial" w:cs="Arial"/>
          <w:sz w:val="20"/>
        </w:rPr>
        <w:t>-</w:t>
      </w:r>
      <w:r w:rsidR="00956BAC" w:rsidRPr="00EB7673">
        <w:rPr>
          <w:rFonts w:ascii="Arial" w:hAnsi="Arial" w:cs="Arial"/>
          <w:sz w:val="20"/>
        </w:rPr>
        <w:t xml:space="preserve">loven § 13. </w:t>
      </w:r>
      <w:r w:rsidRPr="00EB7673">
        <w:rPr>
          <w:rFonts w:ascii="Arial" w:hAnsi="Arial" w:cs="Arial"/>
          <w:sz w:val="20"/>
        </w:rPr>
        <w:t>Utformingen av NAV</w:t>
      </w:r>
      <w:r w:rsidR="009B1260">
        <w:rPr>
          <w:rFonts w:ascii="Arial" w:hAnsi="Arial" w:cs="Arial"/>
          <w:sz w:val="20"/>
        </w:rPr>
        <w:t xml:space="preserve"> ………. </w:t>
      </w:r>
      <w:r w:rsidR="00956BAC" w:rsidRPr="00EB7673">
        <w:rPr>
          <w:rFonts w:ascii="Arial" w:hAnsi="Arial" w:cs="Arial"/>
          <w:sz w:val="20"/>
        </w:rPr>
        <w:t xml:space="preserve">er </w:t>
      </w:r>
      <w:r w:rsidR="00AB7386">
        <w:rPr>
          <w:rFonts w:ascii="Arial" w:hAnsi="Arial" w:cs="Arial"/>
          <w:sz w:val="20"/>
        </w:rPr>
        <w:t>i henhold til</w:t>
      </w:r>
      <w:r w:rsidR="00AB7386" w:rsidRPr="00EB7673">
        <w:rPr>
          <w:rFonts w:ascii="Arial" w:hAnsi="Arial" w:cs="Arial"/>
          <w:sz w:val="20"/>
        </w:rPr>
        <w:t xml:space="preserve"> </w:t>
      </w:r>
      <w:r w:rsidR="00956BAC" w:rsidRPr="00EB7673">
        <w:rPr>
          <w:rFonts w:ascii="Arial" w:hAnsi="Arial" w:cs="Arial"/>
          <w:sz w:val="20"/>
        </w:rPr>
        <w:t>NAVs arealkonsept</w:t>
      </w:r>
      <w:r w:rsidR="00AD524A">
        <w:rPr>
          <w:rFonts w:ascii="Arial" w:hAnsi="Arial" w:cs="Arial"/>
          <w:sz w:val="20"/>
        </w:rPr>
        <w:t xml:space="preserve"> og kommunens føringer til fysisk utforming</w:t>
      </w:r>
      <w:r w:rsidR="00956BAC" w:rsidRPr="00EB7673">
        <w:rPr>
          <w:rFonts w:ascii="Arial" w:hAnsi="Arial" w:cs="Arial"/>
          <w:sz w:val="20"/>
        </w:rPr>
        <w:t>, og er gjort i samarbeid med brukerutvalget.</w:t>
      </w:r>
    </w:p>
    <w:p w14:paraId="20686AE8" w14:textId="60DA18C7" w:rsidR="00AD524A" w:rsidRDefault="00AD524A" w:rsidP="004E571A">
      <w:pPr>
        <w:rPr>
          <w:rFonts w:ascii="Arial" w:hAnsi="Arial" w:cs="Arial"/>
          <w:sz w:val="20"/>
        </w:rPr>
      </w:pPr>
      <w:bookmarkStart w:id="3" w:name="_GoBack"/>
      <w:bookmarkEnd w:id="3"/>
    </w:p>
    <w:p w14:paraId="29F5639C" w14:textId="567E1A86" w:rsidR="00AD524A" w:rsidRPr="00EB7673" w:rsidRDefault="00AD524A" w:rsidP="004E571A">
      <w:pPr>
        <w:rPr>
          <w:rFonts w:ascii="Arial" w:hAnsi="Arial" w:cs="Arial"/>
          <w:sz w:val="20"/>
        </w:rPr>
      </w:pPr>
      <w:r>
        <w:rPr>
          <w:rFonts w:ascii="Arial" w:hAnsi="Arial" w:cs="Arial"/>
          <w:sz w:val="20"/>
        </w:rPr>
        <w:t>NAV-kontorets åpningstider er  ..................(stryk om det ikke passer)</w:t>
      </w:r>
    </w:p>
    <w:p w14:paraId="694261C7" w14:textId="32AE0036" w:rsidR="004C7619" w:rsidRPr="00EB7673" w:rsidRDefault="004C7619" w:rsidP="004E571A">
      <w:pPr>
        <w:rPr>
          <w:rFonts w:ascii="Arial" w:hAnsi="Arial" w:cs="Arial"/>
          <w:sz w:val="20"/>
        </w:rPr>
      </w:pPr>
    </w:p>
    <w:p w14:paraId="2742D0B9" w14:textId="4111F993" w:rsidR="001338D8" w:rsidRPr="00EB7673" w:rsidRDefault="001338D8" w:rsidP="004E571A">
      <w:pPr>
        <w:rPr>
          <w:rFonts w:ascii="Arial" w:hAnsi="Arial" w:cs="Arial"/>
          <w:sz w:val="20"/>
        </w:rPr>
      </w:pPr>
      <w:r w:rsidRPr="00EB7673">
        <w:rPr>
          <w:rFonts w:ascii="Arial" w:hAnsi="Arial" w:cs="Arial"/>
          <w:sz w:val="20"/>
        </w:rPr>
        <w:t>NAV-kontoret skal skiltes på utsiden av bygningen, med logo og stedsnavn.</w:t>
      </w:r>
    </w:p>
    <w:p w14:paraId="77B8E9A5" w14:textId="77777777" w:rsidR="00956BAC" w:rsidRPr="00EB7673" w:rsidRDefault="00956BAC" w:rsidP="004E571A">
      <w:pPr>
        <w:rPr>
          <w:rFonts w:ascii="Arial" w:hAnsi="Arial" w:cs="Arial"/>
          <w:b/>
          <w:color w:val="000000"/>
          <w:sz w:val="22"/>
        </w:rPr>
      </w:pPr>
    </w:p>
    <w:p w14:paraId="7BA3A9B1" w14:textId="77777777" w:rsidR="006578A3" w:rsidRDefault="006578A3" w:rsidP="004E571A">
      <w:pPr>
        <w:rPr>
          <w:rFonts w:ascii="Arial" w:hAnsi="Arial" w:cs="Arial"/>
          <w:b/>
          <w:color w:val="000000"/>
          <w:sz w:val="22"/>
        </w:rPr>
      </w:pPr>
    </w:p>
    <w:p w14:paraId="535434D1" w14:textId="77777777" w:rsidR="006578A3" w:rsidRDefault="006578A3" w:rsidP="004E571A">
      <w:pPr>
        <w:rPr>
          <w:rFonts w:ascii="Arial" w:hAnsi="Arial" w:cs="Arial"/>
          <w:b/>
          <w:color w:val="000000"/>
          <w:sz w:val="22"/>
        </w:rPr>
      </w:pPr>
    </w:p>
    <w:p w14:paraId="7B3A797C" w14:textId="77777777" w:rsidR="00B61F32" w:rsidRDefault="00B61F32" w:rsidP="004E571A">
      <w:pPr>
        <w:rPr>
          <w:rFonts w:ascii="Arial" w:hAnsi="Arial" w:cs="Arial"/>
          <w:b/>
          <w:color w:val="000000"/>
          <w:sz w:val="22"/>
        </w:rPr>
      </w:pPr>
    </w:p>
    <w:p w14:paraId="6C6EA1FF" w14:textId="4840DBBB" w:rsidR="00977FD3" w:rsidRPr="00EB7673" w:rsidRDefault="004275D3" w:rsidP="004E571A">
      <w:pPr>
        <w:rPr>
          <w:rFonts w:ascii="Arial" w:hAnsi="Arial" w:cs="Arial"/>
          <w:b/>
          <w:color w:val="000000"/>
          <w:sz w:val="22"/>
        </w:rPr>
      </w:pPr>
      <w:r w:rsidRPr="00EB7673">
        <w:rPr>
          <w:rFonts w:ascii="Arial" w:hAnsi="Arial" w:cs="Arial"/>
          <w:b/>
          <w:color w:val="000000"/>
          <w:sz w:val="22"/>
        </w:rPr>
        <w:t>3</w:t>
      </w:r>
      <w:r w:rsidR="00977FD3" w:rsidRPr="00EB7673">
        <w:rPr>
          <w:rFonts w:ascii="Arial" w:hAnsi="Arial" w:cs="Arial"/>
          <w:b/>
          <w:color w:val="000000"/>
          <w:sz w:val="22"/>
        </w:rPr>
        <w:t>.</w:t>
      </w:r>
      <w:r w:rsidR="004C7619" w:rsidRPr="00EB7673">
        <w:rPr>
          <w:rFonts w:ascii="Arial" w:hAnsi="Arial" w:cs="Arial"/>
          <w:b/>
          <w:color w:val="000000"/>
          <w:sz w:val="22"/>
        </w:rPr>
        <w:t>0</w:t>
      </w:r>
      <w:r w:rsidR="00977FD3" w:rsidRPr="00EB7673">
        <w:rPr>
          <w:rFonts w:ascii="Arial" w:hAnsi="Arial" w:cs="Arial"/>
          <w:b/>
          <w:color w:val="000000"/>
          <w:sz w:val="22"/>
        </w:rPr>
        <w:t xml:space="preserve"> Org</w:t>
      </w:r>
      <w:r w:rsidR="007143B7" w:rsidRPr="00EB7673">
        <w:rPr>
          <w:rFonts w:ascii="Arial" w:hAnsi="Arial" w:cs="Arial"/>
          <w:b/>
          <w:color w:val="000000"/>
          <w:sz w:val="22"/>
        </w:rPr>
        <w:t>anisering og drift av NAV</w:t>
      </w:r>
      <w:r w:rsidR="009B1260">
        <w:rPr>
          <w:rFonts w:ascii="Arial" w:hAnsi="Arial" w:cs="Arial"/>
          <w:b/>
          <w:color w:val="000000"/>
          <w:sz w:val="22"/>
        </w:rPr>
        <w:t xml:space="preserve"> ……….</w:t>
      </w:r>
    </w:p>
    <w:p w14:paraId="6B49A753" w14:textId="77777777" w:rsidR="00977FD3" w:rsidRPr="00EB7673" w:rsidRDefault="00977FD3" w:rsidP="004E571A">
      <w:pPr>
        <w:rPr>
          <w:rFonts w:ascii="Arial" w:hAnsi="Arial" w:cs="Arial"/>
          <w:b/>
          <w:color w:val="000000"/>
          <w:sz w:val="22"/>
        </w:rPr>
      </w:pPr>
    </w:p>
    <w:p w14:paraId="03A50661" w14:textId="5C2717AC" w:rsidR="00977FD3" w:rsidRPr="006578A3" w:rsidRDefault="004275D3" w:rsidP="004E571A">
      <w:pPr>
        <w:rPr>
          <w:rFonts w:ascii="Arial" w:hAnsi="Arial" w:cs="Arial"/>
          <w:b/>
          <w:color w:val="000000"/>
          <w:sz w:val="20"/>
        </w:rPr>
      </w:pPr>
      <w:r w:rsidRPr="006578A3">
        <w:rPr>
          <w:rFonts w:ascii="Arial" w:hAnsi="Arial" w:cs="Arial"/>
          <w:b/>
          <w:color w:val="000000"/>
          <w:sz w:val="20"/>
        </w:rPr>
        <w:t>3</w:t>
      </w:r>
      <w:r w:rsidR="00977FD3" w:rsidRPr="006578A3">
        <w:rPr>
          <w:rFonts w:ascii="Arial" w:hAnsi="Arial" w:cs="Arial"/>
          <w:b/>
          <w:color w:val="000000"/>
          <w:sz w:val="20"/>
        </w:rPr>
        <w:t xml:space="preserve">.1 </w:t>
      </w:r>
      <w:r w:rsidR="007143B7" w:rsidRPr="006578A3">
        <w:rPr>
          <w:rFonts w:ascii="Arial" w:hAnsi="Arial" w:cs="Arial"/>
          <w:b/>
          <w:color w:val="000000"/>
          <w:sz w:val="20"/>
        </w:rPr>
        <w:t>Styring og ledelse av NAV</w:t>
      </w:r>
      <w:r w:rsidR="00AB1BC6" w:rsidRPr="006578A3">
        <w:rPr>
          <w:rFonts w:ascii="Arial" w:hAnsi="Arial" w:cs="Arial"/>
          <w:b/>
          <w:color w:val="000000"/>
          <w:sz w:val="20"/>
        </w:rPr>
        <w:t xml:space="preserve"> ……….</w:t>
      </w:r>
    </w:p>
    <w:p w14:paraId="6CF26804" w14:textId="52635A98" w:rsidR="00977FD3" w:rsidRPr="00EB7673" w:rsidRDefault="007143B7" w:rsidP="004E571A">
      <w:pPr>
        <w:autoSpaceDE w:val="0"/>
        <w:autoSpaceDN w:val="0"/>
        <w:adjustRightInd w:val="0"/>
        <w:rPr>
          <w:rFonts w:ascii="Arial" w:hAnsi="Arial" w:cs="Arial"/>
          <w:color w:val="000000"/>
          <w:sz w:val="20"/>
        </w:rPr>
      </w:pPr>
      <w:r w:rsidRPr="00EB7673">
        <w:rPr>
          <w:rFonts w:ascii="Arial" w:hAnsi="Arial" w:cs="Arial"/>
          <w:sz w:val="20"/>
        </w:rPr>
        <w:t>NAV</w:t>
      </w:r>
      <w:r w:rsidR="009B1260">
        <w:rPr>
          <w:rFonts w:ascii="Arial" w:hAnsi="Arial" w:cs="Arial"/>
          <w:sz w:val="20"/>
        </w:rPr>
        <w:t xml:space="preserve"> ……….</w:t>
      </w:r>
      <w:r w:rsidR="0099621D">
        <w:rPr>
          <w:rFonts w:ascii="Arial" w:hAnsi="Arial" w:cs="Arial"/>
          <w:sz w:val="20"/>
        </w:rPr>
        <w:t xml:space="preserve"> </w:t>
      </w:r>
      <w:r w:rsidR="00977FD3" w:rsidRPr="00EB7673">
        <w:rPr>
          <w:rFonts w:ascii="Arial" w:hAnsi="Arial" w:cs="Arial"/>
          <w:sz w:val="20"/>
        </w:rPr>
        <w:t xml:space="preserve">er </w:t>
      </w:r>
      <w:r w:rsidR="00E64AF6">
        <w:rPr>
          <w:rFonts w:ascii="Arial" w:hAnsi="Arial" w:cs="Arial"/>
          <w:color w:val="000000"/>
          <w:sz w:val="20"/>
        </w:rPr>
        <w:t xml:space="preserve"> underlagt instruksjonsmyndighet </w:t>
      </w:r>
      <w:r w:rsidR="00977FD3" w:rsidRPr="00EB7673">
        <w:rPr>
          <w:rFonts w:ascii="Arial" w:hAnsi="Arial" w:cs="Arial"/>
          <w:color w:val="000000"/>
          <w:sz w:val="20"/>
        </w:rPr>
        <w:t xml:space="preserve">av </w:t>
      </w:r>
      <w:r w:rsidRPr="00EB7673">
        <w:rPr>
          <w:rFonts w:ascii="Arial" w:hAnsi="Arial" w:cs="Arial"/>
          <w:color w:val="000000"/>
          <w:sz w:val="20"/>
        </w:rPr>
        <w:t>begge eiere, h</w:t>
      </w:r>
      <w:r w:rsidR="00AB7386">
        <w:rPr>
          <w:rFonts w:ascii="Arial" w:hAnsi="Arial" w:cs="Arial"/>
          <w:color w:val="000000"/>
          <w:sz w:val="20"/>
        </w:rPr>
        <w:t>enholdsvis</w:t>
      </w:r>
      <w:r w:rsidR="009B1260">
        <w:rPr>
          <w:rFonts w:ascii="Arial" w:hAnsi="Arial" w:cs="Arial"/>
          <w:color w:val="000000"/>
          <w:sz w:val="20"/>
        </w:rPr>
        <w:t xml:space="preserve"> ……….</w:t>
      </w:r>
      <w:r w:rsidR="00EE0248">
        <w:rPr>
          <w:rFonts w:ascii="Arial" w:hAnsi="Arial" w:cs="Arial"/>
          <w:color w:val="000000"/>
          <w:sz w:val="20"/>
        </w:rPr>
        <w:t xml:space="preserve"> </w:t>
      </w:r>
      <w:r w:rsidR="00977FD3" w:rsidRPr="00EB7673">
        <w:rPr>
          <w:rFonts w:ascii="Arial" w:hAnsi="Arial" w:cs="Arial"/>
          <w:color w:val="000000"/>
          <w:sz w:val="20"/>
        </w:rPr>
        <w:t>kommune og staten ved Arbeids- og velferdsetaten ved NAV</w:t>
      </w:r>
      <w:r w:rsidR="009B1260">
        <w:rPr>
          <w:rFonts w:ascii="Arial" w:hAnsi="Arial" w:cs="Arial"/>
          <w:color w:val="000000"/>
          <w:sz w:val="20"/>
        </w:rPr>
        <w:t xml:space="preserve"> ……….</w:t>
      </w:r>
      <w:r w:rsidRPr="00EB7673">
        <w:rPr>
          <w:rFonts w:ascii="Arial" w:hAnsi="Arial" w:cs="Arial"/>
          <w:color w:val="000000"/>
          <w:sz w:val="20"/>
        </w:rPr>
        <w:t>(fylke)</w:t>
      </w:r>
      <w:r w:rsidR="00977FD3" w:rsidRPr="00EB7673">
        <w:rPr>
          <w:rFonts w:ascii="Arial" w:hAnsi="Arial" w:cs="Arial"/>
          <w:color w:val="000000"/>
          <w:sz w:val="20"/>
        </w:rPr>
        <w:t>.</w:t>
      </w:r>
    </w:p>
    <w:p w14:paraId="03B32E95" w14:textId="77777777" w:rsidR="00466667" w:rsidRDefault="00466667" w:rsidP="00466667">
      <w:pPr>
        <w:rPr>
          <w:rFonts w:ascii="Arial" w:hAnsi="Arial" w:cs="Arial"/>
          <w:bCs/>
          <w:color w:val="000000"/>
          <w:sz w:val="20"/>
        </w:rPr>
      </w:pPr>
    </w:p>
    <w:p w14:paraId="75DEDD95" w14:textId="296430DC" w:rsidR="00466667" w:rsidRPr="00EB7673" w:rsidRDefault="00466667" w:rsidP="00466667">
      <w:pPr>
        <w:rPr>
          <w:rFonts w:ascii="Arial" w:hAnsi="Arial" w:cs="Arial"/>
          <w:bCs/>
          <w:color w:val="000000"/>
          <w:sz w:val="20"/>
        </w:rPr>
      </w:pPr>
      <w:r w:rsidRPr="00EB7673">
        <w:rPr>
          <w:rFonts w:ascii="Arial" w:hAnsi="Arial" w:cs="Arial"/>
          <w:bCs/>
          <w:color w:val="000000"/>
          <w:sz w:val="20"/>
        </w:rPr>
        <w:t>NAV-leder er</w:t>
      </w:r>
      <w:r>
        <w:rPr>
          <w:rFonts w:ascii="Arial" w:hAnsi="Arial" w:cs="Arial"/>
          <w:bCs/>
          <w:color w:val="000000"/>
          <w:sz w:val="20"/>
        </w:rPr>
        <w:t xml:space="preserve"> i kommunen plassert i ledergruppen til ………. og rapporterer til ……….</w:t>
      </w:r>
    </w:p>
    <w:p w14:paraId="01E78CED" w14:textId="77777777" w:rsidR="00466667" w:rsidRPr="00EB7673" w:rsidRDefault="00466667" w:rsidP="00466667">
      <w:pPr>
        <w:rPr>
          <w:rFonts w:ascii="Arial" w:hAnsi="Arial" w:cs="Arial"/>
          <w:bCs/>
          <w:color w:val="000000"/>
          <w:sz w:val="20"/>
        </w:rPr>
      </w:pPr>
    </w:p>
    <w:p w14:paraId="2B1613E0" w14:textId="77777777" w:rsidR="00466667" w:rsidRPr="00EB7673" w:rsidRDefault="00466667" w:rsidP="00466667">
      <w:pPr>
        <w:rPr>
          <w:rFonts w:ascii="Arial" w:hAnsi="Arial" w:cs="Arial"/>
          <w:sz w:val="20"/>
        </w:rPr>
      </w:pPr>
      <w:r w:rsidRPr="00EB7673">
        <w:rPr>
          <w:rFonts w:ascii="Arial" w:hAnsi="Arial" w:cs="Arial"/>
          <w:bCs/>
          <w:color w:val="000000"/>
          <w:sz w:val="20"/>
        </w:rPr>
        <w:t>NAV-leder deltar i direktør for NAV</w:t>
      </w:r>
      <w:r>
        <w:rPr>
          <w:rFonts w:ascii="Arial" w:hAnsi="Arial" w:cs="Arial"/>
          <w:bCs/>
          <w:color w:val="000000"/>
          <w:sz w:val="20"/>
        </w:rPr>
        <w:t xml:space="preserve"> ………. </w:t>
      </w:r>
      <w:r w:rsidRPr="00EB7673">
        <w:rPr>
          <w:rFonts w:ascii="Arial" w:hAnsi="Arial" w:cs="Arial"/>
          <w:bCs/>
          <w:color w:val="000000"/>
          <w:sz w:val="20"/>
        </w:rPr>
        <w:t>(fylke) sin ledergruppe</w:t>
      </w:r>
      <w:r>
        <w:rPr>
          <w:rFonts w:ascii="Arial" w:hAnsi="Arial" w:cs="Arial"/>
          <w:bCs/>
          <w:color w:val="000000"/>
          <w:sz w:val="20"/>
        </w:rPr>
        <w:t>, og rapporterer til ……….</w:t>
      </w:r>
    </w:p>
    <w:p w14:paraId="09053F90" w14:textId="77777777" w:rsidR="00466667" w:rsidRPr="00EB7673" w:rsidRDefault="00466667" w:rsidP="00466667">
      <w:pPr>
        <w:ind w:left="240"/>
        <w:rPr>
          <w:rFonts w:ascii="Arial" w:hAnsi="Arial" w:cs="Arial"/>
          <w:sz w:val="20"/>
        </w:rPr>
      </w:pPr>
    </w:p>
    <w:p w14:paraId="08958DA6" w14:textId="6F461AB7" w:rsidR="00977FD3" w:rsidRPr="00EB7673" w:rsidRDefault="00977FD3" w:rsidP="004E571A">
      <w:pPr>
        <w:rPr>
          <w:rFonts w:ascii="Arial" w:hAnsi="Arial" w:cs="Arial"/>
          <w:color w:val="000000"/>
          <w:sz w:val="20"/>
        </w:rPr>
      </w:pPr>
      <w:r w:rsidRPr="00EB7673">
        <w:rPr>
          <w:rFonts w:ascii="Arial" w:hAnsi="Arial" w:cs="Arial"/>
          <w:color w:val="000000"/>
          <w:sz w:val="20"/>
        </w:rPr>
        <w:t>Det a</w:t>
      </w:r>
      <w:r w:rsidR="007143B7" w:rsidRPr="00EB7673">
        <w:rPr>
          <w:rFonts w:ascii="Arial" w:hAnsi="Arial" w:cs="Arial"/>
          <w:color w:val="000000"/>
          <w:sz w:val="20"/>
        </w:rPr>
        <w:t>vholdes møter mellom NAV</w:t>
      </w:r>
      <w:r w:rsidR="00AB1BC6">
        <w:rPr>
          <w:rFonts w:ascii="Arial" w:hAnsi="Arial" w:cs="Arial"/>
          <w:color w:val="000000"/>
          <w:sz w:val="20"/>
        </w:rPr>
        <w:t xml:space="preserve"> ……….</w:t>
      </w:r>
      <w:r w:rsidR="0099621D">
        <w:rPr>
          <w:rFonts w:ascii="Arial" w:hAnsi="Arial" w:cs="Arial"/>
          <w:color w:val="000000"/>
          <w:sz w:val="20"/>
        </w:rPr>
        <w:t xml:space="preserve"> </w:t>
      </w:r>
      <w:r w:rsidRPr="00EB7673">
        <w:rPr>
          <w:rFonts w:ascii="Arial" w:hAnsi="Arial" w:cs="Arial"/>
          <w:color w:val="000000"/>
          <w:sz w:val="20"/>
        </w:rPr>
        <w:t xml:space="preserve">eiere </w:t>
      </w:r>
      <w:r w:rsidR="00AB7386">
        <w:rPr>
          <w:rFonts w:ascii="Arial" w:hAnsi="Arial" w:cs="Arial"/>
          <w:color w:val="000000"/>
          <w:sz w:val="20"/>
        </w:rPr>
        <w:t>henholdsvis</w:t>
      </w:r>
      <w:r w:rsidR="00AB7386" w:rsidRPr="00EB7673">
        <w:rPr>
          <w:rFonts w:ascii="Arial" w:hAnsi="Arial" w:cs="Arial"/>
          <w:color w:val="000000"/>
          <w:sz w:val="20"/>
        </w:rPr>
        <w:t xml:space="preserve"> </w:t>
      </w:r>
      <w:r w:rsidR="007143B7" w:rsidRPr="00EB7673">
        <w:rPr>
          <w:rFonts w:ascii="Arial" w:hAnsi="Arial" w:cs="Arial"/>
          <w:color w:val="000000"/>
          <w:sz w:val="20"/>
        </w:rPr>
        <w:t>rådmann</w:t>
      </w:r>
      <w:r w:rsidRPr="00EB7673">
        <w:rPr>
          <w:rFonts w:ascii="Arial" w:hAnsi="Arial" w:cs="Arial"/>
          <w:color w:val="000000"/>
          <w:sz w:val="20"/>
        </w:rPr>
        <w:t xml:space="preserve"> i</w:t>
      </w:r>
      <w:r w:rsidR="00AB1BC6">
        <w:rPr>
          <w:rFonts w:ascii="Arial" w:hAnsi="Arial" w:cs="Arial"/>
          <w:color w:val="000000"/>
          <w:sz w:val="20"/>
        </w:rPr>
        <w:t xml:space="preserve"> ……….</w:t>
      </w:r>
      <w:r w:rsidR="0099621D">
        <w:rPr>
          <w:rFonts w:ascii="Arial" w:hAnsi="Arial" w:cs="Arial"/>
          <w:color w:val="000000"/>
          <w:sz w:val="20"/>
        </w:rPr>
        <w:t xml:space="preserve"> </w:t>
      </w:r>
      <w:r w:rsidR="007143B7" w:rsidRPr="00EB7673">
        <w:rPr>
          <w:rFonts w:ascii="Arial" w:hAnsi="Arial" w:cs="Arial"/>
          <w:color w:val="000000"/>
          <w:sz w:val="20"/>
        </w:rPr>
        <w:t xml:space="preserve">kommune og </w:t>
      </w:r>
      <w:r w:rsidR="00F53A50" w:rsidRPr="00EB7673">
        <w:rPr>
          <w:rFonts w:ascii="Arial" w:hAnsi="Arial" w:cs="Arial"/>
          <w:color w:val="000000"/>
          <w:sz w:val="20"/>
        </w:rPr>
        <w:t>direktør</w:t>
      </w:r>
      <w:r w:rsidR="007143B7" w:rsidRPr="00EB7673">
        <w:rPr>
          <w:rFonts w:ascii="Arial" w:hAnsi="Arial" w:cs="Arial"/>
          <w:color w:val="000000"/>
          <w:sz w:val="20"/>
        </w:rPr>
        <w:t xml:space="preserve"> for NAV</w:t>
      </w:r>
      <w:r w:rsidR="00AB1BC6">
        <w:rPr>
          <w:rFonts w:ascii="Arial" w:hAnsi="Arial" w:cs="Arial"/>
          <w:color w:val="000000"/>
          <w:sz w:val="20"/>
        </w:rPr>
        <w:t xml:space="preserve"> ……….</w:t>
      </w:r>
      <w:r w:rsidRPr="00EB7673">
        <w:rPr>
          <w:rFonts w:ascii="Arial" w:hAnsi="Arial" w:cs="Arial"/>
          <w:color w:val="000000"/>
          <w:sz w:val="20"/>
        </w:rPr>
        <w:t>etter behov</w:t>
      </w:r>
      <w:r w:rsidR="006F6339" w:rsidRPr="00EB7673">
        <w:rPr>
          <w:rFonts w:ascii="Arial" w:hAnsi="Arial" w:cs="Arial"/>
          <w:color w:val="000000"/>
          <w:sz w:val="20"/>
        </w:rPr>
        <w:t xml:space="preserve"> </w:t>
      </w:r>
      <w:r w:rsidRPr="00EB7673">
        <w:rPr>
          <w:rFonts w:ascii="Arial" w:hAnsi="Arial" w:cs="Arial"/>
          <w:color w:val="000000"/>
          <w:sz w:val="20"/>
        </w:rPr>
        <w:t xml:space="preserve">(eksempelvis ett til to møter i året), for å samordne overordnede styringssignaler </w:t>
      </w:r>
      <w:r w:rsidR="00AB7386">
        <w:rPr>
          <w:rFonts w:ascii="Arial" w:hAnsi="Arial" w:cs="Arial"/>
          <w:color w:val="000000"/>
          <w:sz w:val="20"/>
        </w:rPr>
        <w:t xml:space="preserve">og oppdrag </w:t>
      </w:r>
      <w:r w:rsidRPr="00EB7673">
        <w:rPr>
          <w:rFonts w:ascii="Arial" w:hAnsi="Arial" w:cs="Arial"/>
          <w:color w:val="000000"/>
          <w:sz w:val="20"/>
        </w:rPr>
        <w:t>fra eierne til NAV</w:t>
      </w:r>
      <w:r w:rsidR="00EB7673">
        <w:rPr>
          <w:rFonts w:ascii="Arial" w:hAnsi="Arial" w:cs="Arial"/>
          <w:color w:val="000000"/>
          <w:sz w:val="20"/>
        </w:rPr>
        <w:t>-</w:t>
      </w:r>
      <w:r w:rsidRPr="00EB7673">
        <w:rPr>
          <w:rFonts w:ascii="Arial" w:hAnsi="Arial" w:cs="Arial"/>
          <w:color w:val="000000"/>
          <w:sz w:val="20"/>
        </w:rPr>
        <w:t xml:space="preserve">kontoret. </w:t>
      </w:r>
    </w:p>
    <w:p w14:paraId="6C67C19D" w14:textId="77777777" w:rsidR="00977FD3" w:rsidRPr="00EB7673" w:rsidRDefault="00977FD3" w:rsidP="004E571A">
      <w:pPr>
        <w:ind w:left="240"/>
        <w:rPr>
          <w:rFonts w:ascii="Arial" w:hAnsi="Arial" w:cs="Arial"/>
          <w:color w:val="000000"/>
          <w:sz w:val="20"/>
        </w:rPr>
      </w:pPr>
    </w:p>
    <w:p w14:paraId="76307231" w14:textId="5EB5D5A9" w:rsidR="00FC3134" w:rsidRDefault="00977FD3" w:rsidP="004E571A">
      <w:pPr>
        <w:rPr>
          <w:rFonts w:ascii="Arial" w:hAnsi="Arial" w:cs="Arial"/>
          <w:color w:val="000000"/>
          <w:sz w:val="20"/>
        </w:rPr>
      </w:pPr>
      <w:r w:rsidRPr="00EB7673">
        <w:rPr>
          <w:rFonts w:ascii="Arial" w:hAnsi="Arial" w:cs="Arial"/>
          <w:color w:val="000000"/>
          <w:sz w:val="20"/>
        </w:rPr>
        <w:t>NAV-leder er ansvarlig for agenda til partnerskapsmøtene.</w:t>
      </w:r>
    </w:p>
    <w:p w14:paraId="151DBC6C" w14:textId="1480A88A" w:rsidR="00977FD3" w:rsidRPr="006578A3" w:rsidRDefault="00977FD3" w:rsidP="004E571A">
      <w:pPr>
        <w:rPr>
          <w:rFonts w:ascii="Arial" w:hAnsi="Arial" w:cs="Arial"/>
          <w:b/>
          <w:color w:val="000000"/>
        </w:rPr>
      </w:pPr>
    </w:p>
    <w:p w14:paraId="30D238C0" w14:textId="32960BA9" w:rsidR="00977FD3" w:rsidRDefault="004275D3" w:rsidP="004E571A">
      <w:pPr>
        <w:rPr>
          <w:rFonts w:ascii="Arial" w:hAnsi="Arial" w:cs="Arial"/>
          <w:b/>
          <w:color w:val="000000"/>
          <w:sz w:val="20"/>
        </w:rPr>
      </w:pPr>
      <w:r w:rsidRPr="006578A3">
        <w:rPr>
          <w:rFonts w:ascii="Arial" w:hAnsi="Arial" w:cs="Arial"/>
          <w:b/>
          <w:color w:val="000000"/>
          <w:sz w:val="20"/>
        </w:rPr>
        <w:t>3</w:t>
      </w:r>
      <w:r w:rsidR="00977FD3" w:rsidRPr="006578A3">
        <w:rPr>
          <w:rFonts w:ascii="Arial" w:hAnsi="Arial" w:cs="Arial"/>
          <w:b/>
          <w:color w:val="000000"/>
          <w:sz w:val="20"/>
        </w:rPr>
        <w:t>.2 Tilsetting av leder og medarbeidere</w:t>
      </w:r>
    </w:p>
    <w:p w14:paraId="414A117C" w14:textId="77777777" w:rsidR="006578A3" w:rsidRPr="006578A3" w:rsidRDefault="006578A3" w:rsidP="004E571A">
      <w:pPr>
        <w:rPr>
          <w:rFonts w:ascii="Arial" w:hAnsi="Arial" w:cs="Arial"/>
          <w:b/>
          <w:color w:val="000000"/>
          <w:sz w:val="20"/>
        </w:rPr>
      </w:pPr>
    </w:p>
    <w:p w14:paraId="77FD051E" w14:textId="2D2C66B2" w:rsidR="00CA1E7B" w:rsidRPr="00EB7673" w:rsidRDefault="00CA1E7B" w:rsidP="004E571A">
      <w:pPr>
        <w:rPr>
          <w:rFonts w:ascii="Arial" w:hAnsi="Arial" w:cs="Arial"/>
          <w:bCs/>
          <w:color w:val="000000"/>
          <w:sz w:val="20"/>
        </w:rPr>
      </w:pPr>
      <w:r w:rsidRPr="00EB7673">
        <w:rPr>
          <w:rFonts w:ascii="Arial" w:hAnsi="Arial" w:cs="Arial"/>
          <w:bCs/>
          <w:color w:val="000000"/>
          <w:sz w:val="20"/>
        </w:rPr>
        <w:t>Eierne er enige om å ha felles/delt administrativ o</w:t>
      </w:r>
      <w:r w:rsidR="007143B7" w:rsidRPr="00EB7673">
        <w:rPr>
          <w:rFonts w:ascii="Arial" w:hAnsi="Arial" w:cs="Arial"/>
          <w:bCs/>
          <w:color w:val="000000"/>
          <w:sz w:val="20"/>
        </w:rPr>
        <w:t>g faglig ledelse for NAV</w:t>
      </w:r>
      <w:r w:rsidR="00AB1BC6">
        <w:rPr>
          <w:rFonts w:ascii="Arial" w:hAnsi="Arial" w:cs="Arial"/>
          <w:bCs/>
          <w:color w:val="000000"/>
          <w:sz w:val="20"/>
        </w:rPr>
        <w:t xml:space="preserve"> ………. </w:t>
      </w:r>
      <w:r w:rsidRPr="00EB7673">
        <w:rPr>
          <w:rFonts w:ascii="Arial" w:hAnsi="Arial" w:cs="Arial"/>
          <w:bCs/>
          <w:color w:val="000000"/>
          <w:sz w:val="20"/>
        </w:rPr>
        <w:t xml:space="preserve">(stryk det som ikke passer). </w:t>
      </w:r>
    </w:p>
    <w:p w14:paraId="40BA5053" w14:textId="77777777" w:rsidR="00CA1E7B" w:rsidRPr="00EB7673" w:rsidRDefault="00CA1E7B" w:rsidP="004E571A">
      <w:pPr>
        <w:rPr>
          <w:rFonts w:ascii="Arial" w:hAnsi="Arial" w:cs="Arial"/>
          <w:bCs/>
          <w:color w:val="000000"/>
          <w:sz w:val="20"/>
        </w:rPr>
      </w:pPr>
    </w:p>
    <w:p w14:paraId="46A866E1" w14:textId="4C758230" w:rsidR="00977FD3" w:rsidRPr="00EB7673" w:rsidRDefault="007143B7" w:rsidP="004E571A">
      <w:pPr>
        <w:rPr>
          <w:rFonts w:ascii="Arial" w:hAnsi="Arial" w:cs="Arial"/>
          <w:bCs/>
          <w:color w:val="000000"/>
          <w:sz w:val="20"/>
        </w:rPr>
      </w:pPr>
      <w:r w:rsidRPr="00EB7673">
        <w:rPr>
          <w:rFonts w:ascii="Arial" w:hAnsi="Arial" w:cs="Arial"/>
          <w:sz w:val="20"/>
        </w:rPr>
        <w:t>Ved NAV</w:t>
      </w:r>
      <w:r w:rsidR="00AB1BC6">
        <w:rPr>
          <w:rFonts w:ascii="Arial" w:hAnsi="Arial" w:cs="Arial"/>
          <w:sz w:val="20"/>
        </w:rPr>
        <w:t xml:space="preserve"> ………. </w:t>
      </w:r>
      <w:r w:rsidR="00977FD3" w:rsidRPr="00EB7673">
        <w:rPr>
          <w:rFonts w:ascii="Arial" w:hAnsi="Arial" w:cs="Arial"/>
          <w:sz w:val="20"/>
        </w:rPr>
        <w:t>er NAV</w:t>
      </w:r>
      <w:r w:rsidR="0099621D">
        <w:rPr>
          <w:rFonts w:ascii="Arial" w:hAnsi="Arial" w:cs="Arial"/>
          <w:sz w:val="20"/>
        </w:rPr>
        <w:t>-</w:t>
      </w:r>
      <w:r w:rsidR="00977FD3" w:rsidRPr="00EB7673">
        <w:rPr>
          <w:rFonts w:ascii="Arial" w:hAnsi="Arial" w:cs="Arial"/>
          <w:sz w:val="20"/>
        </w:rPr>
        <w:t>leder tilsatt på kommunale vilkår/statlige vilkår (stryk det som ikke passer). NAV</w:t>
      </w:r>
      <w:r w:rsidR="00AB1BC6">
        <w:rPr>
          <w:rFonts w:ascii="Arial" w:hAnsi="Arial" w:cs="Arial"/>
          <w:sz w:val="20"/>
        </w:rPr>
        <w:t>-</w:t>
      </w:r>
      <w:r w:rsidR="00977FD3" w:rsidRPr="00EB7673">
        <w:rPr>
          <w:rFonts w:ascii="Arial" w:hAnsi="Arial" w:cs="Arial"/>
          <w:sz w:val="20"/>
        </w:rPr>
        <w:t>leders fullmakter fremgår av vedlagte delegasjonsvedtak.</w:t>
      </w:r>
      <w:r w:rsidR="00CA1E7B" w:rsidRPr="00EB7673">
        <w:rPr>
          <w:rFonts w:ascii="Arial" w:hAnsi="Arial" w:cs="Arial"/>
          <w:bCs/>
          <w:color w:val="000000"/>
          <w:sz w:val="20"/>
        </w:rPr>
        <w:t xml:space="preserve"> </w:t>
      </w:r>
    </w:p>
    <w:p w14:paraId="3B04C64F" w14:textId="41388969" w:rsidR="00D61F32" w:rsidRPr="00EB7673" w:rsidRDefault="00D61F32" w:rsidP="004E571A">
      <w:pPr>
        <w:rPr>
          <w:rFonts w:ascii="Arial" w:hAnsi="Arial" w:cs="Arial"/>
          <w:bCs/>
          <w:color w:val="000000"/>
          <w:sz w:val="20"/>
        </w:rPr>
      </w:pPr>
    </w:p>
    <w:p w14:paraId="4C44E07F" w14:textId="1E840A62" w:rsidR="00977FD3" w:rsidRPr="00EB7673" w:rsidRDefault="00977FD3" w:rsidP="004E571A">
      <w:pPr>
        <w:rPr>
          <w:rFonts w:ascii="Arial" w:hAnsi="Arial" w:cs="Arial"/>
          <w:sz w:val="20"/>
        </w:rPr>
      </w:pPr>
      <w:r w:rsidRPr="00EB7673">
        <w:rPr>
          <w:rFonts w:ascii="Arial" w:hAnsi="Arial" w:cs="Arial"/>
          <w:sz w:val="20"/>
        </w:rPr>
        <w:t>Ved utskiftning av NAV</w:t>
      </w:r>
      <w:r w:rsidR="00F22A72">
        <w:rPr>
          <w:rFonts w:ascii="Arial" w:hAnsi="Arial" w:cs="Arial"/>
          <w:sz w:val="20"/>
        </w:rPr>
        <w:t>-</w:t>
      </w:r>
      <w:r w:rsidRPr="00EB7673">
        <w:rPr>
          <w:rFonts w:ascii="Arial" w:hAnsi="Arial" w:cs="Arial"/>
          <w:sz w:val="20"/>
        </w:rPr>
        <w:t>leder er eierne enige om at vurdering av hvilke vilkår som er gjeldende ved en nyrekruttering er gjenstand for forhandling. Eierne beslutter tilsettingsvilkår før utlysning av stilling.</w:t>
      </w:r>
    </w:p>
    <w:p w14:paraId="09655071" w14:textId="77777777" w:rsidR="00977FD3" w:rsidRPr="00EB7673" w:rsidRDefault="00977FD3" w:rsidP="004E571A">
      <w:pPr>
        <w:rPr>
          <w:rFonts w:ascii="Arial" w:hAnsi="Arial" w:cs="Arial"/>
          <w:b/>
          <w:color w:val="000000"/>
          <w:sz w:val="22"/>
        </w:rPr>
      </w:pPr>
    </w:p>
    <w:p w14:paraId="0ECBAC89" w14:textId="2D1A269A" w:rsidR="005B5D6A" w:rsidRPr="00EB7673" w:rsidRDefault="005B5D6A" w:rsidP="004E571A">
      <w:pPr>
        <w:rPr>
          <w:rFonts w:ascii="Arial" w:hAnsi="Arial" w:cs="Arial"/>
          <w:color w:val="000000"/>
          <w:sz w:val="20"/>
        </w:rPr>
      </w:pPr>
      <w:r w:rsidRPr="00EB7673">
        <w:rPr>
          <w:rFonts w:ascii="Arial" w:hAnsi="Arial" w:cs="Arial"/>
          <w:color w:val="000000"/>
          <w:sz w:val="20"/>
        </w:rPr>
        <w:t xml:space="preserve">Tilsetting av medarbeidere </w:t>
      </w:r>
      <w:r w:rsidR="00F22A72">
        <w:rPr>
          <w:rFonts w:ascii="Arial" w:hAnsi="Arial" w:cs="Arial"/>
          <w:color w:val="000000"/>
          <w:sz w:val="20"/>
        </w:rPr>
        <w:t xml:space="preserve">i NAV-kontoret </w:t>
      </w:r>
      <w:r w:rsidRPr="00EB7673">
        <w:rPr>
          <w:rFonts w:ascii="Arial" w:hAnsi="Arial" w:cs="Arial"/>
          <w:color w:val="000000"/>
          <w:sz w:val="20"/>
        </w:rPr>
        <w:t>er underlagt NAV</w:t>
      </w:r>
      <w:r w:rsidR="00AB1BC6">
        <w:rPr>
          <w:rFonts w:ascii="Arial" w:hAnsi="Arial" w:cs="Arial"/>
          <w:color w:val="000000"/>
          <w:sz w:val="20"/>
        </w:rPr>
        <w:t>-</w:t>
      </w:r>
      <w:r w:rsidRPr="00EB7673">
        <w:rPr>
          <w:rFonts w:ascii="Arial" w:hAnsi="Arial" w:cs="Arial"/>
          <w:color w:val="000000"/>
          <w:sz w:val="20"/>
        </w:rPr>
        <w:t>leders ansvar.</w:t>
      </w:r>
      <w:r w:rsidR="001338D8" w:rsidRPr="00EB7673">
        <w:rPr>
          <w:rFonts w:ascii="Arial" w:hAnsi="Arial" w:cs="Arial"/>
          <w:color w:val="000000"/>
          <w:sz w:val="20"/>
        </w:rPr>
        <w:t xml:space="preserve"> Kunngjøring for medarbeidere styres ut fra om statlige eller kommunale vilkår gjelder for stillingen.</w:t>
      </w:r>
    </w:p>
    <w:p w14:paraId="36A6C110" w14:textId="77777777" w:rsidR="004A07EF" w:rsidRPr="00EB7673" w:rsidRDefault="004A07EF" w:rsidP="004E571A">
      <w:pPr>
        <w:rPr>
          <w:rFonts w:ascii="Arial" w:hAnsi="Arial" w:cs="Arial"/>
          <w:color w:val="000000"/>
          <w:sz w:val="20"/>
        </w:rPr>
      </w:pPr>
    </w:p>
    <w:p w14:paraId="5E55E8B3" w14:textId="518D99A3" w:rsidR="00D61F32" w:rsidRDefault="004275D3" w:rsidP="004E571A">
      <w:pPr>
        <w:autoSpaceDE w:val="0"/>
        <w:autoSpaceDN w:val="0"/>
        <w:adjustRightInd w:val="0"/>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.3 Personvern/</w:t>
      </w:r>
      <w:r w:rsidR="0099621D" w:rsidRPr="006578A3">
        <w:rPr>
          <w:rFonts w:ascii="Arial" w:hAnsi="Arial" w:cs="Arial"/>
          <w:b/>
          <w:color w:val="000000"/>
          <w:sz w:val="20"/>
        </w:rPr>
        <w:t>i</w:t>
      </w:r>
      <w:r w:rsidR="004A07EF" w:rsidRPr="006578A3">
        <w:rPr>
          <w:rFonts w:ascii="Arial" w:hAnsi="Arial" w:cs="Arial"/>
          <w:b/>
          <w:color w:val="000000"/>
          <w:sz w:val="20"/>
        </w:rPr>
        <w:t>nformasjonssikkerhet/</w:t>
      </w:r>
      <w:r w:rsidR="0099621D" w:rsidRPr="006578A3">
        <w:rPr>
          <w:rFonts w:ascii="Arial" w:hAnsi="Arial" w:cs="Arial"/>
          <w:b/>
          <w:color w:val="000000"/>
          <w:sz w:val="20"/>
        </w:rPr>
        <w:t>b</w:t>
      </w:r>
      <w:r w:rsidR="004A07EF" w:rsidRPr="006578A3">
        <w:rPr>
          <w:rFonts w:ascii="Arial" w:hAnsi="Arial" w:cs="Arial"/>
          <w:b/>
          <w:color w:val="000000"/>
          <w:sz w:val="20"/>
        </w:rPr>
        <w:t xml:space="preserve">eredskap </w:t>
      </w:r>
    </w:p>
    <w:p w14:paraId="404BE904" w14:textId="77777777" w:rsidR="006578A3" w:rsidRPr="006578A3" w:rsidRDefault="006578A3" w:rsidP="004E571A">
      <w:pPr>
        <w:autoSpaceDE w:val="0"/>
        <w:autoSpaceDN w:val="0"/>
        <w:adjustRightInd w:val="0"/>
        <w:rPr>
          <w:rFonts w:ascii="Arial" w:hAnsi="Arial" w:cs="Arial"/>
          <w:sz w:val="22"/>
        </w:rPr>
      </w:pPr>
    </w:p>
    <w:p w14:paraId="2A7A32C7" w14:textId="35D29A96" w:rsidR="007529AE" w:rsidRPr="00AB7386" w:rsidRDefault="007529AE" w:rsidP="004E571A">
      <w:pPr>
        <w:rPr>
          <w:rFonts w:ascii="Arial" w:hAnsi="Arial" w:cs="Arial"/>
          <w:sz w:val="20"/>
        </w:rPr>
      </w:pPr>
      <w:r w:rsidRPr="00AB7386">
        <w:rPr>
          <w:rFonts w:ascii="Arial" w:hAnsi="Arial" w:cs="Arial"/>
          <w:sz w:val="20"/>
        </w:rPr>
        <w:t>S</w:t>
      </w:r>
      <w:r w:rsidR="007143B7" w:rsidRPr="00AB7386">
        <w:rPr>
          <w:rFonts w:ascii="Arial" w:hAnsi="Arial" w:cs="Arial"/>
          <w:sz w:val="20"/>
        </w:rPr>
        <w:t>ikkerhetsarbeidet ved NAV</w:t>
      </w:r>
      <w:r w:rsidR="00AB1BC6">
        <w:rPr>
          <w:rFonts w:ascii="Arial" w:hAnsi="Arial" w:cs="Arial"/>
          <w:sz w:val="20"/>
        </w:rPr>
        <w:t xml:space="preserve"> ………. </w:t>
      </w:r>
      <w:r w:rsidRPr="00AB7386">
        <w:rPr>
          <w:rFonts w:ascii="Arial" w:hAnsi="Arial" w:cs="Arial"/>
          <w:sz w:val="20"/>
        </w:rPr>
        <w:t>er omfattet av følgende rutiner som vi eiere er enige om:</w:t>
      </w:r>
    </w:p>
    <w:p w14:paraId="2BCDC0DB" w14:textId="77777777" w:rsidR="007529AE" w:rsidRPr="00AB7386" w:rsidRDefault="007529AE" w:rsidP="004E571A">
      <w:pPr>
        <w:rPr>
          <w:rFonts w:ascii="Arial" w:hAnsi="Arial" w:cs="Arial"/>
          <w:sz w:val="20"/>
        </w:rPr>
      </w:pPr>
    </w:p>
    <w:p w14:paraId="51E3479C" w14:textId="7E36AC07" w:rsidR="007529AE" w:rsidRPr="00AB7386" w:rsidRDefault="007529AE" w:rsidP="004E571A">
      <w:pPr>
        <w:rPr>
          <w:rFonts w:ascii="Arial" w:hAnsi="Arial" w:cs="Arial"/>
          <w:sz w:val="20"/>
        </w:rPr>
      </w:pPr>
      <w:r w:rsidRPr="00AB7386">
        <w:rPr>
          <w:rFonts w:ascii="Arial" w:hAnsi="Arial" w:cs="Arial"/>
          <w:sz w:val="20"/>
        </w:rPr>
        <w:t>- «Felles sikkerhetsnorm for Arbeids- og velferdsforvaltningen»</w:t>
      </w:r>
    </w:p>
    <w:p w14:paraId="29D68AF6" w14:textId="119F7E2E" w:rsidR="007529AE" w:rsidRPr="00AB7386" w:rsidRDefault="007143B7" w:rsidP="004E571A">
      <w:pPr>
        <w:rPr>
          <w:rFonts w:ascii="Arial" w:hAnsi="Arial" w:cs="Arial"/>
          <w:sz w:val="20"/>
        </w:rPr>
      </w:pPr>
      <w:r w:rsidRPr="00AB7386">
        <w:rPr>
          <w:rFonts w:ascii="Arial" w:hAnsi="Arial" w:cs="Arial"/>
          <w:sz w:val="20"/>
        </w:rPr>
        <w:t xml:space="preserve">- </w:t>
      </w:r>
      <w:r w:rsidR="00AB1BC6">
        <w:rPr>
          <w:rFonts w:ascii="Arial" w:hAnsi="Arial" w:cs="Arial"/>
          <w:sz w:val="20"/>
        </w:rPr>
        <w:t>……….</w:t>
      </w:r>
      <w:r w:rsidRPr="00AB7386">
        <w:rPr>
          <w:rFonts w:ascii="Arial" w:hAnsi="Arial" w:cs="Arial"/>
          <w:sz w:val="20"/>
        </w:rPr>
        <w:t xml:space="preserve"> kommunes</w:t>
      </w:r>
      <w:r w:rsidR="007529AE" w:rsidRPr="00AB7386">
        <w:rPr>
          <w:rFonts w:ascii="Arial" w:hAnsi="Arial" w:cs="Arial"/>
          <w:sz w:val="20"/>
        </w:rPr>
        <w:t xml:space="preserve"> interne sikkerhetsrutiner</w:t>
      </w:r>
    </w:p>
    <w:p w14:paraId="781CCE69" w14:textId="77777777" w:rsidR="007529AE" w:rsidRPr="00AB7386" w:rsidRDefault="007529AE" w:rsidP="004E571A">
      <w:pPr>
        <w:rPr>
          <w:rFonts w:ascii="Arial" w:hAnsi="Arial" w:cs="Arial"/>
          <w:sz w:val="20"/>
        </w:rPr>
      </w:pPr>
    </w:p>
    <w:p w14:paraId="350D2004" w14:textId="4A8F0560" w:rsidR="004A07EF" w:rsidRPr="00EB7673" w:rsidRDefault="007529AE" w:rsidP="004E571A">
      <w:pPr>
        <w:rPr>
          <w:rFonts w:ascii="Arial" w:hAnsi="Arial" w:cs="Arial"/>
          <w:color w:val="000000"/>
          <w:sz w:val="20"/>
        </w:rPr>
      </w:pPr>
      <w:r w:rsidRPr="00AB7386">
        <w:rPr>
          <w:rFonts w:ascii="Arial" w:hAnsi="Arial" w:cs="Arial"/>
          <w:sz w:val="20"/>
        </w:rPr>
        <w:t>Rutinene som omfatter personvern/informasjonssikkerhet/beredskap gjelder for alle medarbeidere i NAV</w:t>
      </w:r>
      <w:r w:rsidR="00F22A72">
        <w:rPr>
          <w:rFonts w:ascii="Arial" w:hAnsi="Arial" w:cs="Arial"/>
          <w:sz w:val="20"/>
        </w:rPr>
        <w:t>-</w:t>
      </w:r>
      <w:r w:rsidRPr="00F22A72">
        <w:rPr>
          <w:rFonts w:ascii="Arial" w:hAnsi="Arial" w:cs="Arial"/>
          <w:sz w:val="20"/>
        </w:rPr>
        <w:t>kontoret, uavhengig av om vedkommende er ansatt i stat eller kommune.</w:t>
      </w:r>
    </w:p>
    <w:p w14:paraId="53921264" w14:textId="77777777" w:rsidR="005B5D6A" w:rsidRPr="006578A3" w:rsidRDefault="005B5D6A" w:rsidP="004E571A">
      <w:pPr>
        <w:rPr>
          <w:rFonts w:ascii="Arial" w:hAnsi="Arial" w:cs="Arial"/>
          <w:color w:val="000000"/>
          <w:sz w:val="22"/>
        </w:rPr>
      </w:pPr>
    </w:p>
    <w:p w14:paraId="7C6C1B12" w14:textId="3B372063" w:rsidR="006F589C" w:rsidRDefault="004275D3"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.4</w:t>
      </w:r>
      <w:r w:rsidR="007143B7" w:rsidRPr="006578A3">
        <w:rPr>
          <w:rFonts w:ascii="Arial" w:hAnsi="Arial" w:cs="Arial"/>
          <w:b/>
          <w:color w:val="000000"/>
          <w:sz w:val="20"/>
        </w:rPr>
        <w:t xml:space="preserve"> Medbestemmelse ved NAV</w:t>
      </w:r>
      <w:r w:rsidR="00AB1BC6" w:rsidRPr="006578A3">
        <w:rPr>
          <w:rFonts w:ascii="Arial" w:hAnsi="Arial" w:cs="Arial"/>
          <w:b/>
          <w:color w:val="000000"/>
          <w:sz w:val="20"/>
        </w:rPr>
        <w:t xml:space="preserve"> ……….</w:t>
      </w:r>
    </w:p>
    <w:p w14:paraId="4CE238F3" w14:textId="77777777" w:rsidR="006578A3" w:rsidRPr="006578A3" w:rsidRDefault="006578A3" w:rsidP="004E571A">
      <w:pPr>
        <w:rPr>
          <w:rFonts w:ascii="Arial" w:hAnsi="Arial" w:cs="Arial"/>
          <w:color w:val="000000"/>
          <w:sz w:val="22"/>
        </w:rPr>
      </w:pPr>
    </w:p>
    <w:p w14:paraId="5A5771A1" w14:textId="6BCE216B" w:rsidR="005B5D6A" w:rsidRPr="00EB7673" w:rsidRDefault="005B5D6A" w:rsidP="004E571A">
      <w:pPr>
        <w:autoSpaceDE w:val="0"/>
        <w:autoSpaceDN w:val="0"/>
        <w:adjustRightInd w:val="0"/>
        <w:rPr>
          <w:rFonts w:ascii="Arial" w:hAnsi="Arial" w:cs="Arial"/>
          <w:color w:val="000000"/>
          <w:sz w:val="20"/>
        </w:rPr>
      </w:pPr>
      <w:r w:rsidRPr="00EB7673">
        <w:rPr>
          <w:rFonts w:ascii="Arial" w:hAnsi="Arial" w:cs="Arial"/>
          <w:color w:val="000000"/>
          <w:sz w:val="20"/>
        </w:rPr>
        <w:t>Medbestemmelse ved NAV</w:t>
      </w:r>
      <w:r w:rsidR="00F22A72">
        <w:rPr>
          <w:rFonts w:ascii="Arial" w:hAnsi="Arial" w:cs="Arial"/>
          <w:color w:val="000000"/>
          <w:sz w:val="20"/>
        </w:rPr>
        <w:t>-</w:t>
      </w:r>
      <w:r w:rsidRPr="00EB7673">
        <w:rPr>
          <w:rFonts w:ascii="Arial" w:hAnsi="Arial" w:cs="Arial"/>
          <w:color w:val="000000"/>
          <w:sz w:val="20"/>
        </w:rPr>
        <w:t xml:space="preserve">kontoret utøves innenfor rammen av hovedavtalene (lenke) </w:t>
      </w:r>
    </w:p>
    <w:p w14:paraId="67AF2380" w14:textId="77777777" w:rsidR="005B5D6A" w:rsidRPr="00EB7673" w:rsidRDefault="005B5D6A" w:rsidP="004E571A">
      <w:pPr>
        <w:autoSpaceDE w:val="0"/>
        <w:autoSpaceDN w:val="0"/>
        <w:adjustRightInd w:val="0"/>
        <w:rPr>
          <w:rFonts w:ascii="Arial" w:hAnsi="Arial" w:cs="Arial"/>
          <w:color w:val="000000"/>
          <w:sz w:val="20"/>
        </w:rPr>
      </w:pPr>
      <w:r w:rsidRPr="00EB7673">
        <w:rPr>
          <w:rFonts w:ascii="Arial" w:hAnsi="Arial" w:cs="Arial"/>
          <w:color w:val="000000"/>
          <w:sz w:val="20"/>
        </w:rPr>
        <w:t>Stat og kommune vil legge til rette for hensiktsmessige systemer for god samhandling og reell medbestemmelse i kontoret.</w:t>
      </w:r>
    </w:p>
    <w:p w14:paraId="44F1C290" w14:textId="77777777" w:rsidR="005B5D6A" w:rsidRPr="006578A3" w:rsidRDefault="005B5D6A" w:rsidP="004E571A">
      <w:pPr>
        <w:ind w:left="240"/>
        <w:rPr>
          <w:rFonts w:ascii="Arial" w:hAnsi="Arial" w:cs="Arial"/>
          <w:sz w:val="22"/>
        </w:rPr>
      </w:pPr>
    </w:p>
    <w:p w14:paraId="578CDAC6" w14:textId="77777777" w:rsidR="00B61F32" w:rsidRDefault="00B61F32" w:rsidP="004E571A">
      <w:pPr>
        <w:rPr>
          <w:rFonts w:ascii="Arial" w:hAnsi="Arial" w:cs="Arial"/>
          <w:b/>
          <w:color w:val="000000"/>
          <w:sz w:val="20"/>
        </w:rPr>
      </w:pPr>
    </w:p>
    <w:p w14:paraId="2B792001" w14:textId="77777777" w:rsidR="00B61F32" w:rsidRDefault="00B61F32" w:rsidP="004E571A">
      <w:pPr>
        <w:rPr>
          <w:rFonts w:ascii="Arial" w:hAnsi="Arial" w:cs="Arial"/>
          <w:b/>
          <w:color w:val="000000"/>
          <w:sz w:val="20"/>
        </w:rPr>
      </w:pPr>
    </w:p>
    <w:p w14:paraId="4A9EE70A" w14:textId="77777777" w:rsidR="00B61F32" w:rsidRDefault="00B61F32" w:rsidP="004E571A">
      <w:pPr>
        <w:rPr>
          <w:rFonts w:ascii="Arial" w:hAnsi="Arial" w:cs="Arial"/>
          <w:b/>
          <w:color w:val="000000"/>
          <w:sz w:val="20"/>
        </w:rPr>
      </w:pPr>
    </w:p>
    <w:p w14:paraId="6CA3CC7B" w14:textId="60CD9A22" w:rsidR="005B5D6A" w:rsidRDefault="000A355A"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.5</w:t>
      </w:r>
      <w:r w:rsidR="005B5D6A" w:rsidRPr="006578A3">
        <w:rPr>
          <w:rFonts w:ascii="Arial" w:hAnsi="Arial" w:cs="Arial"/>
          <w:b/>
          <w:color w:val="000000"/>
          <w:sz w:val="20"/>
        </w:rPr>
        <w:t xml:space="preserve"> Må</w:t>
      </w:r>
      <w:r w:rsidR="007143B7" w:rsidRPr="006578A3">
        <w:rPr>
          <w:rFonts w:ascii="Arial" w:hAnsi="Arial" w:cs="Arial"/>
          <w:b/>
          <w:color w:val="000000"/>
          <w:sz w:val="20"/>
        </w:rPr>
        <w:t>l og resultatkrav ved NAV</w:t>
      </w:r>
      <w:r w:rsidR="00AB1BC6" w:rsidRPr="006578A3">
        <w:rPr>
          <w:rFonts w:ascii="Arial" w:hAnsi="Arial" w:cs="Arial"/>
          <w:b/>
          <w:color w:val="000000"/>
          <w:sz w:val="20"/>
        </w:rPr>
        <w:t xml:space="preserve"> ……….</w:t>
      </w:r>
    </w:p>
    <w:p w14:paraId="6C45D402" w14:textId="77777777" w:rsidR="006578A3" w:rsidRPr="006578A3" w:rsidRDefault="006578A3" w:rsidP="004E571A">
      <w:pPr>
        <w:rPr>
          <w:rFonts w:ascii="Arial" w:hAnsi="Arial" w:cs="Arial"/>
          <w:b/>
          <w:color w:val="000000"/>
          <w:sz w:val="20"/>
        </w:rPr>
      </w:pPr>
    </w:p>
    <w:p w14:paraId="0911B2AC" w14:textId="27549C9F" w:rsidR="005B5D6A" w:rsidRPr="00EB7673" w:rsidRDefault="005B5D6A" w:rsidP="004E571A">
      <w:pPr>
        <w:rPr>
          <w:rFonts w:ascii="Arial" w:hAnsi="Arial" w:cs="Arial"/>
          <w:color w:val="000000"/>
          <w:sz w:val="20"/>
        </w:rPr>
      </w:pPr>
      <w:r w:rsidRPr="00EB7673">
        <w:rPr>
          <w:rFonts w:ascii="Arial" w:hAnsi="Arial" w:cs="Arial"/>
          <w:color w:val="000000"/>
          <w:sz w:val="20"/>
        </w:rPr>
        <w:t>NAV</w:t>
      </w:r>
      <w:r w:rsidR="00F22A72">
        <w:rPr>
          <w:rFonts w:ascii="Arial" w:hAnsi="Arial" w:cs="Arial"/>
          <w:color w:val="000000"/>
          <w:sz w:val="20"/>
        </w:rPr>
        <w:t>-</w:t>
      </w:r>
      <w:r w:rsidRPr="00EB7673">
        <w:rPr>
          <w:rFonts w:ascii="Arial" w:hAnsi="Arial" w:cs="Arial"/>
          <w:color w:val="000000"/>
          <w:sz w:val="20"/>
        </w:rPr>
        <w:t>leder har ansvar for at det utarbeides årlig virksomhetsplan for NAV</w:t>
      </w:r>
      <w:r w:rsidR="00F22A72">
        <w:rPr>
          <w:rFonts w:ascii="Arial" w:hAnsi="Arial" w:cs="Arial"/>
          <w:color w:val="000000"/>
          <w:sz w:val="20"/>
        </w:rPr>
        <w:t>-</w:t>
      </w:r>
      <w:r w:rsidRPr="00EB7673">
        <w:rPr>
          <w:rFonts w:ascii="Arial" w:hAnsi="Arial" w:cs="Arial"/>
          <w:color w:val="000000"/>
          <w:sz w:val="20"/>
        </w:rPr>
        <w:t>kontoret i samarbeid med medarbeidernes orga</w:t>
      </w:r>
      <w:r w:rsidR="007143B7" w:rsidRPr="00EB7673">
        <w:rPr>
          <w:rFonts w:ascii="Arial" w:hAnsi="Arial" w:cs="Arial"/>
          <w:color w:val="000000"/>
          <w:sz w:val="20"/>
        </w:rPr>
        <w:t>nisasjoner. Eierne av NAV</w:t>
      </w:r>
      <w:r w:rsidR="00AB1BC6">
        <w:rPr>
          <w:rFonts w:ascii="Arial" w:hAnsi="Arial" w:cs="Arial"/>
          <w:color w:val="000000"/>
          <w:sz w:val="20"/>
        </w:rPr>
        <w:t xml:space="preserve"> ……….</w:t>
      </w:r>
      <w:r w:rsidR="0099621D">
        <w:rPr>
          <w:rFonts w:ascii="Arial" w:hAnsi="Arial" w:cs="Arial"/>
          <w:color w:val="000000"/>
          <w:sz w:val="20"/>
        </w:rPr>
        <w:t xml:space="preserve"> </w:t>
      </w:r>
      <w:r w:rsidRPr="00EB7673">
        <w:rPr>
          <w:rFonts w:ascii="Arial" w:hAnsi="Arial" w:cs="Arial"/>
          <w:color w:val="000000"/>
          <w:sz w:val="20"/>
        </w:rPr>
        <w:t>ønsker følgende resultatmål for</w:t>
      </w:r>
      <w:r w:rsidR="00AB1BC6">
        <w:rPr>
          <w:rFonts w:ascii="Arial" w:hAnsi="Arial" w:cs="Arial"/>
          <w:color w:val="000000"/>
          <w:sz w:val="20"/>
        </w:rPr>
        <w:t xml:space="preserve"> ……….</w:t>
      </w:r>
      <w:r w:rsidRPr="00EB7673">
        <w:rPr>
          <w:rFonts w:ascii="Arial" w:hAnsi="Arial" w:cs="Arial"/>
          <w:color w:val="000000"/>
          <w:sz w:val="20"/>
        </w:rPr>
        <w:t>(fyll inn årstall</w:t>
      </w:r>
      <w:r w:rsidR="00DE686F">
        <w:rPr>
          <w:rFonts w:ascii="Arial" w:hAnsi="Arial" w:cs="Arial"/>
          <w:color w:val="000000"/>
          <w:sz w:val="20"/>
        </w:rPr>
        <w:t>): ..........(fyll inn resultatmål).</w:t>
      </w:r>
    </w:p>
    <w:p w14:paraId="07001966" w14:textId="77777777" w:rsidR="005B5D6A" w:rsidRPr="00EB7673" w:rsidRDefault="005B5D6A" w:rsidP="004E571A">
      <w:pPr>
        <w:rPr>
          <w:rFonts w:ascii="Arial" w:hAnsi="Arial" w:cs="Arial"/>
          <w:color w:val="000000"/>
          <w:sz w:val="20"/>
        </w:rPr>
      </w:pPr>
    </w:p>
    <w:p w14:paraId="29DB1847" w14:textId="77777777" w:rsidR="005B5D6A" w:rsidRPr="00EB7673" w:rsidRDefault="005B5D6A" w:rsidP="004E571A">
      <w:pPr>
        <w:rPr>
          <w:rFonts w:ascii="Arial" w:hAnsi="Arial" w:cs="Arial"/>
          <w:color w:val="000000"/>
          <w:sz w:val="20"/>
        </w:rPr>
      </w:pPr>
      <w:r w:rsidRPr="00EB7673">
        <w:rPr>
          <w:rFonts w:ascii="Arial" w:hAnsi="Arial" w:cs="Arial"/>
          <w:color w:val="000000"/>
          <w:sz w:val="20"/>
        </w:rPr>
        <w:t xml:space="preserve">Gjensidig informasjonsflyt må sikres, og begge eiere vil informere den andre eier i forhold som kan påvirke NAV-kontoret. </w:t>
      </w:r>
    </w:p>
    <w:p w14:paraId="553F1470" w14:textId="77777777" w:rsidR="00956BAC" w:rsidRPr="006578A3" w:rsidRDefault="00956BAC" w:rsidP="004E571A">
      <w:pPr>
        <w:rPr>
          <w:rFonts w:ascii="Arial" w:hAnsi="Arial" w:cs="Arial"/>
          <w:color w:val="000000"/>
          <w:sz w:val="22"/>
        </w:rPr>
      </w:pPr>
    </w:p>
    <w:p w14:paraId="6FFFF2D0" w14:textId="4DE3423E" w:rsidR="00956BAC" w:rsidRDefault="00D91F0F"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6</w:t>
      </w:r>
      <w:r w:rsidR="00956BAC" w:rsidRPr="006578A3">
        <w:rPr>
          <w:rFonts w:ascii="Arial" w:hAnsi="Arial" w:cs="Arial"/>
          <w:b/>
          <w:color w:val="000000"/>
          <w:sz w:val="20"/>
        </w:rPr>
        <w:t xml:space="preserve"> Kompetanseutvikling ved NAV</w:t>
      </w:r>
      <w:r w:rsidR="00AB1BC6" w:rsidRPr="006578A3">
        <w:rPr>
          <w:rFonts w:ascii="Arial" w:hAnsi="Arial" w:cs="Arial"/>
          <w:b/>
          <w:color w:val="000000"/>
          <w:sz w:val="20"/>
        </w:rPr>
        <w:t xml:space="preserve"> ……….</w:t>
      </w:r>
    </w:p>
    <w:p w14:paraId="2271258F" w14:textId="77777777" w:rsidR="006578A3" w:rsidRPr="006578A3" w:rsidRDefault="006578A3" w:rsidP="004E571A">
      <w:pPr>
        <w:rPr>
          <w:rFonts w:ascii="Arial" w:hAnsi="Arial" w:cs="Arial"/>
          <w:color w:val="000000"/>
          <w:sz w:val="22"/>
        </w:rPr>
      </w:pPr>
    </w:p>
    <w:p w14:paraId="79C70E16" w14:textId="36A4A241" w:rsidR="00956BAC" w:rsidRPr="00EB7673" w:rsidRDefault="00956BAC" w:rsidP="004E571A">
      <w:pPr>
        <w:autoSpaceDE w:val="0"/>
        <w:autoSpaceDN w:val="0"/>
        <w:adjustRightInd w:val="0"/>
        <w:rPr>
          <w:rFonts w:ascii="Arial" w:hAnsi="Arial" w:cs="Arial"/>
          <w:color w:val="000000"/>
          <w:sz w:val="20"/>
        </w:rPr>
      </w:pPr>
      <w:r w:rsidRPr="00EB7673">
        <w:rPr>
          <w:rFonts w:ascii="Arial" w:hAnsi="Arial" w:cs="Arial"/>
          <w:color w:val="000000"/>
          <w:sz w:val="20"/>
        </w:rPr>
        <w:t>Det skal</w:t>
      </w:r>
      <w:r w:rsidR="00DE686F">
        <w:rPr>
          <w:rFonts w:ascii="Arial" w:hAnsi="Arial" w:cs="Arial"/>
          <w:color w:val="000000"/>
          <w:sz w:val="20"/>
        </w:rPr>
        <w:t xml:space="preserve"> årlig i samarbeid med medarbeidernes organisasjoner</w:t>
      </w:r>
      <w:r w:rsidRPr="00EB7673">
        <w:rPr>
          <w:rFonts w:ascii="Arial" w:hAnsi="Arial" w:cs="Arial"/>
          <w:color w:val="000000"/>
          <w:sz w:val="20"/>
        </w:rPr>
        <w:t xml:space="preserve"> utarbeides en felles kompetanseplan</w:t>
      </w:r>
      <w:r w:rsidR="00DE686F">
        <w:rPr>
          <w:rFonts w:ascii="Arial" w:hAnsi="Arial" w:cs="Arial"/>
          <w:color w:val="000000"/>
          <w:sz w:val="20"/>
        </w:rPr>
        <w:t xml:space="preserve">. Kompetanseplanen skal </w:t>
      </w:r>
      <w:r w:rsidRPr="00EB7673">
        <w:rPr>
          <w:rFonts w:ascii="Arial" w:hAnsi="Arial" w:cs="Arial"/>
          <w:color w:val="000000"/>
          <w:sz w:val="20"/>
        </w:rPr>
        <w:t>regulere</w:t>
      </w:r>
      <w:r w:rsidR="00DE686F">
        <w:rPr>
          <w:rFonts w:ascii="Arial" w:hAnsi="Arial" w:cs="Arial"/>
          <w:color w:val="000000"/>
          <w:sz w:val="20"/>
        </w:rPr>
        <w:t xml:space="preserve"> mål,</w:t>
      </w:r>
      <w:r w:rsidRPr="00EB7673">
        <w:rPr>
          <w:rFonts w:ascii="Arial" w:hAnsi="Arial" w:cs="Arial"/>
          <w:color w:val="000000"/>
          <w:sz w:val="20"/>
        </w:rPr>
        <w:t xml:space="preserve"> oppgaver og ansvar</w:t>
      </w:r>
      <w:r w:rsidR="00DE686F">
        <w:rPr>
          <w:rFonts w:ascii="Arial" w:hAnsi="Arial" w:cs="Arial"/>
          <w:color w:val="000000"/>
          <w:sz w:val="20"/>
        </w:rPr>
        <w:t xml:space="preserve"> for kompetanseutvikling (herunder</w:t>
      </w:r>
      <w:r w:rsidRPr="00EB7673">
        <w:rPr>
          <w:rFonts w:ascii="Arial" w:hAnsi="Arial" w:cs="Arial"/>
          <w:color w:val="000000"/>
          <w:sz w:val="20"/>
        </w:rPr>
        <w:t xml:space="preserve"> økonomisk ansvar for kompetanseutvikling</w:t>
      </w:r>
      <w:r w:rsidR="00DE686F">
        <w:rPr>
          <w:rFonts w:ascii="Arial" w:hAnsi="Arial" w:cs="Arial"/>
          <w:color w:val="000000"/>
          <w:sz w:val="20"/>
        </w:rPr>
        <w:t>)</w:t>
      </w:r>
      <w:r w:rsidRPr="00EB7673">
        <w:rPr>
          <w:rFonts w:ascii="Arial" w:hAnsi="Arial" w:cs="Arial"/>
          <w:color w:val="000000"/>
          <w:sz w:val="20"/>
        </w:rPr>
        <w:t>.</w:t>
      </w:r>
    </w:p>
    <w:p w14:paraId="6474553B" w14:textId="77777777" w:rsidR="00956BAC" w:rsidRPr="00EB7673" w:rsidRDefault="00956BAC" w:rsidP="004E571A">
      <w:pPr>
        <w:autoSpaceDE w:val="0"/>
        <w:autoSpaceDN w:val="0"/>
        <w:adjustRightInd w:val="0"/>
        <w:ind w:left="240"/>
        <w:rPr>
          <w:rFonts w:ascii="Arial" w:hAnsi="Arial" w:cs="Arial"/>
          <w:color w:val="000000"/>
          <w:sz w:val="20"/>
        </w:rPr>
      </w:pPr>
    </w:p>
    <w:p w14:paraId="5DF6A05C" w14:textId="77777777" w:rsidR="00956BAC" w:rsidRPr="00EB7673" w:rsidRDefault="00956BAC" w:rsidP="004E571A">
      <w:pPr>
        <w:autoSpaceDE w:val="0"/>
        <w:autoSpaceDN w:val="0"/>
        <w:adjustRightInd w:val="0"/>
        <w:rPr>
          <w:rFonts w:ascii="Arial" w:hAnsi="Arial" w:cs="Arial"/>
          <w:color w:val="000000"/>
          <w:sz w:val="20"/>
        </w:rPr>
      </w:pPr>
      <w:r w:rsidRPr="00EB7673">
        <w:rPr>
          <w:rFonts w:ascii="Arial" w:hAnsi="Arial" w:cs="Arial"/>
          <w:color w:val="000000"/>
          <w:sz w:val="20"/>
        </w:rPr>
        <w:t>Det er enighet om at alle medarbeiderne ved kontoret skal ha likeverdig tilgang til kompetanseutviklingstiltak.</w:t>
      </w:r>
    </w:p>
    <w:p w14:paraId="5972C0C9" w14:textId="77777777" w:rsidR="005B5D6A" w:rsidRPr="006578A3" w:rsidRDefault="005B5D6A" w:rsidP="004E571A">
      <w:pPr>
        <w:rPr>
          <w:rFonts w:ascii="Arial" w:hAnsi="Arial" w:cs="Arial"/>
          <w:color w:val="000000"/>
          <w:sz w:val="22"/>
        </w:rPr>
      </w:pPr>
    </w:p>
    <w:p w14:paraId="225AD748" w14:textId="69BA9B0A" w:rsidR="005B5D6A" w:rsidRDefault="00D91F0F"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.7</w:t>
      </w:r>
      <w:r w:rsidR="00956BAC" w:rsidRPr="006578A3">
        <w:rPr>
          <w:rFonts w:ascii="Arial" w:hAnsi="Arial" w:cs="Arial"/>
          <w:b/>
          <w:color w:val="000000"/>
          <w:sz w:val="20"/>
        </w:rPr>
        <w:t xml:space="preserve"> </w:t>
      </w:r>
      <w:r w:rsidR="005B5D6A" w:rsidRPr="006578A3">
        <w:rPr>
          <w:rFonts w:ascii="Arial" w:hAnsi="Arial" w:cs="Arial"/>
          <w:b/>
          <w:color w:val="000000"/>
          <w:sz w:val="20"/>
        </w:rPr>
        <w:t xml:space="preserve">Delegert myndighet </w:t>
      </w:r>
      <w:r w:rsidR="00691BAA" w:rsidRPr="006578A3">
        <w:rPr>
          <w:rFonts w:ascii="Arial" w:hAnsi="Arial" w:cs="Arial"/>
          <w:b/>
          <w:color w:val="000000"/>
          <w:sz w:val="20"/>
        </w:rPr>
        <w:t>til NAV</w:t>
      </w:r>
      <w:r w:rsidR="00AB1BC6" w:rsidRPr="006578A3">
        <w:rPr>
          <w:rFonts w:ascii="Arial" w:hAnsi="Arial" w:cs="Arial"/>
          <w:b/>
          <w:color w:val="000000"/>
          <w:sz w:val="20"/>
        </w:rPr>
        <w:t>-</w:t>
      </w:r>
      <w:r w:rsidR="00691BAA" w:rsidRPr="006578A3">
        <w:rPr>
          <w:rFonts w:ascii="Arial" w:hAnsi="Arial" w:cs="Arial"/>
          <w:b/>
          <w:color w:val="000000"/>
          <w:sz w:val="20"/>
        </w:rPr>
        <w:t>leder, og oppgaveutførelse på hverandres myndighets</w:t>
      </w:r>
      <w:r w:rsidR="005B5D6A" w:rsidRPr="006578A3">
        <w:rPr>
          <w:rFonts w:ascii="Arial" w:hAnsi="Arial" w:cs="Arial"/>
          <w:b/>
          <w:color w:val="000000"/>
          <w:sz w:val="20"/>
        </w:rPr>
        <w:t>områder</w:t>
      </w:r>
    </w:p>
    <w:p w14:paraId="36DAC266" w14:textId="77777777" w:rsidR="006578A3" w:rsidRPr="006578A3" w:rsidRDefault="006578A3" w:rsidP="004E571A">
      <w:pPr>
        <w:rPr>
          <w:rFonts w:ascii="Arial" w:hAnsi="Arial" w:cs="Arial"/>
          <w:b/>
          <w:color w:val="000000"/>
          <w:sz w:val="20"/>
        </w:rPr>
      </w:pPr>
    </w:p>
    <w:p w14:paraId="75D818CC" w14:textId="1C107288" w:rsidR="00691BAA" w:rsidRPr="00EB7673" w:rsidRDefault="00691BAA" w:rsidP="004E571A">
      <w:pPr>
        <w:rPr>
          <w:rFonts w:ascii="Arial" w:hAnsi="Arial" w:cs="Arial"/>
          <w:color w:val="000000"/>
          <w:sz w:val="20"/>
          <w:szCs w:val="20"/>
        </w:rPr>
      </w:pPr>
      <w:r w:rsidRPr="00EB7673">
        <w:rPr>
          <w:rFonts w:ascii="Arial" w:hAnsi="Arial" w:cs="Arial"/>
          <w:color w:val="000000"/>
          <w:sz w:val="20"/>
          <w:szCs w:val="20"/>
        </w:rPr>
        <w:t>Eierne er enige om at NAV</w:t>
      </w:r>
      <w:r w:rsidR="00AB1BC6">
        <w:rPr>
          <w:rFonts w:ascii="Arial" w:hAnsi="Arial" w:cs="Arial"/>
          <w:color w:val="000000"/>
          <w:sz w:val="20"/>
          <w:szCs w:val="20"/>
        </w:rPr>
        <w:t xml:space="preserve"> ………. </w:t>
      </w:r>
      <w:r w:rsidRPr="00EB7673">
        <w:rPr>
          <w:rFonts w:ascii="Arial" w:hAnsi="Arial" w:cs="Arial"/>
          <w:color w:val="000000"/>
          <w:sz w:val="20"/>
          <w:szCs w:val="20"/>
        </w:rPr>
        <w:t>ledes av en NAV-leder som har felles administrativt og faglig ansvar fo</w:t>
      </w:r>
      <w:r w:rsidR="007143B7" w:rsidRPr="00EB7673">
        <w:rPr>
          <w:rFonts w:ascii="Arial" w:hAnsi="Arial" w:cs="Arial"/>
          <w:color w:val="000000"/>
          <w:sz w:val="20"/>
          <w:szCs w:val="20"/>
        </w:rPr>
        <w:t>r alle deler av NAV</w:t>
      </w:r>
      <w:r w:rsidR="00AB1BC6">
        <w:rPr>
          <w:rFonts w:ascii="Arial" w:hAnsi="Arial" w:cs="Arial"/>
          <w:color w:val="000000"/>
          <w:sz w:val="20"/>
          <w:szCs w:val="20"/>
        </w:rPr>
        <w:t xml:space="preserve"> ……….</w:t>
      </w:r>
      <w:r w:rsidR="00DE686F">
        <w:rPr>
          <w:rFonts w:ascii="Arial" w:hAnsi="Arial" w:cs="Arial"/>
          <w:color w:val="000000"/>
          <w:sz w:val="20"/>
          <w:szCs w:val="20"/>
        </w:rPr>
        <w:t xml:space="preserve"> </w:t>
      </w:r>
      <w:r w:rsidRPr="00EB7673">
        <w:rPr>
          <w:rFonts w:ascii="Arial" w:hAnsi="Arial" w:cs="Arial"/>
          <w:color w:val="000000"/>
          <w:sz w:val="20"/>
          <w:szCs w:val="20"/>
        </w:rPr>
        <w:t>virksomhet, og som rapporterer og forholder seg til begge eierne av NAV</w:t>
      </w:r>
      <w:r w:rsidR="00AB1BC6">
        <w:rPr>
          <w:rFonts w:ascii="Arial" w:hAnsi="Arial" w:cs="Arial"/>
          <w:color w:val="000000"/>
          <w:sz w:val="20"/>
          <w:szCs w:val="20"/>
        </w:rPr>
        <w:t>-</w:t>
      </w:r>
      <w:r w:rsidRPr="00EB7673">
        <w:rPr>
          <w:rFonts w:ascii="Arial" w:hAnsi="Arial" w:cs="Arial"/>
          <w:color w:val="000000"/>
          <w:sz w:val="20"/>
          <w:szCs w:val="20"/>
        </w:rPr>
        <w:t>kontoret.</w:t>
      </w:r>
      <w:r w:rsidR="00AC5C02" w:rsidRPr="00EB7673">
        <w:rPr>
          <w:rFonts w:ascii="Arial" w:hAnsi="Arial" w:cs="Arial"/>
          <w:color w:val="000000"/>
          <w:sz w:val="20"/>
          <w:szCs w:val="20"/>
        </w:rPr>
        <w:t xml:space="preserve"> Leders fullmakter fremgår av vedlagte delegasjonsvedtak.</w:t>
      </w:r>
    </w:p>
    <w:p w14:paraId="1201AD17" w14:textId="77777777" w:rsidR="005B5D6A" w:rsidRPr="00EB7673" w:rsidRDefault="005B5D6A" w:rsidP="004E571A">
      <w:pPr>
        <w:autoSpaceDE w:val="0"/>
        <w:autoSpaceDN w:val="0"/>
        <w:adjustRightInd w:val="0"/>
        <w:rPr>
          <w:rFonts w:ascii="Arial" w:hAnsi="Arial" w:cs="Arial"/>
          <w:color w:val="000000"/>
          <w:sz w:val="20"/>
          <w:szCs w:val="20"/>
        </w:rPr>
      </w:pPr>
      <w:bookmarkStart w:id="4" w:name="txtOverskrift"/>
      <w:bookmarkEnd w:id="4"/>
    </w:p>
    <w:p w14:paraId="655A0D37" w14:textId="6910C483" w:rsidR="005B5D6A" w:rsidRPr="00EB7673" w:rsidRDefault="005B5D6A" w:rsidP="004E571A">
      <w:pPr>
        <w:autoSpaceDE w:val="0"/>
        <w:autoSpaceDN w:val="0"/>
        <w:adjustRightInd w:val="0"/>
        <w:rPr>
          <w:rFonts w:ascii="Arial" w:hAnsi="Arial" w:cs="Arial"/>
          <w:color w:val="000000"/>
          <w:sz w:val="20"/>
          <w:szCs w:val="20"/>
        </w:rPr>
      </w:pPr>
      <w:r w:rsidRPr="00EB7673">
        <w:rPr>
          <w:rFonts w:ascii="Arial" w:hAnsi="Arial" w:cs="Arial"/>
          <w:color w:val="000000"/>
          <w:sz w:val="20"/>
          <w:szCs w:val="20"/>
        </w:rPr>
        <w:t>Eierne er enige om at medarbeidere ansatt i statlig linje ved Arbeids- og velferdsetaten kan utføre oppgaver på kommunens myndighetsområder. Nærmere angivelse av hvilke oppgaver dette gjelder, fremgår av vedlagte delegasjonsvedtak. Eier av myndighetsområdet har ansvar for at ansatte har tilstrekkelig kompetanse til å kunne utføre oppgavene (stryk hvis det ikke passer)</w:t>
      </w:r>
      <w:r w:rsidR="00AB1BC6">
        <w:rPr>
          <w:rFonts w:ascii="Arial" w:hAnsi="Arial" w:cs="Arial"/>
          <w:color w:val="000000"/>
          <w:sz w:val="20"/>
          <w:szCs w:val="20"/>
        </w:rPr>
        <w:t>.</w:t>
      </w:r>
    </w:p>
    <w:p w14:paraId="4AB9EA38" w14:textId="77777777" w:rsidR="005B5D6A" w:rsidRPr="00EB7673" w:rsidRDefault="005B5D6A" w:rsidP="004E571A">
      <w:pPr>
        <w:autoSpaceDE w:val="0"/>
        <w:autoSpaceDN w:val="0"/>
        <w:adjustRightInd w:val="0"/>
        <w:rPr>
          <w:rFonts w:ascii="Arial" w:hAnsi="Arial" w:cs="Arial"/>
          <w:color w:val="000000"/>
          <w:sz w:val="20"/>
          <w:szCs w:val="20"/>
        </w:rPr>
      </w:pPr>
    </w:p>
    <w:p w14:paraId="595B4E1E" w14:textId="3E0699EE" w:rsidR="005B5D6A" w:rsidRPr="00EB7673" w:rsidRDefault="005B5D6A" w:rsidP="004E571A">
      <w:pPr>
        <w:autoSpaceDE w:val="0"/>
        <w:autoSpaceDN w:val="0"/>
        <w:adjustRightInd w:val="0"/>
        <w:rPr>
          <w:rFonts w:ascii="Arial" w:hAnsi="Arial" w:cs="Arial"/>
          <w:color w:val="000000"/>
          <w:sz w:val="20"/>
          <w:szCs w:val="20"/>
        </w:rPr>
      </w:pPr>
      <w:r w:rsidRPr="00EB7673">
        <w:rPr>
          <w:rFonts w:ascii="Arial" w:hAnsi="Arial" w:cs="Arial"/>
          <w:color w:val="000000"/>
          <w:sz w:val="20"/>
          <w:szCs w:val="20"/>
        </w:rPr>
        <w:lastRenderedPageBreak/>
        <w:t>Eierne er enige om at medarbeidere ansatt i kommunal linje kan utføre oppgaver på Arbeids- og velferdsetatens myndighetsområder. Nærmere angivelse av hvilke oppgaver dette gjelder, fremgår av vedlagte delegasjonsvedtak. Eier av myndighetsområdet har ansvar for at ansatte har tilstrekkelig kompetanse til å kunne utføre oppgavene (stryk hvis det ikke passer)</w:t>
      </w:r>
      <w:r w:rsidR="00DE686F">
        <w:rPr>
          <w:rFonts w:ascii="Arial" w:hAnsi="Arial" w:cs="Arial"/>
          <w:color w:val="000000"/>
          <w:sz w:val="20"/>
          <w:szCs w:val="20"/>
        </w:rPr>
        <w:t>.</w:t>
      </w:r>
    </w:p>
    <w:p w14:paraId="1ED0C4B2" w14:textId="77777777" w:rsidR="005B5D6A" w:rsidRPr="00EB7673" w:rsidRDefault="005B5D6A" w:rsidP="004E571A">
      <w:pPr>
        <w:rPr>
          <w:rFonts w:ascii="Arial" w:hAnsi="Arial" w:cs="Arial"/>
          <w:color w:val="000000"/>
          <w:sz w:val="20"/>
          <w:szCs w:val="20"/>
        </w:rPr>
      </w:pPr>
    </w:p>
    <w:p w14:paraId="4A169470" w14:textId="77777777" w:rsidR="005B5D6A" w:rsidRPr="00EB7673" w:rsidRDefault="005B5D6A" w:rsidP="004E571A">
      <w:pPr>
        <w:rPr>
          <w:rFonts w:ascii="Arial" w:hAnsi="Arial" w:cs="Arial"/>
          <w:color w:val="000000"/>
          <w:sz w:val="20"/>
          <w:szCs w:val="20"/>
        </w:rPr>
      </w:pPr>
      <w:r w:rsidRPr="00EB7673">
        <w:rPr>
          <w:rFonts w:ascii="Arial" w:hAnsi="Arial" w:cs="Arial"/>
          <w:color w:val="000000"/>
          <w:sz w:val="20"/>
          <w:szCs w:val="20"/>
        </w:rPr>
        <w:t xml:space="preserve">Delegert myndighet må utøves innenfor de til enhver tid gjeldende styringsdokumenter, lover, forskrifter og instruksjoner. Nærmere henvisning til disse, fremgår av vedlagte delegasjonsvedtak. </w:t>
      </w:r>
    </w:p>
    <w:p w14:paraId="5F497A3B" w14:textId="77777777" w:rsidR="005B5D6A" w:rsidRPr="00EB7673" w:rsidRDefault="005B5D6A" w:rsidP="004E571A">
      <w:pPr>
        <w:ind w:left="240"/>
        <w:rPr>
          <w:rFonts w:ascii="Arial" w:hAnsi="Arial" w:cs="Arial"/>
          <w:color w:val="000000"/>
          <w:sz w:val="20"/>
          <w:szCs w:val="20"/>
        </w:rPr>
      </w:pPr>
    </w:p>
    <w:p w14:paraId="20E318B4" w14:textId="434FC3F6" w:rsidR="005B5D6A" w:rsidRPr="00F22A72" w:rsidRDefault="005B5D6A" w:rsidP="004E571A">
      <w:pPr>
        <w:rPr>
          <w:rFonts w:ascii="Arial" w:hAnsi="Arial" w:cs="Arial"/>
          <w:b/>
          <w:color w:val="000000"/>
          <w:sz w:val="20"/>
          <w:szCs w:val="20"/>
        </w:rPr>
      </w:pPr>
      <w:r w:rsidRPr="00EB7673">
        <w:rPr>
          <w:rFonts w:ascii="Arial" w:hAnsi="Arial" w:cs="Arial"/>
          <w:color w:val="000000"/>
          <w:sz w:val="20"/>
          <w:szCs w:val="20"/>
        </w:rPr>
        <w:t>Delegasjonsvedtakene kan til enhver tid endres</w:t>
      </w:r>
      <w:r w:rsidR="00AB1BC6">
        <w:rPr>
          <w:rFonts w:ascii="Arial" w:hAnsi="Arial" w:cs="Arial"/>
          <w:color w:val="000000"/>
          <w:sz w:val="20"/>
          <w:szCs w:val="20"/>
        </w:rPr>
        <w:t>,</w:t>
      </w:r>
      <w:r w:rsidRPr="00EB7673">
        <w:rPr>
          <w:rFonts w:ascii="Arial" w:hAnsi="Arial" w:cs="Arial"/>
          <w:color w:val="000000"/>
          <w:sz w:val="20"/>
          <w:szCs w:val="20"/>
        </w:rPr>
        <w:t xml:space="preserve"> eller trekkes tilbake.</w:t>
      </w:r>
    </w:p>
    <w:p w14:paraId="4337811D" w14:textId="77777777" w:rsidR="00977FD3" w:rsidRPr="00EB7673" w:rsidRDefault="00977FD3" w:rsidP="004E571A">
      <w:pPr>
        <w:rPr>
          <w:rFonts w:ascii="Arial" w:hAnsi="Arial" w:cs="Arial"/>
          <w:b/>
          <w:color w:val="000000"/>
          <w:sz w:val="22"/>
        </w:rPr>
      </w:pPr>
    </w:p>
    <w:p w14:paraId="43611991" w14:textId="01608EE3" w:rsidR="00977FD3" w:rsidRDefault="00D91F0F"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.8</w:t>
      </w:r>
      <w:r w:rsidR="005B5D6A" w:rsidRPr="006578A3">
        <w:rPr>
          <w:rFonts w:ascii="Arial" w:hAnsi="Arial" w:cs="Arial"/>
          <w:b/>
          <w:color w:val="000000"/>
          <w:sz w:val="20"/>
        </w:rPr>
        <w:t xml:space="preserve"> </w:t>
      </w:r>
      <w:r w:rsidR="00977FD3" w:rsidRPr="006578A3">
        <w:rPr>
          <w:rFonts w:ascii="Arial" w:hAnsi="Arial" w:cs="Arial"/>
          <w:b/>
          <w:color w:val="000000"/>
          <w:sz w:val="20"/>
        </w:rPr>
        <w:t>Driftsavtale</w:t>
      </w:r>
    </w:p>
    <w:p w14:paraId="7056470B" w14:textId="77777777" w:rsidR="006578A3" w:rsidRPr="006578A3" w:rsidRDefault="006578A3" w:rsidP="004E571A">
      <w:pPr>
        <w:rPr>
          <w:rFonts w:ascii="Arial" w:hAnsi="Arial" w:cs="Arial"/>
          <w:b/>
          <w:color w:val="000000"/>
          <w:sz w:val="20"/>
        </w:rPr>
      </w:pPr>
    </w:p>
    <w:p w14:paraId="536BC061" w14:textId="1FE52A51" w:rsidR="00956BAC" w:rsidRPr="00EB7673" w:rsidRDefault="00956BAC" w:rsidP="004E571A">
      <w:pPr>
        <w:rPr>
          <w:rFonts w:ascii="Arial" w:hAnsi="Arial" w:cs="Arial"/>
          <w:color w:val="000000"/>
          <w:sz w:val="20"/>
        </w:rPr>
      </w:pPr>
      <w:r w:rsidRPr="00EB7673">
        <w:rPr>
          <w:rFonts w:ascii="Arial" w:hAnsi="Arial" w:cs="Arial"/>
          <w:color w:val="000000"/>
          <w:sz w:val="20"/>
        </w:rPr>
        <w:t xml:space="preserve">Eierne svarer </w:t>
      </w:r>
      <w:r w:rsidR="00495EFE">
        <w:rPr>
          <w:rFonts w:ascii="Arial" w:hAnsi="Arial" w:cs="Arial"/>
          <w:color w:val="000000"/>
          <w:sz w:val="20"/>
        </w:rPr>
        <w:t xml:space="preserve">etter avtale seg imellom </w:t>
      </w:r>
      <w:r w:rsidRPr="00EB7673">
        <w:rPr>
          <w:rFonts w:ascii="Arial" w:hAnsi="Arial" w:cs="Arial"/>
          <w:color w:val="000000"/>
          <w:sz w:val="20"/>
        </w:rPr>
        <w:t>for sin andel av felles driftsutgifter i forhold til antall årsverk de er representert med i det felles NAV</w:t>
      </w:r>
      <w:r w:rsidR="00F22A72">
        <w:rPr>
          <w:rFonts w:ascii="Arial" w:hAnsi="Arial" w:cs="Arial"/>
          <w:color w:val="000000"/>
          <w:sz w:val="20"/>
        </w:rPr>
        <w:t>-</w:t>
      </w:r>
      <w:r w:rsidRPr="00EB7673">
        <w:rPr>
          <w:rFonts w:ascii="Arial" w:hAnsi="Arial" w:cs="Arial"/>
          <w:color w:val="000000"/>
          <w:sz w:val="20"/>
        </w:rPr>
        <w:t>kontoret.</w:t>
      </w:r>
      <w:r w:rsidR="00AC5C02" w:rsidRPr="00EB7673">
        <w:rPr>
          <w:rFonts w:ascii="Arial" w:hAnsi="Arial" w:cs="Arial"/>
          <w:color w:val="000000"/>
          <w:sz w:val="20"/>
        </w:rPr>
        <w:t xml:space="preserve"> Utgifter knyttet til NAV-leder stillingen deles mellom de to eierne, uavhengig av tilsettingsforhold.</w:t>
      </w:r>
    </w:p>
    <w:p w14:paraId="67C02420" w14:textId="77777777" w:rsidR="00956BAC" w:rsidRPr="00EB7673" w:rsidRDefault="00956BAC" w:rsidP="004E571A">
      <w:pPr>
        <w:rPr>
          <w:rFonts w:ascii="Arial" w:hAnsi="Arial" w:cs="Arial"/>
          <w:color w:val="000000"/>
          <w:sz w:val="20"/>
        </w:rPr>
      </w:pPr>
    </w:p>
    <w:p w14:paraId="5136C620" w14:textId="437DBB8C" w:rsidR="00956BAC" w:rsidRPr="00EB7673" w:rsidRDefault="00956BAC" w:rsidP="004E571A">
      <w:pPr>
        <w:rPr>
          <w:rFonts w:ascii="Arial" w:hAnsi="Arial" w:cs="Arial"/>
          <w:color w:val="000000"/>
          <w:sz w:val="20"/>
        </w:rPr>
      </w:pPr>
      <w:r w:rsidRPr="00EB7673">
        <w:rPr>
          <w:rFonts w:ascii="Arial" w:hAnsi="Arial" w:cs="Arial"/>
          <w:color w:val="000000"/>
          <w:sz w:val="20"/>
        </w:rPr>
        <w:t xml:space="preserve">I egen avtale om drift bør forhold rundt faktureringstidspunkter og </w:t>
      </w:r>
      <w:r w:rsidR="00DE686F">
        <w:rPr>
          <w:rFonts w:ascii="Arial" w:hAnsi="Arial" w:cs="Arial"/>
          <w:color w:val="000000"/>
          <w:sz w:val="20"/>
        </w:rPr>
        <w:t>-</w:t>
      </w:r>
      <w:r w:rsidRPr="00EB7673">
        <w:rPr>
          <w:rFonts w:ascii="Arial" w:hAnsi="Arial" w:cs="Arial"/>
          <w:color w:val="000000"/>
          <w:sz w:val="20"/>
        </w:rPr>
        <w:t>måter reguleres.</w:t>
      </w:r>
    </w:p>
    <w:p w14:paraId="3D5BA60C" w14:textId="77777777" w:rsidR="00956BAC" w:rsidRPr="00EB7673" w:rsidRDefault="00956BAC" w:rsidP="004E571A">
      <w:pPr>
        <w:pStyle w:val="Brdtekst2"/>
        <w:ind w:left="0"/>
        <w:rPr>
          <w:rFonts w:ascii="Arial" w:hAnsi="Arial" w:cs="Arial"/>
          <w:color w:val="000000"/>
          <w:sz w:val="20"/>
          <w:szCs w:val="20"/>
        </w:rPr>
      </w:pPr>
    </w:p>
    <w:p w14:paraId="7FFDEDD3" w14:textId="77777777" w:rsidR="00956BAC" w:rsidRPr="00EB7673" w:rsidRDefault="00956BAC" w:rsidP="004E571A">
      <w:pPr>
        <w:pStyle w:val="Brdtekst2"/>
        <w:ind w:left="0"/>
        <w:rPr>
          <w:rFonts w:ascii="Arial" w:hAnsi="Arial" w:cs="Arial"/>
          <w:color w:val="000000"/>
          <w:sz w:val="20"/>
          <w:szCs w:val="20"/>
        </w:rPr>
      </w:pPr>
      <w:r w:rsidRPr="00EB7673">
        <w:rPr>
          <w:rFonts w:ascii="Arial" w:hAnsi="Arial" w:cs="Arial"/>
          <w:color w:val="000000"/>
          <w:sz w:val="20"/>
          <w:szCs w:val="20"/>
        </w:rPr>
        <w:t>Særskilte tjenester som ikke dekkes av denne avtale, avtales og faktureres særskilt.</w:t>
      </w:r>
    </w:p>
    <w:p w14:paraId="4B99C531" w14:textId="77777777" w:rsidR="00956BAC" w:rsidRPr="00EB7673" w:rsidRDefault="00956BAC" w:rsidP="004E571A">
      <w:pPr>
        <w:pStyle w:val="Brdtekst2"/>
        <w:ind w:left="0"/>
        <w:rPr>
          <w:rFonts w:ascii="Arial" w:hAnsi="Arial" w:cs="Arial"/>
          <w:color w:val="000000"/>
          <w:sz w:val="20"/>
          <w:szCs w:val="20"/>
        </w:rPr>
      </w:pPr>
    </w:p>
    <w:p w14:paraId="6EA818DC" w14:textId="3DB01163" w:rsidR="00977FD3" w:rsidRDefault="00DE686F" w:rsidP="004E571A">
      <w:pPr>
        <w:rPr>
          <w:rFonts w:ascii="Arial" w:hAnsi="Arial" w:cs="Arial"/>
          <w:color w:val="000000"/>
          <w:sz w:val="20"/>
        </w:rPr>
      </w:pPr>
      <w:r>
        <w:rPr>
          <w:rFonts w:ascii="Arial" w:hAnsi="Arial" w:cs="Arial"/>
          <w:color w:val="000000"/>
          <w:sz w:val="20"/>
        </w:rPr>
        <w:t>Driftsavtale er vedlagt.</w:t>
      </w:r>
    </w:p>
    <w:p w14:paraId="41CE9560" w14:textId="197A14EB" w:rsidR="005B5D6A" w:rsidRPr="00EB7673" w:rsidRDefault="00D91F0F" w:rsidP="004E571A">
      <w:pPr>
        <w:rPr>
          <w:rFonts w:ascii="Arial" w:hAnsi="Arial" w:cs="Arial"/>
          <w:b/>
          <w:color w:val="000000"/>
          <w:sz w:val="22"/>
        </w:rPr>
      </w:pPr>
      <w:r w:rsidRPr="00EB7673">
        <w:rPr>
          <w:rFonts w:ascii="Arial" w:hAnsi="Arial" w:cs="Arial"/>
          <w:b/>
          <w:color w:val="000000"/>
          <w:sz w:val="22"/>
        </w:rPr>
        <w:t>4</w:t>
      </w:r>
      <w:r w:rsidR="007143B7" w:rsidRPr="00EB7673">
        <w:rPr>
          <w:rFonts w:ascii="Arial" w:hAnsi="Arial" w:cs="Arial"/>
          <w:b/>
          <w:color w:val="000000"/>
          <w:sz w:val="22"/>
        </w:rPr>
        <w:t>.</w:t>
      </w:r>
      <w:r w:rsidR="00AC5C02" w:rsidRPr="00EB7673">
        <w:rPr>
          <w:rFonts w:ascii="Arial" w:hAnsi="Arial" w:cs="Arial"/>
          <w:b/>
          <w:color w:val="000000"/>
          <w:sz w:val="22"/>
        </w:rPr>
        <w:t>0</w:t>
      </w:r>
      <w:r w:rsidR="007143B7" w:rsidRPr="00EB7673">
        <w:rPr>
          <w:rFonts w:ascii="Arial" w:hAnsi="Arial" w:cs="Arial"/>
          <w:b/>
          <w:color w:val="000000"/>
          <w:sz w:val="22"/>
        </w:rPr>
        <w:t xml:space="preserve"> Tjenestetilbud ved NAV</w:t>
      </w:r>
      <w:r w:rsidR="0010487A">
        <w:rPr>
          <w:rFonts w:ascii="Arial" w:hAnsi="Arial" w:cs="Arial"/>
          <w:b/>
          <w:color w:val="000000"/>
          <w:sz w:val="22"/>
        </w:rPr>
        <w:t xml:space="preserve"> ……….</w:t>
      </w:r>
    </w:p>
    <w:p w14:paraId="2D455B9E" w14:textId="77777777" w:rsidR="005B5D6A" w:rsidRPr="00EB7673" w:rsidRDefault="005B5D6A" w:rsidP="004E571A">
      <w:pPr>
        <w:rPr>
          <w:rFonts w:ascii="Arial" w:hAnsi="Arial" w:cs="Arial"/>
          <w:color w:val="000000"/>
          <w:sz w:val="20"/>
        </w:rPr>
      </w:pPr>
    </w:p>
    <w:p w14:paraId="58D88AC6" w14:textId="4B53721F" w:rsidR="005B5D6A" w:rsidRPr="00EB7673" w:rsidRDefault="007143B7" w:rsidP="004E571A">
      <w:pPr>
        <w:rPr>
          <w:rFonts w:ascii="Arial" w:hAnsi="Arial" w:cs="Arial"/>
          <w:b/>
          <w:color w:val="000000"/>
          <w:sz w:val="22"/>
        </w:rPr>
      </w:pPr>
      <w:r w:rsidRPr="00EB7673">
        <w:rPr>
          <w:rFonts w:ascii="Arial" w:hAnsi="Arial" w:cs="Arial"/>
          <w:color w:val="000000"/>
          <w:sz w:val="20"/>
        </w:rPr>
        <w:t>NAV</w:t>
      </w:r>
      <w:r w:rsidR="0010487A">
        <w:rPr>
          <w:rFonts w:ascii="Arial" w:hAnsi="Arial" w:cs="Arial"/>
          <w:color w:val="000000"/>
          <w:sz w:val="20"/>
        </w:rPr>
        <w:t xml:space="preserve"> ………. </w:t>
      </w:r>
      <w:r w:rsidR="005B5D6A" w:rsidRPr="00EB7673">
        <w:rPr>
          <w:rFonts w:ascii="Arial" w:hAnsi="Arial" w:cs="Arial"/>
          <w:color w:val="000000"/>
          <w:sz w:val="20"/>
        </w:rPr>
        <w:t>har ansvaret for Arbeids- og velferdsetatens t</w:t>
      </w:r>
      <w:r w:rsidRPr="00EB7673">
        <w:rPr>
          <w:rFonts w:ascii="Arial" w:hAnsi="Arial" w:cs="Arial"/>
          <w:color w:val="000000"/>
          <w:sz w:val="20"/>
        </w:rPr>
        <w:t>jenester i</w:t>
      </w:r>
      <w:r w:rsidR="0010487A">
        <w:rPr>
          <w:rFonts w:ascii="Arial" w:hAnsi="Arial" w:cs="Arial"/>
          <w:color w:val="000000"/>
          <w:sz w:val="20"/>
        </w:rPr>
        <w:t xml:space="preserve"> ……….</w:t>
      </w:r>
      <w:r w:rsidR="005B5D6A" w:rsidRPr="00EB7673">
        <w:rPr>
          <w:rFonts w:ascii="Arial" w:hAnsi="Arial" w:cs="Arial"/>
          <w:color w:val="000000"/>
          <w:sz w:val="20"/>
        </w:rPr>
        <w:t>kommune.</w:t>
      </w:r>
    </w:p>
    <w:p w14:paraId="0650A79F" w14:textId="77777777" w:rsidR="005B5D6A" w:rsidRPr="00EB7673" w:rsidRDefault="005B5D6A" w:rsidP="004E571A">
      <w:pPr>
        <w:ind w:left="240"/>
        <w:rPr>
          <w:rFonts w:ascii="Arial" w:hAnsi="Arial" w:cs="Arial"/>
          <w:color w:val="000000"/>
          <w:sz w:val="20"/>
        </w:rPr>
      </w:pPr>
    </w:p>
    <w:p w14:paraId="487D176F" w14:textId="798A3CBE" w:rsidR="00DB06BF" w:rsidRPr="00466667" w:rsidRDefault="005B5D6A" w:rsidP="00DB06BF">
      <w:pPr>
        <w:rPr>
          <w:rFonts w:ascii="Arial" w:hAnsi="Arial" w:cs="Arial"/>
          <w:color w:val="000000"/>
          <w:sz w:val="20"/>
        </w:rPr>
      </w:pPr>
      <w:r w:rsidRPr="00EB7673">
        <w:rPr>
          <w:rFonts w:ascii="Arial" w:hAnsi="Arial" w:cs="Arial"/>
          <w:color w:val="000000"/>
          <w:sz w:val="20"/>
        </w:rPr>
        <w:t>Dette omfatter følgende tjenester: (fyll inn)</w:t>
      </w:r>
    </w:p>
    <w:p w14:paraId="7F72E3C4" w14:textId="7ED7B43E" w:rsidR="005B5D6A" w:rsidRPr="00EB7673" w:rsidRDefault="005B5D6A" w:rsidP="004E571A">
      <w:pPr>
        <w:numPr>
          <w:ilvl w:val="0"/>
          <w:numId w:val="1"/>
        </w:numPr>
        <w:rPr>
          <w:rFonts w:ascii="Arial" w:hAnsi="Arial" w:cs="Arial"/>
          <w:color w:val="000000"/>
          <w:sz w:val="20"/>
        </w:rPr>
      </w:pPr>
      <w:r w:rsidRPr="00EB7673">
        <w:rPr>
          <w:rFonts w:ascii="Arial" w:hAnsi="Arial" w:cs="Arial"/>
          <w:color w:val="000000"/>
          <w:sz w:val="20"/>
        </w:rPr>
        <w:t xml:space="preserve">Ansvar for </w:t>
      </w:r>
      <w:r w:rsidR="00F22A72">
        <w:rPr>
          <w:rFonts w:ascii="Arial" w:hAnsi="Arial" w:cs="Arial"/>
          <w:color w:val="000000"/>
          <w:sz w:val="20"/>
        </w:rPr>
        <w:t xml:space="preserve">å levere tjenester </w:t>
      </w:r>
      <w:r w:rsidR="0010487A">
        <w:rPr>
          <w:rFonts w:ascii="Arial" w:hAnsi="Arial" w:cs="Arial"/>
          <w:color w:val="000000"/>
          <w:sz w:val="20"/>
        </w:rPr>
        <w:t xml:space="preserve">på området </w:t>
      </w:r>
      <w:r w:rsidRPr="00EB7673">
        <w:rPr>
          <w:rFonts w:ascii="Arial" w:hAnsi="Arial" w:cs="Arial"/>
          <w:color w:val="000000"/>
          <w:sz w:val="20"/>
        </w:rPr>
        <w:t xml:space="preserve">arbeidsrettet </w:t>
      </w:r>
      <w:r w:rsidR="00F22A72">
        <w:rPr>
          <w:rFonts w:ascii="Arial" w:hAnsi="Arial" w:cs="Arial"/>
          <w:color w:val="000000"/>
          <w:sz w:val="20"/>
        </w:rPr>
        <w:t>bruker</w:t>
      </w:r>
      <w:r w:rsidRPr="00EB7673">
        <w:rPr>
          <w:rFonts w:ascii="Arial" w:hAnsi="Arial" w:cs="Arial"/>
          <w:color w:val="000000"/>
          <w:sz w:val="20"/>
        </w:rPr>
        <w:t>oppfølging</w:t>
      </w:r>
      <w:r w:rsidR="00EE0248">
        <w:rPr>
          <w:rFonts w:ascii="Arial" w:hAnsi="Arial" w:cs="Arial"/>
          <w:color w:val="000000"/>
          <w:sz w:val="20"/>
        </w:rPr>
        <w:t>;</w:t>
      </w:r>
      <w:r w:rsidRPr="00EB7673">
        <w:rPr>
          <w:rFonts w:ascii="Arial" w:hAnsi="Arial" w:cs="Arial"/>
          <w:color w:val="000000"/>
          <w:sz w:val="20"/>
        </w:rPr>
        <w:t xml:space="preserve"> herunder oppfølging av arbeidssøkere uten ytelser, oppfølging av arbeidssøkere som mottar dagpenger, arbeidsavklaringspenger, sykepenger, overgangsstønad, uføretrygd og tiltakspenger</w:t>
      </w:r>
    </w:p>
    <w:p w14:paraId="3FDF5A21" w14:textId="49653633" w:rsidR="00DB06BF" w:rsidRDefault="005B5D6A" w:rsidP="00466667">
      <w:pPr>
        <w:numPr>
          <w:ilvl w:val="0"/>
          <w:numId w:val="1"/>
        </w:numPr>
        <w:rPr>
          <w:rFonts w:ascii="Arial" w:hAnsi="Arial" w:cs="Arial"/>
          <w:color w:val="000000"/>
          <w:sz w:val="20"/>
        </w:rPr>
      </w:pPr>
      <w:r w:rsidRPr="00EB7673">
        <w:rPr>
          <w:rFonts w:ascii="Arial" w:hAnsi="Arial" w:cs="Arial"/>
          <w:color w:val="000000"/>
          <w:sz w:val="20"/>
        </w:rPr>
        <w:t>Oppfølging av arbeidsmarkedet og arbeidsgivere</w:t>
      </w:r>
    </w:p>
    <w:p w14:paraId="21D4F9F5" w14:textId="4E8AEEAC" w:rsidR="00F314C7" w:rsidRPr="00DA56C8" w:rsidRDefault="00F314C7" w:rsidP="00F314C7">
      <w:pPr>
        <w:pStyle w:val="Listeavsnitt"/>
        <w:numPr>
          <w:ilvl w:val="0"/>
          <w:numId w:val="1"/>
        </w:numPr>
        <w:rPr>
          <w:rFonts w:ascii="Arial" w:hAnsi="Arial" w:cs="Arial"/>
          <w:color w:val="000000"/>
          <w:sz w:val="20"/>
        </w:rPr>
      </w:pPr>
      <w:r>
        <w:rPr>
          <w:rFonts w:ascii="Arial" w:hAnsi="Arial" w:cs="Arial"/>
          <w:color w:val="000000"/>
          <w:sz w:val="20"/>
        </w:rPr>
        <w:lastRenderedPageBreak/>
        <w:t>Oppfølging av ansvar etter lov om sosiale tjenester; økonomisk stønad, råd og veiledning, kvalifiseringsprogrammet, midlertidig bolig og individuell plan. Dersom enheten skal tillegges oppgaver ut over denne minimumsløsningen, forutsetter det enighet mellom partene (dersom dette avtales må tjenesten fylles inn her)</w:t>
      </w:r>
    </w:p>
    <w:p w14:paraId="4ADD2B5A" w14:textId="77777777" w:rsidR="00F314C7" w:rsidRPr="00EB7673" w:rsidRDefault="00F314C7" w:rsidP="006578A3">
      <w:pPr>
        <w:ind w:left="600"/>
        <w:rPr>
          <w:rFonts w:ascii="Arial" w:hAnsi="Arial" w:cs="Arial"/>
          <w:color w:val="000000"/>
          <w:sz w:val="20"/>
        </w:rPr>
      </w:pPr>
    </w:p>
    <w:p w14:paraId="045E5EC0" w14:textId="5EFAC58F" w:rsidR="00977FD3" w:rsidRPr="00EB7673" w:rsidRDefault="00213F8B" w:rsidP="004E571A">
      <w:pPr>
        <w:rPr>
          <w:rFonts w:ascii="Arial" w:hAnsi="Arial" w:cs="Arial"/>
          <w:b/>
          <w:color w:val="000000"/>
          <w:sz w:val="22"/>
        </w:rPr>
      </w:pPr>
      <w:r w:rsidRPr="00EB7673">
        <w:rPr>
          <w:rFonts w:ascii="Arial" w:hAnsi="Arial" w:cs="Arial"/>
          <w:b/>
          <w:color w:val="000000"/>
          <w:sz w:val="22"/>
        </w:rPr>
        <w:t>5</w:t>
      </w:r>
      <w:r w:rsidR="00977FD3" w:rsidRPr="00EB7673">
        <w:rPr>
          <w:rFonts w:ascii="Arial" w:hAnsi="Arial" w:cs="Arial"/>
          <w:b/>
          <w:color w:val="000000"/>
          <w:sz w:val="22"/>
        </w:rPr>
        <w:t>.</w:t>
      </w:r>
      <w:r w:rsidR="00AA6266" w:rsidRPr="00EB7673">
        <w:rPr>
          <w:rFonts w:ascii="Arial" w:hAnsi="Arial" w:cs="Arial"/>
          <w:b/>
          <w:color w:val="000000"/>
          <w:sz w:val="22"/>
        </w:rPr>
        <w:t>0</w:t>
      </w:r>
      <w:r w:rsidR="00977FD3" w:rsidRPr="00EB7673">
        <w:rPr>
          <w:rFonts w:ascii="Arial" w:hAnsi="Arial" w:cs="Arial"/>
          <w:b/>
          <w:color w:val="000000"/>
          <w:sz w:val="22"/>
        </w:rPr>
        <w:t xml:space="preserve"> </w:t>
      </w:r>
      <w:r w:rsidR="007143B7" w:rsidRPr="00EB7673">
        <w:rPr>
          <w:rFonts w:ascii="Arial" w:hAnsi="Arial" w:cs="Arial"/>
          <w:b/>
          <w:color w:val="000000"/>
          <w:sz w:val="22"/>
        </w:rPr>
        <w:t>Brukermedvirkning ved NAV</w:t>
      </w:r>
      <w:r w:rsidR="0010487A">
        <w:rPr>
          <w:rFonts w:ascii="Arial" w:hAnsi="Arial" w:cs="Arial"/>
          <w:b/>
          <w:color w:val="000000"/>
          <w:sz w:val="22"/>
        </w:rPr>
        <w:t xml:space="preserve"> ……….</w:t>
      </w:r>
    </w:p>
    <w:p w14:paraId="3365AF43" w14:textId="77777777" w:rsidR="00956BAC" w:rsidRPr="00EB7673" w:rsidRDefault="00956BAC" w:rsidP="004E571A">
      <w:pPr>
        <w:rPr>
          <w:rFonts w:ascii="Arial" w:hAnsi="Arial" w:cs="Arial"/>
          <w:b/>
          <w:color w:val="000000"/>
          <w:sz w:val="22"/>
        </w:rPr>
      </w:pPr>
    </w:p>
    <w:p w14:paraId="0C46E3C2" w14:textId="6B8520CF" w:rsidR="00956BAC" w:rsidRPr="00EB7673" w:rsidRDefault="00956BAC" w:rsidP="00495EFE">
      <w:pPr>
        <w:rPr>
          <w:rFonts w:ascii="Arial" w:hAnsi="Arial" w:cs="Arial"/>
          <w:color w:val="000000"/>
          <w:sz w:val="20"/>
        </w:rPr>
      </w:pPr>
      <w:r w:rsidRPr="00EB7673">
        <w:rPr>
          <w:rFonts w:ascii="Arial" w:hAnsi="Arial" w:cs="Arial"/>
          <w:color w:val="000000"/>
          <w:sz w:val="20"/>
        </w:rPr>
        <w:t>For å forbedre tjenestekvaliteten i NAV</w:t>
      </w:r>
      <w:r w:rsidR="0010487A">
        <w:rPr>
          <w:rFonts w:ascii="Arial" w:hAnsi="Arial" w:cs="Arial"/>
          <w:color w:val="000000"/>
          <w:sz w:val="20"/>
        </w:rPr>
        <w:t>-</w:t>
      </w:r>
      <w:r w:rsidRPr="00EB7673">
        <w:rPr>
          <w:rFonts w:ascii="Arial" w:hAnsi="Arial" w:cs="Arial"/>
          <w:color w:val="000000"/>
          <w:sz w:val="20"/>
        </w:rPr>
        <w:t>kontoret</w:t>
      </w:r>
      <w:r w:rsidR="00EE0248">
        <w:rPr>
          <w:rFonts w:ascii="Arial" w:hAnsi="Arial" w:cs="Arial"/>
          <w:color w:val="000000"/>
          <w:sz w:val="20"/>
        </w:rPr>
        <w:t xml:space="preserve">, </w:t>
      </w:r>
      <w:r w:rsidRPr="00EB7673">
        <w:rPr>
          <w:rFonts w:ascii="Arial" w:hAnsi="Arial" w:cs="Arial"/>
          <w:color w:val="000000"/>
          <w:sz w:val="20"/>
        </w:rPr>
        <w:t>og for å tilpasse tjenestene til brukernes behov skal brukermedvirkning ivaretas</w:t>
      </w:r>
      <w:r w:rsidR="0088624C">
        <w:rPr>
          <w:rFonts w:ascii="Arial" w:hAnsi="Arial" w:cs="Arial"/>
          <w:color w:val="000000"/>
          <w:sz w:val="20"/>
        </w:rPr>
        <w:t xml:space="preserve"> både når det gjelder individ</w:t>
      </w:r>
      <w:r w:rsidR="00495EFE">
        <w:rPr>
          <w:rFonts w:ascii="Arial" w:hAnsi="Arial" w:cs="Arial"/>
          <w:color w:val="000000"/>
          <w:sz w:val="20"/>
        </w:rPr>
        <w:t>nivå, systemnivå og når det gjelder utvikling av tjenestene</w:t>
      </w:r>
    </w:p>
    <w:p w14:paraId="741BB282" w14:textId="77777777" w:rsidR="0010487A" w:rsidRDefault="0010487A" w:rsidP="004E571A">
      <w:pPr>
        <w:rPr>
          <w:rFonts w:ascii="Arial" w:hAnsi="Arial" w:cs="Arial"/>
          <w:b/>
          <w:color w:val="000000"/>
          <w:sz w:val="22"/>
        </w:rPr>
      </w:pPr>
    </w:p>
    <w:p w14:paraId="588179FC" w14:textId="23399BD3" w:rsidR="00977FD3" w:rsidRPr="00EB7673" w:rsidRDefault="00213F8B" w:rsidP="004E571A">
      <w:pPr>
        <w:rPr>
          <w:rFonts w:ascii="Arial" w:hAnsi="Arial" w:cs="Arial"/>
          <w:b/>
          <w:color w:val="000000"/>
          <w:sz w:val="22"/>
        </w:rPr>
      </w:pPr>
      <w:r w:rsidRPr="00EB7673">
        <w:rPr>
          <w:rFonts w:ascii="Arial" w:hAnsi="Arial" w:cs="Arial"/>
          <w:b/>
          <w:color w:val="000000"/>
          <w:sz w:val="22"/>
        </w:rPr>
        <w:t>6</w:t>
      </w:r>
      <w:r w:rsidR="00977FD3" w:rsidRPr="00EB7673">
        <w:rPr>
          <w:rFonts w:ascii="Arial" w:hAnsi="Arial" w:cs="Arial"/>
          <w:b/>
          <w:color w:val="000000"/>
          <w:sz w:val="22"/>
        </w:rPr>
        <w:t>.</w:t>
      </w:r>
      <w:r w:rsidR="00AA6266" w:rsidRPr="00EB7673">
        <w:rPr>
          <w:rFonts w:ascii="Arial" w:hAnsi="Arial" w:cs="Arial"/>
          <w:b/>
          <w:color w:val="000000"/>
          <w:sz w:val="22"/>
        </w:rPr>
        <w:t>0</w:t>
      </w:r>
      <w:r w:rsidR="00977FD3" w:rsidRPr="00EB7673">
        <w:rPr>
          <w:rFonts w:ascii="Arial" w:hAnsi="Arial" w:cs="Arial"/>
          <w:b/>
          <w:color w:val="000000"/>
          <w:sz w:val="22"/>
        </w:rPr>
        <w:t xml:space="preserve"> Samhandling med øvri</w:t>
      </w:r>
      <w:r w:rsidR="007143B7" w:rsidRPr="00EB7673">
        <w:rPr>
          <w:rFonts w:ascii="Arial" w:hAnsi="Arial" w:cs="Arial"/>
          <w:b/>
          <w:color w:val="000000"/>
          <w:sz w:val="22"/>
        </w:rPr>
        <w:t xml:space="preserve">ge tjenestetilbud </w:t>
      </w:r>
    </w:p>
    <w:p w14:paraId="7A31AA0F" w14:textId="77777777" w:rsidR="00956BAC" w:rsidRPr="00EB7673" w:rsidRDefault="00956BAC" w:rsidP="004E571A">
      <w:pPr>
        <w:rPr>
          <w:rFonts w:ascii="Arial" w:hAnsi="Arial" w:cs="Arial"/>
          <w:color w:val="000000"/>
          <w:sz w:val="20"/>
        </w:rPr>
      </w:pPr>
    </w:p>
    <w:p w14:paraId="5E5608C5" w14:textId="3670CFC1" w:rsidR="00956BAC" w:rsidRPr="00EB7673" w:rsidRDefault="00956BAC" w:rsidP="004E571A">
      <w:pPr>
        <w:rPr>
          <w:rFonts w:ascii="Arial" w:hAnsi="Arial" w:cs="Arial"/>
          <w:color w:val="000000"/>
          <w:sz w:val="20"/>
        </w:rPr>
      </w:pPr>
      <w:r w:rsidRPr="00EB7673">
        <w:rPr>
          <w:rFonts w:ascii="Arial" w:hAnsi="Arial" w:cs="Arial"/>
          <w:color w:val="000000"/>
          <w:sz w:val="20"/>
        </w:rPr>
        <w:t>Eierne er enige om at samhandling med andre kommunale og statlige tjenester enn de som etter denne avtalen inngår i NAV kontoret</w:t>
      </w:r>
      <w:r w:rsidR="0010487A">
        <w:rPr>
          <w:rFonts w:ascii="Arial" w:hAnsi="Arial" w:cs="Arial"/>
          <w:color w:val="000000"/>
          <w:sz w:val="20"/>
        </w:rPr>
        <w:t xml:space="preserve">, </w:t>
      </w:r>
      <w:r w:rsidRPr="00EB7673">
        <w:rPr>
          <w:rFonts w:ascii="Arial" w:hAnsi="Arial" w:cs="Arial"/>
          <w:color w:val="000000"/>
          <w:sz w:val="20"/>
        </w:rPr>
        <w:t>eventuelt reguleres i følgende samarbeidsavtaler/</w:t>
      </w:r>
      <w:r w:rsidR="00EE0248">
        <w:rPr>
          <w:rFonts w:ascii="Arial" w:hAnsi="Arial" w:cs="Arial"/>
          <w:color w:val="000000"/>
          <w:sz w:val="20"/>
        </w:rPr>
        <w:t>-</w:t>
      </w:r>
      <w:r w:rsidRPr="00EB7673">
        <w:rPr>
          <w:rFonts w:ascii="Arial" w:hAnsi="Arial" w:cs="Arial"/>
          <w:color w:val="000000"/>
          <w:sz w:val="20"/>
        </w:rPr>
        <w:t>rutiner: (fyll inn)</w:t>
      </w:r>
    </w:p>
    <w:p w14:paraId="259B4935" w14:textId="77777777" w:rsidR="00956BAC" w:rsidRPr="00AB7386" w:rsidRDefault="00956BAC" w:rsidP="004E571A">
      <w:pPr>
        <w:pStyle w:val="Default"/>
        <w:rPr>
          <w:rFonts w:ascii="Arial" w:hAnsi="Arial" w:cs="Arial"/>
          <w:sz w:val="20"/>
          <w:szCs w:val="20"/>
        </w:rPr>
      </w:pPr>
    </w:p>
    <w:p w14:paraId="51542F59" w14:textId="0DEC6558" w:rsidR="00956BAC" w:rsidRPr="00EB7673" w:rsidRDefault="00213F8B" w:rsidP="004E571A">
      <w:pPr>
        <w:rPr>
          <w:rFonts w:ascii="Arial" w:hAnsi="Arial" w:cs="Arial"/>
          <w:color w:val="000000"/>
          <w:sz w:val="20"/>
        </w:rPr>
      </w:pPr>
      <w:bookmarkStart w:id="5" w:name="txtTekst"/>
      <w:bookmarkEnd w:id="5"/>
      <w:r w:rsidRPr="00EB7673">
        <w:rPr>
          <w:rFonts w:ascii="Arial" w:hAnsi="Arial" w:cs="Arial"/>
          <w:b/>
          <w:color w:val="000000"/>
          <w:sz w:val="22"/>
        </w:rPr>
        <w:t>7</w:t>
      </w:r>
      <w:r w:rsidR="00956BAC" w:rsidRPr="00EB7673">
        <w:rPr>
          <w:rFonts w:ascii="Arial" w:hAnsi="Arial" w:cs="Arial"/>
          <w:b/>
          <w:color w:val="000000"/>
          <w:sz w:val="22"/>
        </w:rPr>
        <w:t>.</w:t>
      </w:r>
      <w:r w:rsidR="00AA6266" w:rsidRPr="00EB7673">
        <w:rPr>
          <w:rFonts w:ascii="Arial" w:hAnsi="Arial" w:cs="Arial"/>
          <w:b/>
          <w:color w:val="000000"/>
          <w:sz w:val="22"/>
        </w:rPr>
        <w:t>0</w:t>
      </w:r>
      <w:r w:rsidR="00956BAC" w:rsidRPr="00EB7673">
        <w:rPr>
          <w:rFonts w:ascii="Arial" w:hAnsi="Arial" w:cs="Arial"/>
          <w:b/>
          <w:color w:val="000000"/>
          <w:sz w:val="22"/>
        </w:rPr>
        <w:t xml:space="preserve"> Prinsip</w:t>
      </w:r>
      <w:r w:rsidR="006F589C" w:rsidRPr="00EB7673">
        <w:rPr>
          <w:rFonts w:ascii="Arial" w:hAnsi="Arial" w:cs="Arial"/>
          <w:b/>
          <w:color w:val="000000"/>
          <w:sz w:val="22"/>
        </w:rPr>
        <w:t xml:space="preserve">per for tvisteløsning ved </w:t>
      </w:r>
      <w:r w:rsidR="00956BAC" w:rsidRPr="00EB7673">
        <w:rPr>
          <w:rFonts w:ascii="Arial" w:hAnsi="Arial" w:cs="Arial"/>
          <w:b/>
          <w:color w:val="000000"/>
          <w:sz w:val="22"/>
        </w:rPr>
        <w:t xml:space="preserve">uenighet </w:t>
      </w:r>
    </w:p>
    <w:p w14:paraId="25A952E8" w14:textId="77777777" w:rsidR="00956BAC" w:rsidRPr="00EB7673" w:rsidRDefault="00956BAC" w:rsidP="004E571A">
      <w:pPr>
        <w:ind w:left="240"/>
        <w:rPr>
          <w:rFonts w:ascii="Arial" w:hAnsi="Arial" w:cs="Arial"/>
          <w:color w:val="000000"/>
          <w:sz w:val="20"/>
        </w:rPr>
      </w:pPr>
    </w:p>
    <w:p w14:paraId="6BDE657F" w14:textId="77777777" w:rsidR="00956BAC" w:rsidRPr="00EB7673" w:rsidRDefault="00956BAC" w:rsidP="004E571A">
      <w:pPr>
        <w:rPr>
          <w:rFonts w:ascii="Arial" w:hAnsi="Arial" w:cs="Arial"/>
          <w:color w:val="000000"/>
          <w:sz w:val="20"/>
        </w:rPr>
      </w:pPr>
      <w:r w:rsidRPr="00EB7673">
        <w:rPr>
          <w:rFonts w:ascii="Arial" w:hAnsi="Arial" w:cs="Arial"/>
          <w:color w:val="000000"/>
          <w:sz w:val="20"/>
        </w:rPr>
        <w:t xml:space="preserve">Eierne er enige om å søke å løse alle konflikter om inngåelse og fortolkning av denne avtalen gjennom forhandling lokalt. Skulle dette ikke føre fram vil tvisten løses i samsvar med forskrift om nemndbasert tvisteløsning. </w:t>
      </w:r>
    </w:p>
    <w:p w14:paraId="4DE8A376" w14:textId="77777777" w:rsidR="00B955B2" w:rsidRPr="00EB7673" w:rsidRDefault="00B955B2" w:rsidP="004E571A">
      <w:pPr>
        <w:rPr>
          <w:rFonts w:ascii="Arial" w:hAnsi="Arial" w:cs="Arial"/>
          <w:color w:val="000000"/>
          <w:sz w:val="20"/>
        </w:rPr>
      </w:pPr>
    </w:p>
    <w:p w14:paraId="70D3B61D" w14:textId="576ED016" w:rsidR="00B955B2" w:rsidRDefault="00213F8B" w:rsidP="004E571A">
      <w:pPr>
        <w:rPr>
          <w:rFonts w:ascii="Arial" w:hAnsi="Arial" w:cs="Arial"/>
          <w:b/>
          <w:color w:val="000000"/>
          <w:sz w:val="22"/>
        </w:rPr>
      </w:pPr>
      <w:r w:rsidRPr="00EB7673">
        <w:rPr>
          <w:rFonts w:ascii="Arial" w:hAnsi="Arial" w:cs="Arial"/>
          <w:b/>
          <w:color w:val="000000"/>
          <w:sz w:val="22"/>
        </w:rPr>
        <w:t>8</w:t>
      </w:r>
      <w:r w:rsidR="00B955B2" w:rsidRPr="00EB7673">
        <w:rPr>
          <w:rFonts w:ascii="Arial" w:hAnsi="Arial" w:cs="Arial"/>
          <w:b/>
          <w:color w:val="000000"/>
          <w:sz w:val="22"/>
        </w:rPr>
        <w:t>.</w:t>
      </w:r>
      <w:r w:rsidR="00AA6266" w:rsidRPr="00EB7673">
        <w:rPr>
          <w:rFonts w:ascii="Arial" w:hAnsi="Arial" w:cs="Arial"/>
          <w:b/>
          <w:color w:val="000000"/>
          <w:sz w:val="22"/>
        </w:rPr>
        <w:t>0</w:t>
      </w:r>
      <w:r w:rsidR="00B955B2" w:rsidRPr="00EB7673">
        <w:rPr>
          <w:rFonts w:ascii="Arial" w:hAnsi="Arial" w:cs="Arial"/>
          <w:b/>
          <w:color w:val="000000"/>
          <w:sz w:val="22"/>
        </w:rPr>
        <w:t xml:space="preserve"> Revisjon</w:t>
      </w:r>
    </w:p>
    <w:p w14:paraId="5131B395" w14:textId="77777777" w:rsidR="0010487A" w:rsidRPr="00EB7673" w:rsidRDefault="0010487A" w:rsidP="004E571A">
      <w:pPr>
        <w:rPr>
          <w:rFonts w:ascii="Arial" w:hAnsi="Arial" w:cs="Arial"/>
          <w:b/>
          <w:color w:val="000000"/>
          <w:sz w:val="22"/>
        </w:rPr>
      </w:pPr>
    </w:p>
    <w:p w14:paraId="04FE64FC" w14:textId="77777777" w:rsidR="00B955B2" w:rsidRPr="00EB7673" w:rsidRDefault="00B955B2" w:rsidP="004E571A">
      <w:pPr>
        <w:rPr>
          <w:rFonts w:ascii="Arial" w:hAnsi="Arial" w:cs="Arial"/>
          <w:color w:val="000000"/>
          <w:sz w:val="20"/>
        </w:rPr>
      </w:pPr>
      <w:r w:rsidRPr="00EB7673">
        <w:rPr>
          <w:rFonts w:ascii="Arial" w:hAnsi="Arial" w:cs="Arial"/>
          <w:color w:val="000000"/>
          <w:sz w:val="20"/>
        </w:rPr>
        <w:t>Eierne er enige om at det legges til rette for at Riksrevisjonen, Arbeids- og velferdsdirektoratets internrevisjon og kommunens revisor kan utføre sine oppgaver i forhold til NAV kontoret på en hensiktsmessig måte.</w:t>
      </w:r>
    </w:p>
    <w:p w14:paraId="4496C904" w14:textId="71A7972C" w:rsidR="00956BAC" w:rsidRPr="00EB7673" w:rsidRDefault="00213F8B" w:rsidP="004E571A">
      <w:pPr>
        <w:pStyle w:val="Overskrift2"/>
        <w:rPr>
          <w:rFonts w:ascii="Arial" w:eastAsia="Times New Roman" w:hAnsi="Arial" w:cs="Arial"/>
          <w:bCs w:val="0"/>
          <w:color w:val="000000"/>
          <w:sz w:val="22"/>
          <w:szCs w:val="24"/>
        </w:rPr>
      </w:pPr>
      <w:bookmarkStart w:id="6" w:name="_Toc157575081"/>
      <w:r w:rsidRPr="00EB7673">
        <w:rPr>
          <w:rFonts w:ascii="Arial" w:eastAsia="Times New Roman" w:hAnsi="Arial" w:cs="Arial"/>
          <w:bCs w:val="0"/>
          <w:color w:val="000000"/>
          <w:sz w:val="22"/>
          <w:szCs w:val="24"/>
        </w:rPr>
        <w:t>9</w:t>
      </w:r>
      <w:r w:rsidR="00956BAC" w:rsidRPr="00EB7673">
        <w:rPr>
          <w:rFonts w:ascii="Arial" w:eastAsia="Times New Roman" w:hAnsi="Arial" w:cs="Arial"/>
          <w:bCs w:val="0"/>
          <w:color w:val="000000"/>
          <w:sz w:val="22"/>
          <w:szCs w:val="24"/>
        </w:rPr>
        <w:t>.</w:t>
      </w:r>
      <w:r w:rsidR="00AA6266" w:rsidRPr="00EB7673">
        <w:rPr>
          <w:rFonts w:ascii="Arial" w:eastAsia="Times New Roman" w:hAnsi="Arial" w:cs="Arial"/>
          <w:bCs w:val="0"/>
          <w:color w:val="000000"/>
          <w:sz w:val="22"/>
          <w:szCs w:val="24"/>
        </w:rPr>
        <w:t>0</w:t>
      </w:r>
      <w:r w:rsidR="00956BAC" w:rsidRPr="00EB7673">
        <w:rPr>
          <w:rFonts w:ascii="Arial" w:eastAsia="Times New Roman" w:hAnsi="Arial" w:cs="Arial"/>
          <w:bCs w:val="0"/>
          <w:color w:val="000000"/>
          <w:sz w:val="22"/>
          <w:szCs w:val="24"/>
        </w:rPr>
        <w:t xml:space="preserve"> Avtaleperiode</w:t>
      </w:r>
      <w:bookmarkEnd w:id="6"/>
    </w:p>
    <w:p w14:paraId="67AA87F3" w14:textId="77777777" w:rsidR="00956BAC" w:rsidRPr="00EB7673" w:rsidRDefault="00956BAC" w:rsidP="004E571A">
      <w:pPr>
        <w:ind w:left="240"/>
        <w:rPr>
          <w:rFonts w:ascii="Arial" w:hAnsi="Arial" w:cs="Arial"/>
          <w:color w:val="000000"/>
          <w:sz w:val="20"/>
        </w:rPr>
      </w:pPr>
    </w:p>
    <w:p w14:paraId="1DCE67DA" w14:textId="77777777" w:rsidR="00EE0248" w:rsidRDefault="00956BAC" w:rsidP="004E571A">
      <w:pPr>
        <w:rPr>
          <w:rFonts w:ascii="Arial" w:hAnsi="Arial" w:cs="Arial"/>
          <w:color w:val="000000"/>
          <w:sz w:val="20"/>
        </w:rPr>
      </w:pPr>
      <w:r w:rsidRPr="00EB7673">
        <w:rPr>
          <w:rFonts w:ascii="Arial" w:hAnsi="Arial" w:cs="Arial"/>
          <w:color w:val="000000"/>
          <w:sz w:val="20"/>
        </w:rPr>
        <w:t xml:space="preserve">Eierne </w:t>
      </w:r>
      <w:r w:rsidR="00EE0248">
        <w:rPr>
          <w:rFonts w:ascii="Arial" w:hAnsi="Arial" w:cs="Arial"/>
          <w:color w:val="000000"/>
          <w:sz w:val="20"/>
        </w:rPr>
        <w:t xml:space="preserve">er enig om følgende gyldighetsperiode ........... </w:t>
      </w:r>
    </w:p>
    <w:p w14:paraId="2097D4C7" w14:textId="5D26350F" w:rsidR="004B3CF7" w:rsidRPr="00AB7386" w:rsidRDefault="00EE0248" w:rsidP="004E571A">
      <w:r>
        <w:rPr>
          <w:rFonts w:ascii="Arial" w:hAnsi="Arial" w:cs="Arial"/>
          <w:color w:val="000000"/>
          <w:sz w:val="20"/>
        </w:rPr>
        <w:t>Evalueringsintervall for avtalen er ..........</w:t>
      </w:r>
      <w:bookmarkStart w:id="7" w:name="txtMedHilsen"/>
      <w:bookmarkEnd w:id="7"/>
    </w:p>
    <w:p w14:paraId="782BA01B" w14:textId="543EDA33" w:rsidR="006F6339" w:rsidRDefault="006F6339" w:rsidP="004E571A">
      <w:pPr>
        <w:tabs>
          <w:tab w:val="left" w:pos="5608"/>
        </w:tabs>
      </w:pPr>
      <w:bookmarkStart w:id="8" w:name="txtSign1"/>
      <w:bookmarkStart w:id="9" w:name="txtSign1Funksjon"/>
      <w:bookmarkStart w:id="10" w:name="txtVedlegg"/>
      <w:bookmarkEnd w:id="8"/>
      <w:bookmarkEnd w:id="9"/>
      <w:bookmarkEnd w:id="10"/>
    </w:p>
    <w:p w14:paraId="6F497F4D" w14:textId="64926718" w:rsidR="009341DD" w:rsidRPr="009341DD" w:rsidRDefault="009341DD" w:rsidP="009341DD">
      <w:pPr>
        <w:rPr>
          <w:rFonts w:ascii="Arial" w:hAnsi="Arial" w:cs="Arial"/>
          <w:color w:val="000000"/>
          <w:sz w:val="20"/>
        </w:rPr>
      </w:pPr>
      <w:r w:rsidRPr="009341DD">
        <w:rPr>
          <w:rFonts w:ascii="Arial" w:hAnsi="Arial" w:cs="Arial"/>
          <w:color w:val="000000"/>
          <w:sz w:val="20"/>
        </w:rPr>
        <w:t>Sted, dato</w:t>
      </w:r>
    </w:p>
    <w:p w14:paraId="5F89DF6E" w14:textId="01BB4A46" w:rsidR="009341DD" w:rsidRDefault="009341DD" w:rsidP="004E571A">
      <w:pPr>
        <w:tabs>
          <w:tab w:val="left" w:pos="5608"/>
        </w:tabs>
      </w:pPr>
    </w:p>
    <w:p w14:paraId="1737AF95" w14:textId="77777777" w:rsidR="00B61F32" w:rsidRDefault="00B61F32" w:rsidP="004E571A">
      <w:pPr>
        <w:tabs>
          <w:tab w:val="left" w:pos="5608"/>
        </w:tabs>
        <w:rPr>
          <w:rFonts w:ascii="Arial" w:hAnsi="Arial" w:cs="Arial"/>
          <w:color w:val="000000"/>
          <w:sz w:val="20"/>
        </w:rPr>
      </w:pPr>
    </w:p>
    <w:p w14:paraId="4539620E" w14:textId="6D48A6E6" w:rsidR="0010487A" w:rsidRDefault="0010487A" w:rsidP="004E571A">
      <w:pPr>
        <w:tabs>
          <w:tab w:val="left" w:pos="5608"/>
        </w:tabs>
        <w:rPr>
          <w:rFonts w:ascii="Arial" w:hAnsi="Arial" w:cs="Arial"/>
          <w:color w:val="000000"/>
          <w:sz w:val="20"/>
        </w:rPr>
      </w:pPr>
      <w:r>
        <w:rPr>
          <w:rFonts w:ascii="Arial" w:hAnsi="Arial" w:cs="Arial"/>
          <w:color w:val="000000"/>
          <w:sz w:val="20"/>
        </w:rPr>
        <w:t>………. k</w:t>
      </w:r>
      <w:r w:rsidR="006F6339" w:rsidRPr="00EB7673">
        <w:rPr>
          <w:rFonts w:ascii="Arial" w:hAnsi="Arial" w:cs="Arial"/>
          <w:color w:val="000000"/>
          <w:sz w:val="20"/>
        </w:rPr>
        <w:t>ommune</w:t>
      </w:r>
      <w:r w:rsidR="006F6339" w:rsidRPr="00EB7673">
        <w:rPr>
          <w:rFonts w:ascii="Arial" w:hAnsi="Arial" w:cs="Arial"/>
          <w:color w:val="000000"/>
          <w:sz w:val="20"/>
        </w:rPr>
        <w:tab/>
      </w:r>
      <w:r w:rsidR="006F6339" w:rsidRPr="00EB7673">
        <w:rPr>
          <w:rFonts w:ascii="Arial" w:hAnsi="Arial" w:cs="Arial"/>
          <w:color w:val="000000"/>
          <w:sz w:val="20"/>
        </w:rPr>
        <w:tab/>
      </w:r>
      <w:r w:rsidR="006F6339" w:rsidRPr="00EB7673">
        <w:rPr>
          <w:rFonts w:ascii="Arial" w:hAnsi="Arial" w:cs="Arial"/>
          <w:color w:val="000000"/>
          <w:sz w:val="20"/>
        </w:rPr>
        <w:tab/>
        <w:t>NAV</w:t>
      </w:r>
      <w:r>
        <w:rPr>
          <w:rFonts w:ascii="Arial" w:hAnsi="Arial" w:cs="Arial"/>
          <w:color w:val="000000"/>
          <w:sz w:val="20"/>
        </w:rPr>
        <w:t xml:space="preserve"> ……….</w:t>
      </w:r>
    </w:p>
    <w:p w14:paraId="2446FD40" w14:textId="25787C79" w:rsidR="006F6339" w:rsidRDefault="006F6339" w:rsidP="004E571A">
      <w:pPr>
        <w:tabs>
          <w:tab w:val="left" w:pos="5608"/>
        </w:tabs>
        <w:rPr>
          <w:rFonts w:ascii="Arial" w:hAnsi="Arial" w:cs="Arial"/>
          <w:color w:val="000000"/>
          <w:sz w:val="20"/>
        </w:rPr>
      </w:pPr>
      <w:r w:rsidRPr="00EB7673">
        <w:rPr>
          <w:rFonts w:ascii="Arial" w:hAnsi="Arial" w:cs="Arial"/>
          <w:color w:val="000000"/>
          <w:sz w:val="20"/>
        </w:rPr>
        <w:t>Rådmann</w:t>
      </w:r>
      <w:r w:rsidRPr="00EB7673">
        <w:rPr>
          <w:rFonts w:ascii="Arial" w:hAnsi="Arial" w:cs="Arial"/>
          <w:color w:val="000000"/>
          <w:sz w:val="20"/>
        </w:rPr>
        <w:tab/>
      </w:r>
      <w:r w:rsidRPr="00EB7673">
        <w:rPr>
          <w:rFonts w:ascii="Arial" w:hAnsi="Arial" w:cs="Arial"/>
          <w:color w:val="000000"/>
          <w:sz w:val="20"/>
        </w:rPr>
        <w:tab/>
      </w:r>
      <w:r w:rsidRPr="00EB7673">
        <w:rPr>
          <w:rFonts w:ascii="Arial" w:hAnsi="Arial" w:cs="Arial"/>
          <w:color w:val="000000"/>
          <w:sz w:val="20"/>
        </w:rPr>
        <w:tab/>
        <w:t xml:space="preserve">Direktør </w:t>
      </w:r>
    </w:p>
    <w:p w14:paraId="512721AE" w14:textId="7F78ABD5" w:rsidR="00EE0248" w:rsidRPr="00EE0248" w:rsidRDefault="00EE0248" w:rsidP="004E571A">
      <w:pPr>
        <w:tabs>
          <w:tab w:val="left" w:pos="5608"/>
        </w:tabs>
        <w:rPr>
          <w:rFonts w:ascii="Arial" w:hAnsi="Arial" w:cs="Arial"/>
          <w:color w:val="000000"/>
          <w:sz w:val="14"/>
        </w:rPr>
      </w:pPr>
      <w:r w:rsidRPr="00EE0248">
        <w:rPr>
          <w:rFonts w:ascii="Arial" w:hAnsi="Arial" w:cs="Arial"/>
          <w:color w:val="000000"/>
          <w:sz w:val="14"/>
        </w:rPr>
        <w:t>Vedlegg: driftsavtale og delegasjonsvedtak</w:t>
      </w:r>
    </w:p>
    <w:sectPr w:rsidR="00EE0248" w:rsidRPr="00EE0248">
      <w:headerReference w:type="default" r:id="rId8"/>
      <w:headerReference w:type="first" r:id="rId9"/>
      <w:footerReference w:type="first" r:id="rId10"/>
      <w:pgSz w:w="11906" w:h="16838" w:code="9"/>
      <w:pgMar w:top="2608" w:right="1588" w:bottom="2552" w:left="1247" w:header="709" w:footer="397" w:gutter="0"/>
      <w:paperSrc w:first="1025" w:other="1025"/>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961A0" w16cid:durableId="20058D12"/>
  <w16cid:commentId w16cid:paraId="1B17FC38" w16cid:durableId="20058DC6"/>
  <w16cid:commentId w16cid:paraId="09882DFF" w16cid:durableId="20058E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BB08" w14:textId="77777777" w:rsidR="005C378F" w:rsidRDefault="005C378F">
      <w:r>
        <w:separator/>
      </w:r>
    </w:p>
  </w:endnote>
  <w:endnote w:type="continuationSeparator" w:id="0">
    <w:p w14:paraId="4FE9E389" w14:textId="77777777" w:rsidR="005C378F" w:rsidRDefault="005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707122" w14:paraId="6FCD907D" w14:textId="77777777" w:rsidTr="00934BFD">
      <w:tc>
        <w:tcPr>
          <w:tcW w:w="9071" w:type="dxa"/>
        </w:tcPr>
        <w:p w14:paraId="6E6690CA" w14:textId="50DC63E8" w:rsidR="00707122" w:rsidRPr="00877F9A" w:rsidRDefault="00707122" w:rsidP="003F570C">
          <w:pPr>
            <w:pStyle w:val="Bunntekst"/>
            <w:rPr>
              <w:rFonts w:ascii="Arial Black" w:hAnsi="Arial Black" w:cs="Arial"/>
              <w:caps/>
              <w:sz w:val="16"/>
              <w:szCs w:val="16"/>
            </w:rPr>
          </w:pPr>
          <w:r w:rsidRPr="00877F9A">
            <w:rPr>
              <w:rFonts w:ascii="Arial Black" w:hAnsi="Arial Black" w:cs="Arial"/>
              <w:b/>
              <w:bCs/>
              <w:caps/>
              <w:noProof/>
              <w:sz w:val="16"/>
              <w:szCs w:val="16"/>
            </w:rPr>
            <w:drawing>
              <wp:anchor distT="0" distB="0" distL="114300" distR="114300" simplePos="0" relativeHeight="251656192" behindDoc="0" locked="0" layoutInCell="1" allowOverlap="1" wp14:anchorId="0D67C364" wp14:editId="60BF78A4">
                <wp:simplePos x="0" y="0"/>
                <wp:positionH relativeFrom="page">
                  <wp:posOffset>-365760</wp:posOffset>
                </wp:positionH>
                <wp:positionV relativeFrom="page">
                  <wp:posOffset>131034</wp:posOffset>
                </wp:positionV>
                <wp:extent cx="6536055" cy="12700"/>
                <wp:effectExtent l="0" t="0" r="0" b="6350"/>
                <wp:wrapNone/>
                <wp:docPr id="12" name="Bild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txtKontor2"/>
          <w:bookmarkEnd w:id="11"/>
        </w:p>
      </w:tc>
    </w:tr>
    <w:tr w:rsidR="00707122" w:rsidRPr="005166A9" w14:paraId="23E77D08" w14:textId="77777777" w:rsidTr="00934BFD">
      <w:trPr>
        <w:trHeight w:val="197"/>
      </w:trPr>
      <w:tc>
        <w:tcPr>
          <w:tcW w:w="9071" w:type="dxa"/>
          <w:vAlign w:val="bottom"/>
        </w:tcPr>
        <w:p w14:paraId="3C2CF609" w14:textId="3AC2B6E5" w:rsidR="00707122" w:rsidRPr="005C378F" w:rsidRDefault="00707122" w:rsidP="003F570C">
          <w:pPr>
            <w:pStyle w:val="Bunntekst"/>
            <w:rPr>
              <w:rFonts w:ascii="Arial" w:hAnsi="Arial" w:cs="Arial"/>
              <w:sz w:val="16"/>
              <w:szCs w:val="16"/>
              <w:lang w:val="nn-NO"/>
            </w:rPr>
          </w:pPr>
          <w:bookmarkStart w:id="12" w:name="txtPostadresse"/>
          <w:bookmarkStart w:id="13" w:name="txtPostnr"/>
          <w:bookmarkEnd w:id="12"/>
          <w:bookmarkEnd w:id="13"/>
        </w:p>
      </w:tc>
    </w:tr>
    <w:tr w:rsidR="00707122" w:rsidRPr="005166A9" w14:paraId="5AF44D29" w14:textId="77777777" w:rsidTr="00934BFD">
      <w:tc>
        <w:tcPr>
          <w:tcW w:w="9071" w:type="dxa"/>
        </w:tcPr>
        <w:p w14:paraId="02B45382" w14:textId="77777777" w:rsidR="00707122" w:rsidRPr="005C378F" w:rsidRDefault="00707122">
          <w:pPr>
            <w:pStyle w:val="Bunntekst"/>
            <w:rPr>
              <w:rFonts w:ascii="Arial" w:hAnsi="Arial" w:cs="Arial"/>
              <w:sz w:val="16"/>
              <w:szCs w:val="16"/>
              <w:lang w:val="nn-NO"/>
            </w:rPr>
          </w:pPr>
        </w:p>
      </w:tc>
    </w:tr>
    <w:tr w:rsidR="00707122" w14:paraId="7CE2AAAA" w14:textId="77777777" w:rsidTr="00934BFD">
      <w:tc>
        <w:tcPr>
          <w:tcW w:w="9071" w:type="dxa"/>
        </w:tcPr>
        <w:p w14:paraId="6940FACE" w14:textId="08B53B97" w:rsidR="00707122" w:rsidRPr="0083249C" w:rsidRDefault="00707122">
          <w:pPr>
            <w:pStyle w:val="Bunntekst"/>
            <w:rPr>
              <w:rFonts w:ascii="Arial" w:hAnsi="Arial" w:cs="Arial"/>
              <w:sz w:val="16"/>
              <w:szCs w:val="16"/>
            </w:rPr>
          </w:pPr>
          <w:bookmarkStart w:id="14" w:name="txtKontoradresse"/>
          <w:bookmarkStart w:id="15" w:name="txtSted"/>
          <w:bookmarkEnd w:id="14"/>
          <w:bookmarkEnd w:id="15"/>
        </w:p>
      </w:tc>
    </w:tr>
    <w:tr w:rsidR="00707122" w14:paraId="6B9AC717" w14:textId="77777777" w:rsidTr="00934BFD">
      <w:tc>
        <w:tcPr>
          <w:tcW w:w="9071" w:type="dxa"/>
        </w:tcPr>
        <w:p w14:paraId="1EBA494D" w14:textId="6315926C" w:rsidR="00707122" w:rsidRPr="0083249C" w:rsidRDefault="00707122">
          <w:pPr>
            <w:pStyle w:val="Bunntekst"/>
            <w:rPr>
              <w:rFonts w:ascii="Arial" w:hAnsi="Arial" w:cs="Arial"/>
              <w:sz w:val="16"/>
              <w:szCs w:val="16"/>
            </w:rPr>
          </w:pPr>
          <w:bookmarkStart w:id="16" w:name="txtTelefon"/>
          <w:bookmarkEnd w:id="16"/>
          <w:r w:rsidRPr="0083249C">
            <w:rPr>
              <w:rFonts w:ascii="Arial" w:hAnsi="Arial" w:cs="Arial"/>
              <w:sz w:val="16"/>
              <w:szCs w:val="16"/>
            </w:rPr>
            <w:t xml:space="preserve">: </w:t>
          </w:r>
          <w:bookmarkStart w:id="17" w:name="txtTelefaks"/>
          <w:bookmarkEnd w:id="17"/>
        </w:p>
      </w:tc>
    </w:tr>
    <w:tr w:rsidR="00707122" w14:paraId="1BC0C564" w14:textId="77777777" w:rsidTr="00934BFD">
      <w:tc>
        <w:tcPr>
          <w:tcW w:w="9071" w:type="dxa"/>
        </w:tcPr>
        <w:p w14:paraId="2BD4BF6F" w14:textId="77777777" w:rsidR="00707122" w:rsidRPr="0083249C" w:rsidRDefault="00707122">
          <w:pPr>
            <w:pStyle w:val="Bunntekst"/>
            <w:rPr>
              <w:rFonts w:ascii="Arial" w:hAnsi="Arial" w:cs="Arial"/>
              <w:sz w:val="16"/>
              <w:szCs w:val="16"/>
            </w:rPr>
          </w:pPr>
        </w:p>
      </w:tc>
    </w:tr>
  </w:tbl>
  <w:p w14:paraId="085CA1AC" w14:textId="77777777" w:rsidR="00707122" w:rsidRDefault="00707122">
    <w:pPr>
      <w:pStyle w:val="Bunntekst"/>
    </w:pPr>
    <w:bookmarkStart w:id="18" w:name="txtIntad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3DAA9" w14:textId="77777777" w:rsidR="005C378F" w:rsidRDefault="005C378F">
      <w:r>
        <w:separator/>
      </w:r>
    </w:p>
  </w:footnote>
  <w:footnote w:type="continuationSeparator" w:id="0">
    <w:p w14:paraId="736B662E" w14:textId="77777777" w:rsidR="005C378F" w:rsidRDefault="005C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990C" w14:textId="4AE9A969" w:rsidR="00707122" w:rsidRDefault="00707122">
    <w:pPr>
      <w:pStyle w:val="Topptekst"/>
    </w:pPr>
  </w:p>
  <w:p w14:paraId="16DB1630" w14:textId="77777777" w:rsidR="00707122" w:rsidRDefault="00707122">
    <w:pPr>
      <w:pStyle w:val="Topptekst"/>
      <w:tabs>
        <w:tab w:val="clear" w:pos="9072"/>
        <w:tab w:val="right" w:pos="9120"/>
      </w:tabs>
      <w:ind w:right="8" w:hanging="57"/>
      <w:rPr>
        <w:sz w:val="22"/>
      </w:rPr>
    </w:pPr>
  </w:p>
  <w:p w14:paraId="6DEEE515" w14:textId="77777777" w:rsidR="00707122" w:rsidRDefault="00707122">
    <w:pPr>
      <w:pStyle w:val="Topptekst"/>
      <w:tabs>
        <w:tab w:val="clear" w:pos="9072"/>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781" w14:textId="59767DF9" w:rsidR="00707122" w:rsidRDefault="00B61F32">
    <w:pPr>
      <w:pStyle w:val="Topptekst"/>
    </w:pPr>
    <w:r>
      <w:rPr>
        <w:noProof/>
      </w:rPr>
      <mc:AlternateContent>
        <mc:Choice Requires="wps">
          <w:drawing>
            <wp:anchor distT="45720" distB="45720" distL="114300" distR="114300" simplePos="0" relativeHeight="251658240" behindDoc="0" locked="0" layoutInCell="1" allowOverlap="1" wp14:anchorId="724BE21E" wp14:editId="5431E599">
              <wp:simplePos x="0" y="0"/>
              <wp:positionH relativeFrom="column">
                <wp:posOffset>4456430</wp:posOffset>
              </wp:positionH>
              <wp:positionV relativeFrom="paragraph">
                <wp:posOffset>320675</wp:posOffset>
              </wp:positionV>
              <wp:extent cx="1271270" cy="475615"/>
              <wp:effectExtent l="0" t="0" r="24130" b="1968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475615"/>
                      </a:xfrm>
                      <a:prstGeom prst="rect">
                        <a:avLst/>
                      </a:prstGeom>
                      <a:solidFill>
                        <a:srgbClr val="FFFFFF"/>
                      </a:solidFill>
                      <a:ln w="9525">
                        <a:solidFill>
                          <a:srgbClr val="000000"/>
                        </a:solidFill>
                        <a:miter lim="800000"/>
                        <a:headEnd/>
                        <a:tailEnd/>
                      </a:ln>
                    </wps:spPr>
                    <wps:txbx>
                      <w:txbxContent>
                        <w:p w14:paraId="0136B4D7" w14:textId="742C093A" w:rsidR="00B61F32" w:rsidRDefault="00B61F32">
                          <w:r>
                            <w:t>Kommunens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BE21E" id="_x0000_t202" coordsize="21600,21600" o:spt="202" path="m,l,21600r21600,l21600,xe">
              <v:stroke joinstyle="miter"/>
              <v:path gradientshapeok="t" o:connecttype="rect"/>
            </v:shapetype>
            <v:shape id="Tekstboks 2" o:spid="_x0000_s1026" type="#_x0000_t202" style="position:absolute;margin-left:350.9pt;margin-top:25.25pt;width:100.1pt;height:37.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">
              <v:textbox>
                <w:txbxContent>
                  <w:p w14:paraId="0136B4D7" w14:textId="742C093A" w:rsidR="00B61F32" w:rsidRDefault="00B61F32">
                    <w:r>
                      <w:t>Kommunens logo</w:t>
                    </w:r>
                  </w:p>
                </w:txbxContent>
              </v:textbox>
              <w10:wrap type="square"/>
            </v:shape>
          </w:pict>
        </mc:Fallback>
      </mc:AlternateContent>
    </w:r>
    <w:r w:rsidR="00707122">
      <w:rPr>
        <w:noProof/>
      </w:rPr>
      <w:drawing>
        <wp:anchor distT="0" distB="0" distL="114300" distR="114300" simplePos="0" relativeHeight="251657216" behindDoc="1" locked="0" layoutInCell="1" allowOverlap="1" wp14:anchorId="1BEABE37" wp14:editId="1790144E">
          <wp:simplePos x="0" y="0"/>
          <wp:positionH relativeFrom="page">
            <wp:posOffset>263525</wp:posOffset>
          </wp:positionH>
          <wp:positionV relativeFrom="page">
            <wp:posOffset>702310</wp:posOffset>
          </wp:positionV>
          <wp:extent cx="6534150" cy="624205"/>
          <wp:effectExtent l="0" t="0" r="0" b="4445"/>
          <wp:wrapThrough wrapText="bothSides">
            <wp:wrapPolygon edited="0">
              <wp:start x="0" y="0"/>
              <wp:lineTo x="0" y="21095"/>
              <wp:lineTo x="21537" y="21095"/>
              <wp:lineTo x="21537" y="0"/>
              <wp:lineTo x="0" y="0"/>
            </wp:wrapPolygon>
          </wp:wrapThrough>
          <wp:docPr id="14" name="Bilde 14"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_r¿d_logo_til_word#1FA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6018F"/>
    <w:multiLevelType w:val="hybridMultilevel"/>
    <w:tmpl w:val="628AA1C0"/>
    <w:lvl w:ilvl="0" w:tplc="D494AC44">
      <w:start w:val="29"/>
      <w:numFmt w:val="bullet"/>
      <w:lvlText w:val="-"/>
      <w:lvlJc w:val="left"/>
      <w:pPr>
        <w:tabs>
          <w:tab w:val="num" w:pos="600"/>
        </w:tabs>
        <w:ind w:left="600" w:hanging="360"/>
      </w:pPr>
      <w:rPr>
        <w:rFonts w:ascii="Arial" w:eastAsia="Times New Roman" w:hAnsi="Arial" w:cs="Symbol" w:hint="default"/>
      </w:rPr>
    </w:lvl>
    <w:lvl w:ilvl="1" w:tplc="04140003" w:tentative="1">
      <w:start w:val="1"/>
      <w:numFmt w:val="bullet"/>
      <w:lvlText w:val="o"/>
      <w:lvlJc w:val="left"/>
      <w:pPr>
        <w:tabs>
          <w:tab w:val="num" w:pos="1320"/>
        </w:tabs>
        <w:ind w:left="1320" w:hanging="360"/>
      </w:pPr>
      <w:rPr>
        <w:rFonts w:ascii="Courier New" w:hAnsi="Courier New" w:cs="Arial" w:hint="default"/>
      </w:rPr>
    </w:lvl>
    <w:lvl w:ilvl="2" w:tplc="04140005" w:tentative="1">
      <w:start w:val="1"/>
      <w:numFmt w:val="bullet"/>
      <w:lvlText w:val=""/>
      <w:lvlJc w:val="left"/>
      <w:pPr>
        <w:tabs>
          <w:tab w:val="num" w:pos="2040"/>
        </w:tabs>
        <w:ind w:left="2040" w:hanging="360"/>
      </w:pPr>
      <w:rPr>
        <w:rFonts w:ascii="Wingdings" w:hAnsi="Wingdings" w:hint="default"/>
      </w:rPr>
    </w:lvl>
    <w:lvl w:ilvl="3" w:tplc="04140001" w:tentative="1">
      <w:start w:val="1"/>
      <w:numFmt w:val="bullet"/>
      <w:lvlText w:val=""/>
      <w:lvlJc w:val="left"/>
      <w:pPr>
        <w:tabs>
          <w:tab w:val="num" w:pos="2760"/>
        </w:tabs>
        <w:ind w:left="2760" w:hanging="360"/>
      </w:pPr>
      <w:rPr>
        <w:rFonts w:ascii="Symbol" w:hAnsi="Symbol" w:hint="default"/>
      </w:rPr>
    </w:lvl>
    <w:lvl w:ilvl="4" w:tplc="04140003" w:tentative="1">
      <w:start w:val="1"/>
      <w:numFmt w:val="bullet"/>
      <w:lvlText w:val="o"/>
      <w:lvlJc w:val="left"/>
      <w:pPr>
        <w:tabs>
          <w:tab w:val="num" w:pos="3480"/>
        </w:tabs>
        <w:ind w:left="3480" w:hanging="360"/>
      </w:pPr>
      <w:rPr>
        <w:rFonts w:ascii="Courier New" w:hAnsi="Courier New" w:cs="Arial" w:hint="default"/>
      </w:rPr>
    </w:lvl>
    <w:lvl w:ilvl="5" w:tplc="04140005" w:tentative="1">
      <w:start w:val="1"/>
      <w:numFmt w:val="bullet"/>
      <w:lvlText w:val=""/>
      <w:lvlJc w:val="left"/>
      <w:pPr>
        <w:tabs>
          <w:tab w:val="num" w:pos="4200"/>
        </w:tabs>
        <w:ind w:left="4200" w:hanging="360"/>
      </w:pPr>
      <w:rPr>
        <w:rFonts w:ascii="Wingdings" w:hAnsi="Wingdings" w:hint="default"/>
      </w:rPr>
    </w:lvl>
    <w:lvl w:ilvl="6" w:tplc="04140001" w:tentative="1">
      <w:start w:val="1"/>
      <w:numFmt w:val="bullet"/>
      <w:lvlText w:val=""/>
      <w:lvlJc w:val="left"/>
      <w:pPr>
        <w:tabs>
          <w:tab w:val="num" w:pos="4920"/>
        </w:tabs>
        <w:ind w:left="4920" w:hanging="360"/>
      </w:pPr>
      <w:rPr>
        <w:rFonts w:ascii="Symbol" w:hAnsi="Symbol" w:hint="default"/>
      </w:rPr>
    </w:lvl>
    <w:lvl w:ilvl="7" w:tplc="04140003" w:tentative="1">
      <w:start w:val="1"/>
      <w:numFmt w:val="bullet"/>
      <w:lvlText w:val="o"/>
      <w:lvlJc w:val="left"/>
      <w:pPr>
        <w:tabs>
          <w:tab w:val="num" w:pos="5640"/>
        </w:tabs>
        <w:ind w:left="5640" w:hanging="360"/>
      </w:pPr>
      <w:rPr>
        <w:rFonts w:ascii="Courier New" w:hAnsi="Courier New" w:cs="Arial" w:hint="default"/>
      </w:rPr>
    </w:lvl>
    <w:lvl w:ilvl="8" w:tplc="0414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567"/>
  <w:drawingGridVerticalSpacing w:val="56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8F"/>
    <w:rsid w:val="00006708"/>
    <w:rsid w:val="00016B0D"/>
    <w:rsid w:val="00050AF2"/>
    <w:rsid w:val="00074B59"/>
    <w:rsid w:val="00075F48"/>
    <w:rsid w:val="000A355A"/>
    <w:rsid w:val="000A6F6F"/>
    <w:rsid w:val="000B116B"/>
    <w:rsid w:val="000B1CB4"/>
    <w:rsid w:val="000B4921"/>
    <w:rsid w:val="000E709A"/>
    <w:rsid w:val="0010487A"/>
    <w:rsid w:val="0010762D"/>
    <w:rsid w:val="00125301"/>
    <w:rsid w:val="00132719"/>
    <w:rsid w:val="001338D8"/>
    <w:rsid w:val="001542E3"/>
    <w:rsid w:val="001635F3"/>
    <w:rsid w:val="00187503"/>
    <w:rsid w:val="0019406E"/>
    <w:rsid w:val="00194D8C"/>
    <w:rsid w:val="001A17B0"/>
    <w:rsid w:val="001D1742"/>
    <w:rsid w:val="001F4CE7"/>
    <w:rsid w:val="001F4E67"/>
    <w:rsid w:val="00207C0F"/>
    <w:rsid w:val="002116D5"/>
    <w:rsid w:val="00212671"/>
    <w:rsid w:val="00213F8B"/>
    <w:rsid w:val="002624AB"/>
    <w:rsid w:val="002701AB"/>
    <w:rsid w:val="00297798"/>
    <w:rsid w:val="002E10B5"/>
    <w:rsid w:val="003026D1"/>
    <w:rsid w:val="00305A93"/>
    <w:rsid w:val="003136AA"/>
    <w:rsid w:val="0033472C"/>
    <w:rsid w:val="00350F8D"/>
    <w:rsid w:val="00383F10"/>
    <w:rsid w:val="00396C95"/>
    <w:rsid w:val="003B45C8"/>
    <w:rsid w:val="003B554E"/>
    <w:rsid w:val="003B5A84"/>
    <w:rsid w:val="003E421E"/>
    <w:rsid w:val="003F4E74"/>
    <w:rsid w:val="003F570C"/>
    <w:rsid w:val="003F689B"/>
    <w:rsid w:val="0042678F"/>
    <w:rsid w:val="004275D3"/>
    <w:rsid w:val="00451981"/>
    <w:rsid w:val="00457362"/>
    <w:rsid w:val="00466667"/>
    <w:rsid w:val="00495182"/>
    <w:rsid w:val="00495EFE"/>
    <w:rsid w:val="00497321"/>
    <w:rsid w:val="004A04E6"/>
    <w:rsid w:val="004A07EF"/>
    <w:rsid w:val="004A4E4A"/>
    <w:rsid w:val="004B3CF7"/>
    <w:rsid w:val="004C557C"/>
    <w:rsid w:val="004C6E5A"/>
    <w:rsid w:val="004C7619"/>
    <w:rsid w:val="004E3B2F"/>
    <w:rsid w:val="004E571A"/>
    <w:rsid w:val="005166A9"/>
    <w:rsid w:val="00535C9A"/>
    <w:rsid w:val="005550D2"/>
    <w:rsid w:val="00565275"/>
    <w:rsid w:val="00594946"/>
    <w:rsid w:val="005A3C72"/>
    <w:rsid w:val="005B4BA4"/>
    <w:rsid w:val="005B5D6A"/>
    <w:rsid w:val="005C378F"/>
    <w:rsid w:val="005C7E1F"/>
    <w:rsid w:val="005F588C"/>
    <w:rsid w:val="005F6CC6"/>
    <w:rsid w:val="00657289"/>
    <w:rsid w:val="006578A3"/>
    <w:rsid w:val="00674B84"/>
    <w:rsid w:val="006771AD"/>
    <w:rsid w:val="00691BAA"/>
    <w:rsid w:val="006C01FC"/>
    <w:rsid w:val="006C0979"/>
    <w:rsid w:val="006C5FF2"/>
    <w:rsid w:val="006F589C"/>
    <w:rsid w:val="006F6339"/>
    <w:rsid w:val="00707122"/>
    <w:rsid w:val="007143B7"/>
    <w:rsid w:val="00722735"/>
    <w:rsid w:val="00731D44"/>
    <w:rsid w:val="00743525"/>
    <w:rsid w:val="0074652C"/>
    <w:rsid w:val="007529AE"/>
    <w:rsid w:val="00767AFD"/>
    <w:rsid w:val="00780CE8"/>
    <w:rsid w:val="007A3803"/>
    <w:rsid w:val="007B2D05"/>
    <w:rsid w:val="007B37BC"/>
    <w:rsid w:val="007B7A10"/>
    <w:rsid w:val="007C3B36"/>
    <w:rsid w:val="007E22F3"/>
    <w:rsid w:val="007E5EE2"/>
    <w:rsid w:val="00803702"/>
    <w:rsid w:val="0083249C"/>
    <w:rsid w:val="00854300"/>
    <w:rsid w:val="00854369"/>
    <w:rsid w:val="00854E93"/>
    <w:rsid w:val="00877F9A"/>
    <w:rsid w:val="00884A3B"/>
    <w:rsid w:val="0088624C"/>
    <w:rsid w:val="008B2852"/>
    <w:rsid w:val="008B4C65"/>
    <w:rsid w:val="008E1B09"/>
    <w:rsid w:val="008F106E"/>
    <w:rsid w:val="008F5718"/>
    <w:rsid w:val="00901174"/>
    <w:rsid w:val="00910461"/>
    <w:rsid w:val="00912BE0"/>
    <w:rsid w:val="00932EFC"/>
    <w:rsid w:val="009341DD"/>
    <w:rsid w:val="00934BFD"/>
    <w:rsid w:val="00956567"/>
    <w:rsid w:val="00956BAC"/>
    <w:rsid w:val="00956C5D"/>
    <w:rsid w:val="00960E82"/>
    <w:rsid w:val="0097203A"/>
    <w:rsid w:val="009736E3"/>
    <w:rsid w:val="00977FD3"/>
    <w:rsid w:val="0099621D"/>
    <w:rsid w:val="009B1260"/>
    <w:rsid w:val="009B3097"/>
    <w:rsid w:val="009C2DE5"/>
    <w:rsid w:val="009C3852"/>
    <w:rsid w:val="00A02D51"/>
    <w:rsid w:val="00A61EFC"/>
    <w:rsid w:val="00A626AB"/>
    <w:rsid w:val="00A70C66"/>
    <w:rsid w:val="00A73E4B"/>
    <w:rsid w:val="00AA6266"/>
    <w:rsid w:val="00AB1BC6"/>
    <w:rsid w:val="00AB7386"/>
    <w:rsid w:val="00AC5C02"/>
    <w:rsid w:val="00AD48B5"/>
    <w:rsid w:val="00AD524A"/>
    <w:rsid w:val="00AE270D"/>
    <w:rsid w:val="00AF71ED"/>
    <w:rsid w:val="00B12239"/>
    <w:rsid w:val="00B2403B"/>
    <w:rsid w:val="00B27095"/>
    <w:rsid w:val="00B4104C"/>
    <w:rsid w:val="00B542A8"/>
    <w:rsid w:val="00B61F32"/>
    <w:rsid w:val="00B955B2"/>
    <w:rsid w:val="00BE372C"/>
    <w:rsid w:val="00BF4D5D"/>
    <w:rsid w:val="00BF4E09"/>
    <w:rsid w:val="00C40A9B"/>
    <w:rsid w:val="00CA1E7B"/>
    <w:rsid w:val="00CD3F1D"/>
    <w:rsid w:val="00CD4E50"/>
    <w:rsid w:val="00CE5798"/>
    <w:rsid w:val="00D2126B"/>
    <w:rsid w:val="00D2250C"/>
    <w:rsid w:val="00D56BE3"/>
    <w:rsid w:val="00D61F32"/>
    <w:rsid w:val="00D91F0F"/>
    <w:rsid w:val="00DB06BF"/>
    <w:rsid w:val="00DB7704"/>
    <w:rsid w:val="00DD0FAF"/>
    <w:rsid w:val="00DE686F"/>
    <w:rsid w:val="00E14B95"/>
    <w:rsid w:val="00E167C7"/>
    <w:rsid w:val="00E25E18"/>
    <w:rsid w:val="00E64AF6"/>
    <w:rsid w:val="00E97C8F"/>
    <w:rsid w:val="00EB7673"/>
    <w:rsid w:val="00ED2B44"/>
    <w:rsid w:val="00EE0248"/>
    <w:rsid w:val="00EE1424"/>
    <w:rsid w:val="00EF013D"/>
    <w:rsid w:val="00EF03A2"/>
    <w:rsid w:val="00EF041B"/>
    <w:rsid w:val="00F04690"/>
    <w:rsid w:val="00F13D81"/>
    <w:rsid w:val="00F22A72"/>
    <w:rsid w:val="00F314C7"/>
    <w:rsid w:val="00F31BB6"/>
    <w:rsid w:val="00F33F2E"/>
    <w:rsid w:val="00F53A50"/>
    <w:rsid w:val="00F55131"/>
    <w:rsid w:val="00F646BC"/>
    <w:rsid w:val="00F808FE"/>
    <w:rsid w:val="00F8753A"/>
    <w:rsid w:val="00F973E6"/>
    <w:rsid w:val="00FA0BE6"/>
    <w:rsid w:val="00FC31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0F4F08"/>
  <w15:docId w15:val="{5735D53E-1828-4378-B1DE-FC8816F1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67"/>
    <w:rPr>
      <w:sz w:val="24"/>
      <w:szCs w:val="24"/>
    </w:rPr>
  </w:style>
  <w:style w:type="paragraph" w:styleId="Overskrift1">
    <w:name w:val="heading 1"/>
    <w:aliases w:val="NAVerskrift 1"/>
    <w:basedOn w:val="Normal"/>
    <w:next w:val="Normal"/>
    <w:pPr>
      <w:keepNext/>
      <w:outlineLvl w:val="0"/>
    </w:pPr>
    <w:rPr>
      <w:sz w:val="28"/>
    </w:rPr>
  </w:style>
  <w:style w:type="paragraph" w:styleId="Overskrift2">
    <w:name w:val="heading 2"/>
    <w:basedOn w:val="Normal"/>
    <w:next w:val="Normal"/>
    <w:link w:val="Overskrift2Tegn"/>
    <w:unhideWhenUsed/>
    <w:qFormat/>
    <w:rsid w:val="001F4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F4E6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rPr>
      <w:color w:val="0000FF"/>
      <w:u w:val="single"/>
    </w:rPr>
  </w:style>
  <w:style w:type="table" w:styleId="Tabellrutenett">
    <w:name w:val="Table Grid"/>
    <w:basedOn w:val="Vanligtabell"/>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Overskrift2NAV">
    <w:name w:val="Overskrift 2 NAV"/>
    <w:basedOn w:val="Overskrift2"/>
    <w:next w:val="Normal"/>
    <w:autoRedefine/>
    <w:qFormat/>
    <w:rsid w:val="00EE1424"/>
    <w:rPr>
      <w:rFonts w:ascii="Times New Roman" w:hAnsi="Times New Roman"/>
      <w:color w:val="auto"/>
      <w:sz w:val="24"/>
    </w:rPr>
  </w:style>
  <w:style w:type="paragraph" w:customStyle="1" w:styleId="Overskrift1NAV">
    <w:name w:val="Overskrift 1 NAV"/>
    <w:basedOn w:val="Overskrift1"/>
    <w:next w:val="Normal"/>
    <w:autoRedefine/>
    <w:qFormat/>
    <w:rsid w:val="009B3097"/>
    <w:rPr>
      <w:b/>
    </w:rPr>
  </w:style>
  <w:style w:type="character" w:customStyle="1" w:styleId="Overskrift2Tegn">
    <w:name w:val="Overskrift 2 Tegn"/>
    <w:basedOn w:val="Standardskriftforavsnitt"/>
    <w:link w:val="Overskrift2"/>
    <w:semiHidden/>
    <w:rsid w:val="001F4E67"/>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1F4E67"/>
    <w:rPr>
      <w:rFonts w:ascii="Times New Roman" w:hAnsi="Times New Roman"/>
      <w:color w:val="auto"/>
      <w:sz w:val="22"/>
    </w:rPr>
  </w:style>
  <w:style w:type="character" w:customStyle="1" w:styleId="Overskrift3Tegn">
    <w:name w:val="Overskrift 3 Tegn"/>
    <w:basedOn w:val="Standardskriftforavsnitt"/>
    <w:link w:val="Overskrift3"/>
    <w:semiHidden/>
    <w:rsid w:val="001F4E67"/>
    <w:rPr>
      <w:rFonts w:asciiTheme="majorHAnsi" w:eastAsiaTheme="majorEastAsia" w:hAnsiTheme="majorHAnsi" w:cstheme="majorBidi"/>
      <w:b/>
      <w:bCs/>
      <w:color w:val="4F81BD" w:themeColor="accent1"/>
      <w:sz w:val="24"/>
      <w:szCs w:val="24"/>
    </w:rPr>
  </w:style>
  <w:style w:type="paragraph" w:customStyle="1" w:styleId="HovedoverskriftNAV">
    <w:name w:val="Hovedoverskrift NAV"/>
    <w:basedOn w:val="Normal"/>
    <w:next w:val="Normal"/>
    <w:rsid w:val="00BF4D5D"/>
    <w:rPr>
      <w:b/>
      <w:sz w:val="32"/>
      <w:szCs w:val="20"/>
      <w:lang w:eastAsia="en-US"/>
    </w:rPr>
  </w:style>
  <w:style w:type="character" w:styleId="Merknadsreferanse">
    <w:name w:val="annotation reference"/>
    <w:rsid w:val="005C378F"/>
    <w:rPr>
      <w:sz w:val="16"/>
      <w:szCs w:val="16"/>
    </w:rPr>
  </w:style>
  <w:style w:type="paragraph" w:styleId="Merknadstekst">
    <w:name w:val="annotation text"/>
    <w:basedOn w:val="Normal"/>
    <w:link w:val="MerknadstekstTegn"/>
    <w:rsid w:val="005C378F"/>
    <w:pPr>
      <w:spacing w:line="300" w:lineRule="exact"/>
    </w:pPr>
    <w:rPr>
      <w:rFonts w:ascii="DepCentury Old Style" w:hAnsi="DepCentury Old Style"/>
      <w:sz w:val="20"/>
      <w:szCs w:val="20"/>
      <w:lang w:eastAsia="en-US"/>
    </w:rPr>
  </w:style>
  <w:style w:type="character" w:customStyle="1" w:styleId="MerknadstekstTegn">
    <w:name w:val="Merknadstekst Tegn"/>
    <w:basedOn w:val="Standardskriftforavsnitt"/>
    <w:link w:val="Merknadstekst"/>
    <w:rsid w:val="005C378F"/>
    <w:rPr>
      <w:rFonts w:ascii="DepCentury Old Style" w:hAnsi="DepCentury Old Style"/>
      <w:lang w:eastAsia="en-US"/>
    </w:rPr>
  </w:style>
  <w:style w:type="paragraph" w:customStyle="1" w:styleId="Default">
    <w:name w:val="Default"/>
    <w:rsid w:val="00956BAC"/>
    <w:pPr>
      <w:autoSpaceDE w:val="0"/>
      <w:autoSpaceDN w:val="0"/>
      <w:adjustRightInd w:val="0"/>
    </w:pPr>
    <w:rPr>
      <w:color w:val="000000"/>
      <w:sz w:val="24"/>
      <w:szCs w:val="24"/>
    </w:rPr>
  </w:style>
  <w:style w:type="paragraph" w:styleId="Brdtekst2">
    <w:name w:val="Body Text 2"/>
    <w:basedOn w:val="Normal"/>
    <w:link w:val="Brdtekst2Tegn"/>
    <w:rsid w:val="00956BAC"/>
    <w:pPr>
      <w:autoSpaceDE w:val="0"/>
      <w:autoSpaceDN w:val="0"/>
      <w:ind w:left="360"/>
    </w:pPr>
    <w:rPr>
      <w:sz w:val="22"/>
      <w:szCs w:val="22"/>
    </w:rPr>
  </w:style>
  <w:style w:type="character" w:customStyle="1" w:styleId="Brdtekst2Tegn">
    <w:name w:val="Brødtekst 2 Tegn"/>
    <w:basedOn w:val="Standardskriftforavsnitt"/>
    <w:link w:val="Brdtekst2"/>
    <w:rsid w:val="00956BAC"/>
    <w:rPr>
      <w:sz w:val="22"/>
      <w:szCs w:val="22"/>
    </w:rPr>
  </w:style>
  <w:style w:type="paragraph" w:styleId="Kommentaremne">
    <w:name w:val="annotation subject"/>
    <w:basedOn w:val="Merknadstekst"/>
    <w:next w:val="Merknadstekst"/>
    <w:link w:val="KommentaremneTegn"/>
    <w:semiHidden/>
    <w:unhideWhenUsed/>
    <w:rsid w:val="007143B7"/>
    <w:pPr>
      <w:spacing w:line="240" w:lineRule="auto"/>
    </w:pPr>
    <w:rPr>
      <w:rFonts w:ascii="Times New Roman" w:hAnsi="Times New Roman"/>
      <w:b/>
      <w:bCs/>
      <w:lang w:eastAsia="nb-NO"/>
    </w:rPr>
  </w:style>
  <w:style w:type="character" w:customStyle="1" w:styleId="KommentaremneTegn">
    <w:name w:val="Kommentaremne Tegn"/>
    <w:basedOn w:val="MerknadstekstTegn"/>
    <w:link w:val="Kommentaremne"/>
    <w:semiHidden/>
    <w:rsid w:val="007143B7"/>
    <w:rPr>
      <w:rFonts w:ascii="DepCentury Old Style" w:hAnsi="DepCentury Old Style"/>
      <w:b/>
      <w:bCs/>
      <w:lang w:eastAsia="en-US"/>
    </w:rPr>
  </w:style>
  <w:style w:type="paragraph" w:styleId="Listeavsnitt">
    <w:name w:val="List Paragraph"/>
    <w:basedOn w:val="Normal"/>
    <w:uiPriority w:val="34"/>
    <w:rsid w:val="0049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2010\Nav-maler\Brev%20Farg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DA79-BE4B-429A-B8EB-909F0B18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Farge</Template>
  <TotalTime>1</TotalTime>
  <Pages>4</Pages>
  <Words>1209</Words>
  <Characters>7501</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Raab, Ingrid Kristin</dc:creator>
  <cp:lastModifiedBy>Ingrid Kristin Raab</cp:lastModifiedBy>
  <cp:revision>2</cp:revision>
  <cp:lastPrinted>2019-02-07T12:42:00Z</cp:lastPrinted>
  <dcterms:created xsi:type="dcterms:W3CDTF">2019-06-13T06:04:00Z</dcterms:created>
  <dcterms:modified xsi:type="dcterms:W3CDTF">2019-06-13T06:04:00Z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ingrid.kristin.raab@nav.no</vt:lpwstr>
  </property>
  <property fmtid="{D5CDD505-2E9C-101B-9397-08002B2CF9AE}" pid="5" name="MSIP_Label_d3491420-1ae2-4120-89e6-e6f668f067e2_SetDate">
    <vt:lpwstr>2018-11-02T10:55:15.2112650Z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Extended_MSFT_Method">
    <vt:lpwstr>Automatic</vt:lpwstr>
  </property>
  <property fmtid="{D5CDD505-2E9C-101B-9397-08002B2CF9AE}" pid="9" name="Sensitivity">
    <vt:lpwstr>NAV Internt</vt:lpwstr>
  </property>
</Properties>
</file>